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850"/>
        <w:gridCol w:w="993"/>
        <w:gridCol w:w="1275"/>
        <w:gridCol w:w="2069"/>
      </w:tblGrid>
      <w:tr w:rsidR="00AE010E" w:rsidRPr="007C587E" w:rsidTr="007C587E">
        <w:tc>
          <w:tcPr>
            <w:tcW w:w="10682" w:type="dxa"/>
            <w:gridSpan w:val="6"/>
          </w:tcPr>
          <w:p w:rsidR="00AE010E" w:rsidRPr="00966182" w:rsidRDefault="00AE010E" w:rsidP="007C587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66182">
              <w:rPr>
                <w:rFonts w:ascii="Times New Roman" w:hAnsi="Times New Roman"/>
                <w:sz w:val="32"/>
                <w:szCs w:val="32"/>
              </w:rPr>
              <w:t>План работы Красновского сельского клуба на октябрь.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87E">
              <w:rPr>
                <w:sz w:val="28"/>
                <w:szCs w:val="28"/>
              </w:rPr>
              <w:t>№ п</w:t>
            </w:r>
            <w:r w:rsidRPr="007C587E">
              <w:rPr>
                <w:sz w:val="28"/>
                <w:szCs w:val="28"/>
                <w:lang w:val="en-US"/>
              </w:rPr>
              <w:t>/</w:t>
            </w:r>
            <w:r w:rsidRPr="007C587E">
              <w:rPr>
                <w:sz w:val="28"/>
                <w:szCs w:val="28"/>
              </w:rPr>
              <w:t>п</w:t>
            </w:r>
          </w:p>
        </w:tc>
        <w:tc>
          <w:tcPr>
            <w:tcW w:w="4820" w:type="dxa"/>
          </w:tcPr>
          <w:p w:rsidR="00AE010E" w:rsidRPr="00966182" w:rsidRDefault="00AE010E" w:rsidP="007C5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182">
              <w:rPr>
                <w:rFonts w:ascii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850" w:type="dxa"/>
          </w:tcPr>
          <w:p w:rsidR="00AE010E" w:rsidRPr="00966182" w:rsidRDefault="00AE010E" w:rsidP="007C5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18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AE010E" w:rsidRPr="00966182" w:rsidRDefault="00AE010E" w:rsidP="007C5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18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</w:tcPr>
          <w:p w:rsidR="00AE010E" w:rsidRPr="00966182" w:rsidRDefault="00AE010E" w:rsidP="007C5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18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9" w:type="dxa"/>
          </w:tcPr>
          <w:p w:rsidR="00AE010E" w:rsidRPr="00966182" w:rsidRDefault="00AE010E" w:rsidP="007C5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18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Посещение на дому долгожителей  «Так держать!»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Конкурс- выставка « Тепло Ваших рук»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Фото-стенд «Все было: и Победы и невзгоды»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Литературно-музыкальная встреча «Вы жили, чтоб держать земную ось»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Вечер отдыха «Виват, учителям!»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Конкурс рисунка ко всемирному дню защиты животных «Я рисую друга!»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Визит поздравление « Все для Вас учителя!»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Фото-уголок «Учительница первая, моя!»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Посещение семей риска «Детям нужно тепло»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Урок краеведения «С Покрова загуляла кочерга» на знание поговорок, сказок, истор. данных.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Музыкальная встреча «На Дону-Покров!»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Путешествие в прошлое «Покров -особо чтимый казаками праздник»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Вечер отдыха «Теплой осени  привет!»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Спорт день Осенние старты»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Разговор на акт. тему «Что такое хорошо, и что такое плохо?»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ЗОЖ-прогулка по окрестностям хутора «Мы гуляем по планете»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Разговор о наболевшем «Чистый воздух- чистые легкие»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Вечер отдыха «Муз. Мелодии»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В международный день борьбы женщин за мир круглый стол «Мы за мир на всей планете!»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AE010E" w:rsidRPr="007C587E" w:rsidTr="007C587E">
        <w:tc>
          <w:tcPr>
            <w:tcW w:w="6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Муз. вечер «Октябрьская круговерть»</w:t>
            </w:r>
          </w:p>
        </w:tc>
        <w:tc>
          <w:tcPr>
            <w:tcW w:w="850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275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AE010E" w:rsidRPr="007C587E" w:rsidRDefault="00AE010E" w:rsidP="007C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87E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</w:tbl>
    <w:p w:rsidR="00AE010E" w:rsidRPr="002D449E" w:rsidRDefault="00AE010E">
      <w:pPr>
        <w:rPr>
          <w:rFonts w:ascii="Times New Roman" w:hAnsi="Times New Roman"/>
          <w:sz w:val="28"/>
          <w:szCs w:val="28"/>
        </w:rPr>
      </w:pPr>
    </w:p>
    <w:sectPr w:rsidR="00AE010E" w:rsidRPr="002D449E" w:rsidSect="00790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3C2"/>
    <w:rsid w:val="000058CB"/>
    <w:rsid w:val="000E7BF6"/>
    <w:rsid w:val="002D449E"/>
    <w:rsid w:val="004812B5"/>
    <w:rsid w:val="00615021"/>
    <w:rsid w:val="007903C2"/>
    <w:rsid w:val="007C587E"/>
    <w:rsid w:val="00854319"/>
    <w:rsid w:val="00966182"/>
    <w:rsid w:val="00AE010E"/>
    <w:rsid w:val="00C14676"/>
    <w:rsid w:val="00EC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03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Красновского сельского клуба на октябрь</dc:title>
  <dc:subject/>
  <dc:creator>Оля</dc:creator>
  <cp:keywords/>
  <dc:description/>
  <cp:lastModifiedBy>1</cp:lastModifiedBy>
  <cp:revision>3</cp:revision>
  <dcterms:created xsi:type="dcterms:W3CDTF">2015-09-16T06:45:00Z</dcterms:created>
  <dcterms:modified xsi:type="dcterms:W3CDTF">2015-09-16T06:46:00Z</dcterms:modified>
</cp:coreProperties>
</file>