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13" w:leader="none"/>
          <w:tab w:val="center" w:pos="4677" w:leader="none"/>
        </w:tabs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 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 Красновского  СК </w:t>
      </w:r>
      <w:r>
        <w:rPr>
          <w:rFonts w:ascii="Times New Roman" w:hAnsi="Times New Roman"/>
          <w:sz w:val="28"/>
          <w:szCs w:val="28"/>
        </w:rPr>
        <w:t>посвященных 72-летию со дня победы в ВОВ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2017  год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620" w:type="dxa"/>
        <w:jc w:val="left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1"/>
        <w:gridCol w:w="5286"/>
        <w:gridCol w:w="1633"/>
        <w:gridCol w:w="1425"/>
        <w:gridCol w:w="1695"/>
      </w:tblGrid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«О подвигах земляков наших»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20.04 15-00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А.Г.</w:t>
            </w:r>
          </w:p>
        </w:tc>
      </w:tr>
      <w:tr>
        <w:trPr>
          <w:trHeight w:val="554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«Этот День Победы»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05.05-09.05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А.Г.</w:t>
            </w:r>
          </w:p>
        </w:tc>
      </w:tr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 посвященное 72-летию со дня победы в ВОВ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08.05 10-00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А.Г.</w:t>
            </w:r>
          </w:p>
        </w:tc>
      </w:tr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ветеранами 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20.04 15-00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Ткачева А.Г.</w:t>
            </w:r>
          </w:p>
        </w:tc>
      </w:tr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Помощь ветеранам на дому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Выезд на место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А.Г.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Заведующая Красновским СК                                     Ткачева А.Г.</w:t>
      </w:r>
    </w:p>
    <w:sectPr>
      <w:type w:val="nextPage"/>
      <w:pgSz w:w="11906" w:h="16838"/>
      <w:pgMar w:left="1701" w:right="850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dd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ff278b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f278b"/>
    <w:rPr>
      <w:rFonts w:ascii="Times New Roman" w:hAnsi="Times New Roman" w:cs="Times New Roman"/>
      <w:b/>
      <w:bCs/>
      <w:sz w:val="36"/>
      <w:szCs w:val="36"/>
    </w:rPr>
  </w:style>
  <w:style w:type="character" w:styleId="Appleconvertedspace" w:customStyle="1">
    <w:name w:val="apple-converted-space"/>
    <w:basedOn w:val="DefaultParagraphFont"/>
    <w:uiPriority w:val="99"/>
    <w:qFormat/>
    <w:rsid w:val="00ff278b"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Application>LibreOffice/5.2.5.1$Windows_x86 LibreOffice_project/0312e1a284a7d50ca85a365c316c7abbf20a4d22</Application>
  <Pages>1</Pages>
  <Words>87</Words>
  <Characters>492</Characters>
  <CharactersWithSpaces>588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2016-09-06T07:47:00Z</dcterms:created>
  <dc:creator>наська</dc:creator>
  <dc:description/>
  <dc:language>ru-RU</dc:language>
  <cp:lastModifiedBy/>
  <dcterms:modified xsi:type="dcterms:W3CDTF">2017-04-03T12:30:44Z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