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D4" w:rsidRDefault="00EF02D4">
      <w:pPr>
        <w:rPr>
          <w:rFonts w:ascii="Times New Roman" w:hAnsi="Times New Roman"/>
          <w:sz w:val="32"/>
          <w:szCs w:val="32"/>
        </w:rPr>
      </w:pPr>
    </w:p>
    <w:p w:rsidR="00EF02D4" w:rsidRPr="00F11C8C" w:rsidRDefault="00EF02D4">
      <w:pPr>
        <w:rPr>
          <w:rFonts w:ascii="Times New Roman" w:hAnsi="Times New Roman"/>
          <w:b/>
        </w:rPr>
      </w:pPr>
    </w:p>
    <w:p w:rsidR="00EF02D4" w:rsidRPr="00F11C8C" w:rsidRDefault="00EF02D4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 xml:space="preserve"> Мониторинг</w:t>
      </w:r>
    </w:p>
    <w:p w:rsidR="00EF02D4" w:rsidRPr="00F11C8C" w:rsidRDefault="00EF02D4" w:rsidP="00DB22A3">
      <w:pPr>
        <w:jc w:val="center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 xml:space="preserve"> состояние  сети муниципальных учреждений  культуры Ростовской  области</w:t>
      </w:r>
    </w:p>
    <w:p w:rsidR="00EF02D4" w:rsidRPr="00F11C8C" w:rsidRDefault="00EF02D4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>( культурно - досугового типа, музеев,</w:t>
      </w:r>
      <w:r>
        <w:rPr>
          <w:rFonts w:ascii="Times New Roman" w:hAnsi="Times New Roman"/>
          <w:b/>
          <w:sz w:val="24"/>
          <w:szCs w:val="24"/>
        </w:rPr>
        <w:t xml:space="preserve"> театров,</w:t>
      </w:r>
      <w:r w:rsidRPr="00F11C8C">
        <w:rPr>
          <w:rFonts w:ascii="Times New Roman" w:hAnsi="Times New Roman"/>
          <w:b/>
          <w:sz w:val="24"/>
          <w:szCs w:val="24"/>
        </w:rPr>
        <w:t xml:space="preserve"> библиотек, парков, иных учреждений  культуры,  </w:t>
      </w:r>
    </w:p>
    <w:p w:rsidR="00EF02D4" w:rsidRPr="00F11C8C" w:rsidRDefault="00EF02D4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1C8C">
        <w:rPr>
          <w:rFonts w:ascii="Times New Roman" w:hAnsi="Times New Roman"/>
          <w:b/>
          <w:sz w:val="24"/>
          <w:szCs w:val="24"/>
        </w:rPr>
        <w:t>учреждений дополнительного  образования детей)</w:t>
      </w:r>
    </w:p>
    <w:p w:rsidR="00EF02D4" w:rsidRPr="00D0167C" w:rsidRDefault="00EF02D4" w:rsidP="000623C6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17455A">
        <w:rPr>
          <w:rFonts w:ascii="Times New Roman" w:hAnsi="Times New Roman"/>
          <w:b/>
          <w:sz w:val="24"/>
          <w:szCs w:val="24"/>
        </w:rPr>
        <w:t>наименование( городского округа, района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  <w:u w:val="single"/>
        </w:rPr>
        <w:t>Красновское сельское поселение</w:t>
      </w:r>
    </w:p>
    <w:p w:rsidR="00EF02D4" w:rsidRPr="00F11C8C" w:rsidRDefault="00EF02D4" w:rsidP="00DB22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2"/>
        <w:gridCol w:w="992"/>
        <w:gridCol w:w="1134"/>
        <w:gridCol w:w="1418"/>
        <w:gridCol w:w="1134"/>
        <w:gridCol w:w="850"/>
        <w:gridCol w:w="1276"/>
        <w:gridCol w:w="2835"/>
        <w:gridCol w:w="1211"/>
      </w:tblGrid>
      <w:tr w:rsidR="00EF02D4" w:rsidRPr="00584E5C" w:rsidTr="00584E5C">
        <w:trPr>
          <w:trHeight w:val="1040"/>
        </w:trPr>
        <w:tc>
          <w:tcPr>
            <w:tcW w:w="817" w:type="dxa"/>
            <w:vMerge w:val="restart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5C">
              <w:rPr>
                <w:rFonts w:ascii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3402" w:type="dxa"/>
            <w:vMerge w:val="restart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 xml:space="preserve">Наименование  муниципального образования 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городской  округ, поселение  (городское, сельское),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 xml:space="preserve"> муниципальный  район)</w:t>
            </w:r>
          </w:p>
        </w:tc>
        <w:tc>
          <w:tcPr>
            <w:tcW w:w="5528" w:type="dxa"/>
            <w:gridSpan w:val="5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Количество  учреждений  культуры</w:t>
            </w:r>
          </w:p>
        </w:tc>
        <w:tc>
          <w:tcPr>
            <w:tcW w:w="1276" w:type="dxa"/>
            <w:vMerge w:val="restart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Количес</w:t>
            </w:r>
            <w:r w:rsidRPr="00584E5C">
              <w:rPr>
                <w:rFonts w:ascii="Times New Roman" w:hAnsi="Times New Roman"/>
              </w:rPr>
              <w:t>т</w:t>
            </w:r>
            <w:r w:rsidRPr="00584E5C">
              <w:rPr>
                <w:rFonts w:ascii="Times New Roman" w:hAnsi="Times New Roman"/>
              </w:rPr>
              <w:t>во учре</w:t>
            </w:r>
            <w:r w:rsidRPr="00584E5C">
              <w:rPr>
                <w:rFonts w:ascii="Times New Roman" w:hAnsi="Times New Roman"/>
              </w:rPr>
              <w:t>ж</w:t>
            </w:r>
            <w:r w:rsidRPr="00584E5C">
              <w:rPr>
                <w:rFonts w:ascii="Times New Roman" w:hAnsi="Times New Roman"/>
              </w:rPr>
              <w:t>дений  д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полн</w:t>
            </w:r>
            <w:r w:rsidRPr="00584E5C">
              <w:rPr>
                <w:rFonts w:ascii="Times New Roman" w:hAnsi="Times New Roman"/>
              </w:rPr>
              <w:t>и</w:t>
            </w:r>
            <w:r w:rsidRPr="00584E5C">
              <w:rPr>
                <w:rFonts w:ascii="Times New Roman" w:hAnsi="Times New Roman"/>
              </w:rPr>
              <w:t>тельного образов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ния детей</w:t>
            </w:r>
          </w:p>
        </w:tc>
        <w:tc>
          <w:tcPr>
            <w:tcW w:w="2835" w:type="dxa"/>
            <w:vMerge w:val="restart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Наличие ( отсутствие) пр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цедуры реорганизации, л</w:t>
            </w:r>
            <w:r w:rsidRPr="00584E5C">
              <w:rPr>
                <w:rFonts w:ascii="Times New Roman" w:hAnsi="Times New Roman"/>
              </w:rPr>
              <w:t>и</w:t>
            </w:r>
            <w:r w:rsidRPr="00584E5C">
              <w:rPr>
                <w:rFonts w:ascii="Times New Roman" w:hAnsi="Times New Roman"/>
              </w:rPr>
              <w:t>квидации  учреждений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в том  числе филиалов, структурных подраздел</w:t>
            </w:r>
            <w:r w:rsidRPr="00584E5C">
              <w:rPr>
                <w:rFonts w:ascii="Times New Roman" w:hAnsi="Times New Roman"/>
              </w:rPr>
              <w:t>е</w:t>
            </w:r>
            <w:r w:rsidRPr="00584E5C">
              <w:rPr>
                <w:rFonts w:ascii="Times New Roman" w:hAnsi="Times New Roman"/>
              </w:rPr>
              <w:t xml:space="preserve">ний учреждения) 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дата, номер  правового акта, указывается в отн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шении  кого  проводятся  указанные процедуры)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Примеч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ние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02D4" w:rsidRPr="00584E5C" w:rsidTr="00584E5C">
        <w:trPr>
          <w:trHeight w:val="987"/>
        </w:trPr>
        <w:tc>
          <w:tcPr>
            <w:tcW w:w="817" w:type="dxa"/>
            <w:vMerge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музеи</w:t>
            </w:r>
          </w:p>
        </w:tc>
        <w:tc>
          <w:tcPr>
            <w:tcW w:w="1134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библи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теки</w:t>
            </w:r>
          </w:p>
        </w:tc>
        <w:tc>
          <w:tcPr>
            <w:tcW w:w="1418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культурно-досуговые</w:t>
            </w:r>
          </w:p>
        </w:tc>
        <w:tc>
          <w:tcPr>
            <w:tcW w:w="1134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иные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(театры, парки и др.)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заполняется  по факту наличия таких учр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е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ждений с их указанием</w:t>
            </w:r>
          </w:p>
        </w:tc>
        <w:tc>
          <w:tcPr>
            <w:tcW w:w="850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всего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</w:p>
        </w:tc>
      </w:tr>
      <w:tr w:rsidR="00EF02D4" w:rsidRPr="00584E5C" w:rsidTr="00584E5C">
        <w:tc>
          <w:tcPr>
            <w:tcW w:w="817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EF02D4" w:rsidRPr="00D0167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Красновское с/п</w:t>
            </w:r>
          </w:p>
        </w:tc>
        <w:tc>
          <w:tcPr>
            <w:tcW w:w="992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  <w:tc>
          <w:tcPr>
            <w:tcW w:w="1211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EF02D4" w:rsidRPr="00584E5C" w:rsidTr="00584E5C">
        <w:tc>
          <w:tcPr>
            <w:tcW w:w="817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F02D4" w:rsidRDefault="00EF02D4" w:rsidP="00A154DB">
      <w:pPr>
        <w:rPr>
          <w:rFonts w:ascii="Times New Roman" w:hAnsi="Times New Roman"/>
          <w:sz w:val="32"/>
          <w:szCs w:val="32"/>
        </w:rPr>
      </w:pPr>
    </w:p>
    <w:p w:rsidR="00EF02D4" w:rsidRDefault="00EF02D4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EF02D4" w:rsidRDefault="00EF02D4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EF02D4" w:rsidRDefault="00EF02D4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EF02D4" w:rsidRDefault="00EF02D4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EF02D4" w:rsidRDefault="00EF02D4" w:rsidP="00556164">
      <w:pPr>
        <w:ind w:left="12744"/>
        <w:rPr>
          <w:rFonts w:ascii="Times New Roman" w:hAnsi="Times New Roman"/>
          <w:sz w:val="32"/>
          <w:szCs w:val="32"/>
        </w:rPr>
      </w:pPr>
    </w:p>
    <w:p w:rsidR="00EF02D4" w:rsidRDefault="00EF02D4" w:rsidP="00A154DB">
      <w:pPr>
        <w:rPr>
          <w:rFonts w:ascii="Times New Roman" w:hAnsi="Times New Roman"/>
          <w:sz w:val="32"/>
          <w:szCs w:val="32"/>
        </w:rPr>
      </w:pPr>
    </w:p>
    <w:p w:rsidR="00EF02D4" w:rsidRDefault="00EF02D4" w:rsidP="00A154DB">
      <w:pPr>
        <w:rPr>
          <w:rFonts w:ascii="Times New Roman" w:hAnsi="Times New Roman"/>
          <w:sz w:val="32"/>
          <w:szCs w:val="32"/>
        </w:rPr>
      </w:pPr>
    </w:p>
    <w:p w:rsidR="00EF02D4" w:rsidRDefault="00EF02D4" w:rsidP="00A154DB">
      <w:pPr>
        <w:rPr>
          <w:rFonts w:ascii="Times New Roman" w:hAnsi="Times New Roman"/>
          <w:sz w:val="32"/>
          <w:szCs w:val="32"/>
        </w:rPr>
      </w:pPr>
    </w:p>
    <w:p w:rsidR="00EF02D4" w:rsidRDefault="00EF02D4" w:rsidP="00A154DB">
      <w:pPr>
        <w:rPr>
          <w:rFonts w:ascii="Times New Roman" w:hAnsi="Times New Roman"/>
          <w:sz w:val="32"/>
          <w:szCs w:val="32"/>
        </w:rPr>
      </w:pPr>
    </w:p>
    <w:p w:rsidR="00EF02D4" w:rsidRPr="00173EE2" w:rsidRDefault="00EF02D4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3EE2">
        <w:rPr>
          <w:rFonts w:ascii="Times New Roman" w:hAnsi="Times New Roman"/>
          <w:b/>
          <w:sz w:val="24"/>
          <w:szCs w:val="24"/>
        </w:rPr>
        <w:t>Кадровый  потенциал</w:t>
      </w:r>
    </w:p>
    <w:p w:rsidR="00EF02D4" w:rsidRDefault="00EF02D4" w:rsidP="00F11C8C">
      <w:pPr>
        <w:jc w:val="center"/>
        <w:rPr>
          <w:rFonts w:ascii="Times New Roman" w:hAnsi="Times New Roman"/>
          <w:b/>
          <w:sz w:val="24"/>
          <w:szCs w:val="24"/>
        </w:rPr>
      </w:pPr>
      <w:r w:rsidRPr="00173EE2">
        <w:rPr>
          <w:rFonts w:ascii="Times New Roman" w:hAnsi="Times New Roman"/>
          <w:b/>
          <w:sz w:val="24"/>
          <w:szCs w:val="24"/>
        </w:rPr>
        <w:t>муниципальных  учреждений  культуры и   дополнительного образования детей</w:t>
      </w:r>
    </w:p>
    <w:p w:rsidR="00EF02D4" w:rsidRPr="00D0167C" w:rsidRDefault="00EF02D4" w:rsidP="00E872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7455A">
        <w:rPr>
          <w:rFonts w:ascii="Times New Roman" w:hAnsi="Times New Roman"/>
          <w:b/>
          <w:sz w:val="24"/>
          <w:szCs w:val="24"/>
        </w:rPr>
        <w:t>наименование ( городского округа, района</w:t>
      </w:r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  <w:u w:val="single"/>
        </w:rPr>
        <w:t>Красновское сельское поселение</w:t>
      </w:r>
    </w:p>
    <w:p w:rsidR="00EF02D4" w:rsidRPr="00173EE2" w:rsidRDefault="00EF02D4" w:rsidP="00F11C8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693"/>
        <w:gridCol w:w="1418"/>
        <w:gridCol w:w="1417"/>
        <w:gridCol w:w="1701"/>
        <w:gridCol w:w="1276"/>
        <w:gridCol w:w="995"/>
        <w:gridCol w:w="1415"/>
        <w:gridCol w:w="1843"/>
        <w:gridCol w:w="1891"/>
      </w:tblGrid>
      <w:tr w:rsidR="00EF02D4" w:rsidRPr="00584E5C" w:rsidTr="00584E5C">
        <w:trPr>
          <w:trHeight w:val="1046"/>
        </w:trPr>
        <w:tc>
          <w:tcPr>
            <w:tcW w:w="817" w:type="dxa"/>
            <w:vMerge w:val="restart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№/№</w:t>
            </w:r>
          </w:p>
        </w:tc>
        <w:tc>
          <w:tcPr>
            <w:tcW w:w="2693" w:type="dxa"/>
            <w:vMerge w:val="restart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Наименование  муниц</w:t>
            </w:r>
            <w:r w:rsidRPr="00584E5C">
              <w:rPr>
                <w:rFonts w:ascii="Times New Roman" w:hAnsi="Times New Roman"/>
              </w:rPr>
              <w:t>и</w:t>
            </w:r>
            <w:r w:rsidRPr="00584E5C">
              <w:rPr>
                <w:rFonts w:ascii="Times New Roman" w:hAnsi="Times New Roman"/>
              </w:rPr>
              <w:t xml:space="preserve">пального образования 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городской  округ, пос</w:t>
            </w:r>
            <w:r w:rsidRPr="00584E5C">
              <w:rPr>
                <w:rFonts w:ascii="Times New Roman" w:hAnsi="Times New Roman"/>
              </w:rPr>
              <w:t>е</w:t>
            </w:r>
            <w:r w:rsidRPr="00584E5C">
              <w:rPr>
                <w:rFonts w:ascii="Times New Roman" w:hAnsi="Times New Roman"/>
              </w:rPr>
              <w:t>ление  (городское, сел</w:t>
            </w:r>
            <w:r w:rsidRPr="00584E5C">
              <w:rPr>
                <w:rFonts w:ascii="Times New Roman" w:hAnsi="Times New Roman"/>
              </w:rPr>
              <w:t>ь</w:t>
            </w:r>
            <w:r w:rsidRPr="00584E5C">
              <w:rPr>
                <w:rFonts w:ascii="Times New Roman" w:hAnsi="Times New Roman"/>
              </w:rPr>
              <w:t xml:space="preserve">ское), муниципальный  район) 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7" w:type="dxa"/>
            <w:gridSpan w:val="5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Наличие     ( отсутствие) процедуры сокращения  численности  и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 xml:space="preserve"> штата работников  учреждения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 номер, дата правового акта (ов)</w:t>
            </w:r>
          </w:p>
        </w:tc>
        <w:tc>
          <w:tcPr>
            <w:tcW w:w="3258" w:type="dxa"/>
            <w:gridSpan w:val="2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Предполагаемое количество высвобождаемых работников  учреждения с указанием дол</w:t>
            </w:r>
            <w:r w:rsidRPr="00584E5C">
              <w:rPr>
                <w:rFonts w:ascii="Times New Roman" w:hAnsi="Times New Roman"/>
              </w:rPr>
              <w:t>ж</w:t>
            </w:r>
            <w:r w:rsidRPr="00584E5C">
              <w:rPr>
                <w:rFonts w:ascii="Times New Roman" w:hAnsi="Times New Roman"/>
              </w:rPr>
              <w:t>ности, занимаемой  по штатн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му  расписанию</w:t>
            </w:r>
          </w:p>
        </w:tc>
        <w:tc>
          <w:tcPr>
            <w:tcW w:w="1891" w:type="dxa"/>
            <w:vMerge w:val="restart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Примечание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4E5C">
              <w:rPr>
                <w:rFonts w:ascii="Times New Roman" w:hAnsi="Times New Roman"/>
              </w:rPr>
              <w:t>( могут быть ук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заны другие св</w:t>
            </w:r>
            <w:r w:rsidRPr="00584E5C">
              <w:rPr>
                <w:rFonts w:ascii="Times New Roman" w:hAnsi="Times New Roman"/>
              </w:rPr>
              <w:t>е</w:t>
            </w:r>
            <w:r w:rsidRPr="00584E5C">
              <w:rPr>
                <w:rFonts w:ascii="Times New Roman" w:hAnsi="Times New Roman"/>
              </w:rPr>
              <w:t>дения, влияющие  или могут  п</w:t>
            </w:r>
            <w:r w:rsidRPr="00584E5C">
              <w:rPr>
                <w:rFonts w:ascii="Times New Roman" w:hAnsi="Times New Roman"/>
              </w:rPr>
              <w:t>о</w:t>
            </w:r>
            <w:r w:rsidRPr="00584E5C">
              <w:rPr>
                <w:rFonts w:ascii="Times New Roman" w:hAnsi="Times New Roman"/>
              </w:rPr>
              <w:t>влиять на дин</w:t>
            </w:r>
            <w:r w:rsidRPr="00584E5C">
              <w:rPr>
                <w:rFonts w:ascii="Times New Roman" w:hAnsi="Times New Roman"/>
              </w:rPr>
              <w:t>а</w:t>
            </w:r>
            <w:r w:rsidRPr="00584E5C">
              <w:rPr>
                <w:rFonts w:ascii="Times New Roman" w:hAnsi="Times New Roman"/>
              </w:rPr>
              <w:t>мику кадрового потенциала</w:t>
            </w:r>
          </w:p>
        </w:tc>
      </w:tr>
      <w:tr w:rsidR="00EF02D4" w:rsidRPr="00584E5C" w:rsidTr="00584E5C">
        <w:trPr>
          <w:trHeight w:val="1097"/>
        </w:trPr>
        <w:tc>
          <w:tcPr>
            <w:tcW w:w="817" w:type="dxa"/>
            <w:vMerge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музеи</w:t>
            </w:r>
          </w:p>
        </w:tc>
        <w:tc>
          <w:tcPr>
            <w:tcW w:w="1417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701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культурно-досуговые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1276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иные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(театры, парки и др.)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заполняется  по факту н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i/>
                <w:sz w:val="16"/>
                <w:szCs w:val="16"/>
              </w:rPr>
              <w:t>личия таких учреждений с их указанием</w:t>
            </w:r>
          </w:p>
        </w:tc>
        <w:tc>
          <w:tcPr>
            <w:tcW w:w="995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всего</w:t>
            </w:r>
          </w:p>
        </w:tc>
        <w:tc>
          <w:tcPr>
            <w:tcW w:w="1415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кол-во</w:t>
            </w:r>
          </w:p>
        </w:tc>
        <w:tc>
          <w:tcPr>
            <w:tcW w:w="1843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</w:rPr>
            </w:pPr>
            <w:r w:rsidRPr="00584E5C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891" w:type="dxa"/>
            <w:vMerge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02D4" w:rsidRPr="00584E5C" w:rsidTr="00584E5C">
        <w:tc>
          <w:tcPr>
            <w:tcW w:w="817" w:type="dxa"/>
          </w:tcPr>
          <w:p w:rsidR="00EF02D4" w:rsidRPr="00D0167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EF02D4" w:rsidRPr="00D0167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Вишневецкий ЦПСДК</w:t>
            </w:r>
          </w:p>
        </w:tc>
        <w:tc>
          <w:tcPr>
            <w:tcW w:w="1418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995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5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91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EF02D4" w:rsidRPr="00584E5C" w:rsidTr="00584E5C">
        <w:tc>
          <w:tcPr>
            <w:tcW w:w="817" w:type="dxa"/>
          </w:tcPr>
          <w:p w:rsidR="00EF02D4" w:rsidRPr="00D0167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F02D4" w:rsidRPr="00D0167C" w:rsidRDefault="00EF02D4" w:rsidP="00584E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0167C">
              <w:rPr>
                <w:rFonts w:ascii="Times New Roman" w:hAnsi="Times New Roman"/>
                <w:sz w:val="32"/>
                <w:szCs w:val="32"/>
              </w:rPr>
              <w:t>Красновское ЦПСБ</w:t>
            </w:r>
          </w:p>
        </w:tc>
        <w:tc>
          <w:tcPr>
            <w:tcW w:w="1418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995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415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891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</w:tbl>
    <w:p w:rsidR="00EF02D4" w:rsidRPr="00F11C8C" w:rsidRDefault="00EF02D4" w:rsidP="00922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</w:p>
    <w:p w:rsidR="00EF02D4" w:rsidRDefault="00EF02D4" w:rsidP="009220C2">
      <w:pPr>
        <w:rPr>
          <w:rFonts w:ascii="Times New Roman" w:hAnsi="Times New Roman"/>
          <w:sz w:val="24"/>
          <w:szCs w:val="24"/>
        </w:rPr>
      </w:pPr>
    </w:p>
    <w:p w:rsidR="00EF02D4" w:rsidRDefault="00EF02D4" w:rsidP="009220C2">
      <w:pPr>
        <w:rPr>
          <w:rFonts w:ascii="Times New Roman" w:hAnsi="Times New Roman"/>
          <w:sz w:val="24"/>
          <w:szCs w:val="24"/>
        </w:rPr>
      </w:pPr>
    </w:p>
    <w:p w:rsidR="00EF02D4" w:rsidRDefault="00EF02D4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2D4" w:rsidRDefault="00EF02D4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2D4" w:rsidRDefault="00EF02D4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2D4" w:rsidRDefault="00EF02D4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2D4" w:rsidRDefault="00EF02D4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2D4" w:rsidRDefault="00EF02D4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2D4" w:rsidRDefault="00EF02D4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2D4" w:rsidRDefault="00EF02D4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2D4" w:rsidRDefault="00EF02D4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2D4" w:rsidRDefault="00EF02D4" w:rsidP="005409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2D4" w:rsidRPr="00625B2E" w:rsidRDefault="00EF02D4" w:rsidP="000623C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5B2E">
        <w:rPr>
          <w:rFonts w:ascii="Times New Roman" w:hAnsi="Times New Roman"/>
          <w:b/>
          <w:sz w:val="24"/>
          <w:szCs w:val="24"/>
        </w:rPr>
        <w:t>Показатели деятельности</w:t>
      </w:r>
    </w:p>
    <w:p w:rsidR="00EF02D4" w:rsidRPr="00625B2E" w:rsidRDefault="00EF02D4" w:rsidP="00E872BD">
      <w:pPr>
        <w:jc w:val="center"/>
        <w:rPr>
          <w:rFonts w:ascii="Times New Roman" w:hAnsi="Times New Roman"/>
          <w:b/>
          <w:sz w:val="24"/>
          <w:szCs w:val="24"/>
        </w:rPr>
      </w:pPr>
      <w:r w:rsidRPr="00625B2E">
        <w:rPr>
          <w:rFonts w:ascii="Times New Roman" w:hAnsi="Times New Roman"/>
          <w:b/>
          <w:sz w:val="24"/>
          <w:szCs w:val="24"/>
        </w:rPr>
        <w:t xml:space="preserve">муниципальных  учреждений  культуры и   дополнительного образования детей, материально- техническое  обеспечение  учреждений, </w:t>
      </w:r>
    </w:p>
    <w:p w:rsidR="00EF02D4" w:rsidRDefault="00EF02D4" w:rsidP="00540969">
      <w:pPr>
        <w:jc w:val="center"/>
        <w:rPr>
          <w:rFonts w:ascii="Times New Roman" w:hAnsi="Times New Roman"/>
          <w:b/>
          <w:sz w:val="24"/>
          <w:szCs w:val="24"/>
        </w:rPr>
      </w:pPr>
      <w:r w:rsidRPr="00625B2E">
        <w:rPr>
          <w:rFonts w:ascii="Times New Roman" w:hAnsi="Times New Roman"/>
          <w:b/>
          <w:sz w:val="24"/>
          <w:szCs w:val="24"/>
        </w:rPr>
        <w:t>сведения  о противопожарной  безопасности</w:t>
      </w:r>
    </w:p>
    <w:p w:rsidR="00EF02D4" w:rsidRPr="00A615CF" w:rsidRDefault="00EF02D4" w:rsidP="00E872B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7455A">
        <w:rPr>
          <w:rFonts w:ascii="Times New Roman" w:hAnsi="Times New Roman"/>
          <w:b/>
          <w:sz w:val="24"/>
          <w:szCs w:val="24"/>
        </w:rPr>
        <w:t>наименование ( городского округа, района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3B108F">
        <w:rPr>
          <w:rFonts w:ascii="Times New Roman" w:hAnsi="Times New Roman"/>
          <w:b/>
          <w:sz w:val="24"/>
          <w:szCs w:val="24"/>
          <w:u w:val="single"/>
        </w:rPr>
        <w:t>Красновское сельское поселение</w:t>
      </w:r>
    </w:p>
    <w:p w:rsidR="00EF02D4" w:rsidRPr="00E872BD" w:rsidRDefault="00EF02D4" w:rsidP="00E872B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483"/>
        <w:gridCol w:w="2117"/>
        <w:gridCol w:w="718"/>
        <w:gridCol w:w="1418"/>
        <w:gridCol w:w="1701"/>
        <w:gridCol w:w="1559"/>
        <w:gridCol w:w="1417"/>
        <w:gridCol w:w="1560"/>
        <w:gridCol w:w="1984"/>
        <w:gridCol w:w="1276"/>
      </w:tblGrid>
      <w:tr w:rsidR="00EF02D4" w:rsidRPr="00584E5C" w:rsidTr="00306E90">
        <w:trPr>
          <w:trHeight w:val="63"/>
        </w:trPr>
        <w:tc>
          <w:tcPr>
            <w:tcW w:w="468" w:type="dxa"/>
            <w:vMerge w:val="restart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№/№</w:t>
            </w:r>
          </w:p>
        </w:tc>
        <w:tc>
          <w:tcPr>
            <w:tcW w:w="1483" w:type="dxa"/>
            <w:vMerge w:val="restart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ного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 городской  округ, посел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ние  (горо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ское, сел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ское),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 муниципал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ь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ный  район)</w:t>
            </w:r>
          </w:p>
          <w:p w:rsidR="00EF02D4" w:rsidRPr="00584E5C" w:rsidRDefault="00EF02D4" w:rsidP="001562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деятельности учреждений</w:t>
            </w:r>
          </w:p>
        </w:tc>
        <w:tc>
          <w:tcPr>
            <w:tcW w:w="4678" w:type="dxa"/>
            <w:gridSpan w:val="3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Материально- техническое  обеспечение  учрежд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2977" w:type="dxa"/>
            <w:gridSpan w:val="2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Сведения  о противопожарной  безопасности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Предписания, в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данные контрол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рующими органами</w:t>
            </w:r>
          </w:p>
        </w:tc>
        <w:tc>
          <w:tcPr>
            <w:tcW w:w="1276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EF02D4" w:rsidRPr="00584E5C" w:rsidTr="003F635B">
        <w:trPr>
          <w:trHeight w:val="3051"/>
        </w:trPr>
        <w:tc>
          <w:tcPr>
            <w:tcW w:w="468" w:type="dxa"/>
            <w:vMerge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EF02D4" w:rsidRPr="00584E5C" w:rsidRDefault="00EF02D4" w:rsidP="0015627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Выполнение  мун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ципального задания по всем учреждениям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(% средний)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В случае,если имеет м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сто отклонение  от пл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на выполнения муниц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пального задания, ко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кретное  учреждение указывается отдельно, в том числе указываются причины</w:t>
            </w:r>
          </w:p>
        </w:tc>
        <w:tc>
          <w:tcPr>
            <w:tcW w:w="718" w:type="dxa"/>
          </w:tcPr>
          <w:p w:rsidR="00EF02D4" w:rsidRPr="003F635B" w:rsidRDefault="00EF02D4" w:rsidP="003F63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К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лич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ство пр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в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ных  м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пр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ятий  у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я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ми за 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че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ный  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риод</w:t>
            </w:r>
          </w:p>
        </w:tc>
        <w:tc>
          <w:tcPr>
            <w:tcW w:w="1418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Техническое состояние зданий (п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мещений) в которых ра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з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мещены  у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ч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реждения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соответств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у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ет требован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ям, требует текущего или капитального ремонта)</w:t>
            </w:r>
          </w:p>
        </w:tc>
        <w:tc>
          <w:tcPr>
            <w:tcW w:w="1701" w:type="dxa"/>
          </w:tcPr>
          <w:p w:rsidR="00EF02D4" w:rsidRPr="00584E5C" w:rsidRDefault="00EF02D4" w:rsidP="0058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Доступ учре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ж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дений к инфо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мационно-телекоммуник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ционной сети «Интернет», н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личие сайта у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584E5C">
              <w:rPr>
                <w:rFonts w:ascii="Times New Roman" w:hAnsi="Times New Roman"/>
                <w:bCs/>
                <w:sz w:val="20"/>
                <w:szCs w:val="20"/>
              </w:rPr>
              <w:t>реждения  в сети «Интернет</w:t>
            </w:r>
            <w:r w:rsidRPr="00584E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</w:p>
          <w:p w:rsidR="00EF02D4" w:rsidRPr="00584E5C" w:rsidRDefault="00EF02D4" w:rsidP="00584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(указывать наличие, отсутствие дост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у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па к сети» Инте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нет», количество учреждений име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ю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щих свой сайт и кол-во не имеющих сайта)</w:t>
            </w:r>
          </w:p>
        </w:tc>
        <w:tc>
          <w:tcPr>
            <w:tcW w:w="1559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Техническое состояние  энергосистем, теплосистем, водоснабж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ния, водоотв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дения) в учр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ждениях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(указывать те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х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ническое состо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я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ние функционир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вания )</w:t>
            </w:r>
          </w:p>
        </w:tc>
        <w:tc>
          <w:tcPr>
            <w:tcW w:w="1417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(отсутствие) 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системы  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х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раны зданий, помещений  учреждений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(собственн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ы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ми силами и (или) по д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говору)</w:t>
            </w:r>
          </w:p>
          <w:p w:rsidR="00EF02D4" w:rsidRPr="00584E5C" w:rsidRDefault="00EF02D4" w:rsidP="006F2B8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EF02D4" w:rsidRPr="00584E5C" w:rsidRDefault="00EF02D4" w:rsidP="006F2B82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(указать также состояние функциониров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ния)</w:t>
            </w:r>
          </w:p>
        </w:tc>
        <w:tc>
          <w:tcPr>
            <w:tcW w:w="1560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(отсутствие) системы авт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матической пожарной си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нализации</w:t>
            </w:r>
          </w:p>
          <w:p w:rsidR="00EF02D4" w:rsidRPr="00584E5C" w:rsidRDefault="00EF02D4" w:rsidP="00D513FE">
            <w:pPr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</w:t>
            </w:r>
          </w:p>
          <w:p w:rsidR="00EF02D4" w:rsidRPr="00584E5C" w:rsidRDefault="00EF02D4" w:rsidP="006F2B8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системы авт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матической пожарной си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г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нализации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(указать состо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я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ние функционир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о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вания)</w:t>
            </w:r>
          </w:p>
        </w:tc>
        <w:tc>
          <w:tcPr>
            <w:tcW w:w="1984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(отсутствие предп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саний контрол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рующих органов за 2015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При наличии предпис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ний  указывается н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именование конт. орг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на, дата, номер предп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и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сания.</w:t>
            </w:r>
          </w:p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К таблице прилагается копия предписания и информация  по устр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а</w:t>
            </w:r>
            <w:r w:rsidRPr="00584E5C">
              <w:rPr>
                <w:rFonts w:ascii="Times New Roman" w:hAnsi="Times New Roman"/>
                <w:b/>
                <w:i/>
                <w:sz w:val="16"/>
                <w:szCs w:val="16"/>
              </w:rPr>
              <w:t>нению</w:t>
            </w:r>
          </w:p>
        </w:tc>
        <w:tc>
          <w:tcPr>
            <w:tcW w:w="1276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E5C">
              <w:rPr>
                <w:rFonts w:ascii="Times New Roman" w:hAnsi="Times New Roman"/>
                <w:sz w:val="20"/>
                <w:szCs w:val="20"/>
              </w:rPr>
              <w:t>Указываю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т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ся иные  сведения, которые влияют  или могут п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влиять на ухудшение состояния  деятельн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сти учре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ж</w:t>
            </w:r>
            <w:r w:rsidRPr="00584E5C">
              <w:rPr>
                <w:rFonts w:ascii="Times New Roman" w:hAnsi="Times New Roman"/>
                <w:sz w:val="20"/>
                <w:szCs w:val="20"/>
              </w:rPr>
              <w:t>дений</w:t>
            </w:r>
          </w:p>
        </w:tc>
      </w:tr>
      <w:tr w:rsidR="00EF02D4" w:rsidRPr="003B108F" w:rsidTr="003F635B">
        <w:tc>
          <w:tcPr>
            <w:tcW w:w="468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Красно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в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ское с/п Вишн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е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вецкий ЦПСДК</w:t>
            </w:r>
          </w:p>
        </w:tc>
        <w:tc>
          <w:tcPr>
            <w:tcW w:w="2117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D4" w:rsidRDefault="00EF02D4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Посещений-69190-(76,5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 xml:space="preserve">%)  </w:t>
            </w:r>
          </w:p>
          <w:p w:rsidR="00EF02D4" w:rsidRPr="00983939" w:rsidRDefault="00EF02D4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приятий 658-(78,7)</w:t>
            </w:r>
          </w:p>
          <w:p w:rsidR="00EF02D4" w:rsidRDefault="00EF02D4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Среднегодовое число лиц-335 (100%)</w:t>
            </w:r>
          </w:p>
          <w:p w:rsidR="00EF02D4" w:rsidRPr="00403103" w:rsidRDefault="00EF02D4" w:rsidP="00062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Общее число лиц, принима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щих участие в фестивалях-35 (100%)</w:t>
            </w:r>
          </w:p>
          <w:p w:rsidR="00EF02D4" w:rsidRDefault="00EF02D4" w:rsidP="009633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Число фес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лей и конкурсов-4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50%)</w:t>
            </w:r>
          </w:p>
          <w:p w:rsidR="00EF02D4" w:rsidRDefault="00EF02D4" w:rsidP="000623C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Число лиц пр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нимающих уч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>стие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выездных фестивалях 35 (100%)</w:t>
            </w:r>
          </w:p>
          <w:p w:rsidR="00EF02D4" w:rsidRPr="00403103" w:rsidRDefault="00EF02D4" w:rsidP="000623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103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творч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ских коллект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вов 1 (100%)</w:t>
            </w:r>
          </w:p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</w:t>
            </w:r>
          </w:p>
        </w:tc>
        <w:tc>
          <w:tcPr>
            <w:tcW w:w="1418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текущий+</w:t>
            </w:r>
          </w:p>
          <w:p w:rsidR="00EF02D4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 xml:space="preserve"> кап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и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тальный</w:t>
            </w:r>
          </w:p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Состояние удовл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творит. 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свет+тепло</w:t>
            </w:r>
          </w:p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Михайло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ский клуб, Вишневе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кий клуб- наличие а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томатич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ской п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жарной сигнализ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ции, с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стояние удовлетн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3939">
              <w:rPr>
                <w:rFonts w:ascii="Times New Roman" w:hAnsi="Times New Roman"/>
                <w:b/>
                <w:sz w:val="24"/>
                <w:szCs w:val="24"/>
              </w:rPr>
              <w:t>рительное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08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F02D4" w:rsidRPr="003B108F" w:rsidTr="003F635B">
        <w:tc>
          <w:tcPr>
            <w:tcW w:w="468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МУК«Красновская ЦПСБ»</w:t>
            </w:r>
          </w:p>
        </w:tc>
        <w:tc>
          <w:tcPr>
            <w:tcW w:w="2117" w:type="dxa"/>
          </w:tcPr>
          <w:p w:rsidR="00EF02D4" w:rsidRPr="002E7B24" w:rsidRDefault="00EF02D4" w:rsidP="00FC0F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Книговыдача-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38454-79</w:t>
            </w: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EF02D4" w:rsidRDefault="00EF02D4" w:rsidP="002E7B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ед.хранения 28775 -100%</w:t>
            </w:r>
          </w:p>
          <w:p w:rsidR="00EF02D4" w:rsidRDefault="00EF02D4" w:rsidP="002E7B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Читателей-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3043-84</w:t>
            </w: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EF02D4" w:rsidRPr="002E7B24" w:rsidRDefault="00EF02D4" w:rsidP="00FC0F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Посещений-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27935-85%</w:t>
            </w:r>
          </w:p>
          <w:p w:rsidR="00EF02D4" w:rsidRPr="003B108F" w:rsidRDefault="00EF02D4" w:rsidP="002E7B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Справки-306</w:t>
            </w: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 w:rsidRPr="002E7B2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требуется 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кап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и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тальный</w:t>
            </w:r>
          </w:p>
        </w:tc>
        <w:tc>
          <w:tcPr>
            <w:tcW w:w="1701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Состояние удовл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е</w:t>
            </w:r>
            <w:r w:rsidRPr="003B108F">
              <w:rPr>
                <w:rFonts w:ascii="Times New Roman" w:hAnsi="Times New Roman"/>
                <w:sz w:val="28"/>
                <w:szCs w:val="28"/>
              </w:rPr>
              <w:t>творит свет+тепло</w:t>
            </w:r>
          </w:p>
        </w:tc>
        <w:tc>
          <w:tcPr>
            <w:tcW w:w="1417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F02D4" w:rsidRPr="003B108F" w:rsidRDefault="00EF02D4" w:rsidP="00584E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F02D4" w:rsidRPr="00584E5C" w:rsidTr="003F635B">
        <w:tc>
          <w:tcPr>
            <w:tcW w:w="468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83" w:type="dxa"/>
          </w:tcPr>
          <w:p w:rsidR="00EF02D4" w:rsidRPr="001221D2" w:rsidRDefault="00EF02D4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</w:tcPr>
          <w:p w:rsidR="00EF02D4" w:rsidRPr="001221D2" w:rsidRDefault="00EF02D4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EF02D4" w:rsidRPr="001221D2" w:rsidRDefault="00EF02D4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F02D4" w:rsidRPr="001221D2" w:rsidRDefault="00EF02D4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F02D4" w:rsidRPr="001221D2" w:rsidRDefault="00EF02D4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F02D4" w:rsidRPr="001221D2" w:rsidRDefault="00EF02D4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F02D4" w:rsidRPr="001221D2" w:rsidRDefault="00EF02D4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F02D4" w:rsidRPr="001221D2" w:rsidRDefault="00EF02D4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F02D4" w:rsidRPr="001221D2" w:rsidRDefault="00EF02D4" w:rsidP="00A161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F02D4" w:rsidRPr="00584E5C" w:rsidRDefault="00EF02D4" w:rsidP="00584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EF02D4" w:rsidRDefault="00EF02D4" w:rsidP="003B108F">
      <w:pPr>
        <w:pStyle w:val="ListParagraph"/>
        <w:tabs>
          <w:tab w:val="left" w:pos="426"/>
        </w:tabs>
        <w:ind w:left="0"/>
      </w:pPr>
    </w:p>
    <w:sectPr w:rsidR="00EF02D4" w:rsidSect="00D513FE">
      <w:footerReference w:type="default" r:id="rId7"/>
      <w:pgSz w:w="16838" w:h="11906" w:orient="landscape"/>
      <w:pgMar w:top="567" w:right="851" w:bottom="0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D4" w:rsidRDefault="00EF02D4" w:rsidP="00CE1379">
      <w:r>
        <w:separator/>
      </w:r>
    </w:p>
  </w:endnote>
  <w:endnote w:type="continuationSeparator" w:id="1">
    <w:p w:rsidR="00EF02D4" w:rsidRDefault="00EF02D4" w:rsidP="00CE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D4" w:rsidRDefault="00EF02D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F02D4" w:rsidRDefault="00EF0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D4" w:rsidRDefault="00EF02D4" w:rsidP="00CE1379">
      <w:r>
        <w:separator/>
      </w:r>
    </w:p>
  </w:footnote>
  <w:footnote w:type="continuationSeparator" w:id="1">
    <w:p w:rsidR="00EF02D4" w:rsidRDefault="00EF02D4" w:rsidP="00CE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60F"/>
    <w:multiLevelType w:val="hybridMultilevel"/>
    <w:tmpl w:val="7C10F6B6"/>
    <w:lvl w:ilvl="0" w:tplc="FE0470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725F"/>
    <w:multiLevelType w:val="hybridMultilevel"/>
    <w:tmpl w:val="527E2D4C"/>
    <w:lvl w:ilvl="0" w:tplc="B016B3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F31E9"/>
    <w:multiLevelType w:val="hybridMultilevel"/>
    <w:tmpl w:val="4FC80966"/>
    <w:lvl w:ilvl="0" w:tplc="6CBC04E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C07368"/>
    <w:multiLevelType w:val="hybridMultilevel"/>
    <w:tmpl w:val="894CA982"/>
    <w:lvl w:ilvl="0" w:tplc="C2DABC4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2A3"/>
    <w:rsid w:val="00007532"/>
    <w:rsid w:val="000623C6"/>
    <w:rsid w:val="000702C0"/>
    <w:rsid w:val="00071A01"/>
    <w:rsid w:val="000728CB"/>
    <w:rsid w:val="00072DA5"/>
    <w:rsid w:val="0009687C"/>
    <w:rsid w:val="000A19B1"/>
    <w:rsid w:val="000A31DA"/>
    <w:rsid w:val="000B5735"/>
    <w:rsid w:val="000E23C4"/>
    <w:rsid w:val="000F4C02"/>
    <w:rsid w:val="0011624F"/>
    <w:rsid w:val="001221D2"/>
    <w:rsid w:val="00147E85"/>
    <w:rsid w:val="0015627C"/>
    <w:rsid w:val="00160EBD"/>
    <w:rsid w:val="00173EE2"/>
    <w:rsid w:val="0017455A"/>
    <w:rsid w:val="00174A73"/>
    <w:rsid w:val="001E07E1"/>
    <w:rsid w:val="00207C4C"/>
    <w:rsid w:val="0023717B"/>
    <w:rsid w:val="00240995"/>
    <w:rsid w:val="002575AA"/>
    <w:rsid w:val="00282E72"/>
    <w:rsid w:val="0029446B"/>
    <w:rsid w:val="002C37E9"/>
    <w:rsid w:val="002D24CC"/>
    <w:rsid w:val="002D2FAC"/>
    <w:rsid w:val="002E7B24"/>
    <w:rsid w:val="002F33BE"/>
    <w:rsid w:val="00300101"/>
    <w:rsid w:val="00300168"/>
    <w:rsid w:val="003028C5"/>
    <w:rsid w:val="00306E90"/>
    <w:rsid w:val="00340DFC"/>
    <w:rsid w:val="00341118"/>
    <w:rsid w:val="003416BC"/>
    <w:rsid w:val="003477BF"/>
    <w:rsid w:val="00372FFA"/>
    <w:rsid w:val="003734C8"/>
    <w:rsid w:val="00380BEA"/>
    <w:rsid w:val="003B108F"/>
    <w:rsid w:val="003B77DD"/>
    <w:rsid w:val="003C3D05"/>
    <w:rsid w:val="003C52E9"/>
    <w:rsid w:val="003D4720"/>
    <w:rsid w:val="003F3DB6"/>
    <w:rsid w:val="003F635B"/>
    <w:rsid w:val="00403103"/>
    <w:rsid w:val="00406A7D"/>
    <w:rsid w:val="004351FB"/>
    <w:rsid w:val="0044796E"/>
    <w:rsid w:val="00481490"/>
    <w:rsid w:val="00496FC8"/>
    <w:rsid w:val="00497242"/>
    <w:rsid w:val="004C40F5"/>
    <w:rsid w:val="004C4C36"/>
    <w:rsid w:val="004C5E5E"/>
    <w:rsid w:val="004D5C3E"/>
    <w:rsid w:val="0051661E"/>
    <w:rsid w:val="00520028"/>
    <w:rsid w:val="00527032"/>
    <w:rsid w:val="00537A61"/>
    <w:rsid w:val="00540969"/>
    <w:rsid w:val="005476D8"/>
    <w:rsid w:val="00556164"/>
    <w:rsid w:val="00556383"/>
    <w:rsid w:val="00580BBA"/>
    <w:rsid w:val="00582DCA"/>
    <w:rsid w:val="00584E5C"/>
    <w:rsid w:val="005B1D07"/>
    <w:rsid w:val="005C65ED"/>
    <w:rsid w:val="005C6EF8"/>
    <w:rsid w:val="005D154D"/>
    <w:rsid w:val="005F7886"/>
    <w:rsid w:val="00604386"/>
    <w:rsid w:val="00606213"/>
    <w:rsid w:val="00625B2E"/>
    <w:rsid w:val="00634006"/>
    <w:rsid w:val="00635C1A"/>
    <w:rsid w:val="00642643"/>
    <w:rsid w:val="0068430B"/>
    <w:rsid w:val="00684C19"/>
    <w:rsid w:val="00697A82"/>
    <w:rsid w:val="006A4A04"/>
    <w:rsid w:val="006B41FA"/>
    <w:rsid w:val="006E5E79"/>
    <w:rsid w:val="006E7822"/>
    <w:rsid w:val="006F2B82"/>
    <w:rsid w:val="00701D44"/>
    <w:rsid w:val="00713ECC"/>
    <w:rsid w:val="007142CF"/>
    <w:rsid w:val="00720BA7"/>
    <w:rsid w:val="00746204"/>
    <w:rsid w:val="00757E2B"/>
    <w:rsid w:val="007642AD"/>
    <w:rsid w:val="007646E5"/>
    <w:rsid w:val="0078317D"/>
    <w:rsid w:val="00787968"/>
    <w:rsid w:val="00787F99"/>
    <w:rsid w:val="0079361C"/>
    <w:rsid w:val="007A0D94"/>
    <w:rsid w:val="007C2774"/>
    <w:rsid w:val="007C5AE8"/>
    <w:rsid w:val="007C6215"/>
    <w:rsid w:val="008154A0"/>
    <w:rsid w:val="0082267F"/>
    <w:rsid w:val="00854153"/>
    <w:rsid w:val="00860C1F"/>
    <w:rsid w:val="0086344B"/>
    <w:rsid w:val="00884B0C"/>
    <w:rsid w:val="00891B7C"/>
    <w:rsid w:val="008C28B8"/>
    <w:rsid w:val="008D1218"/>
    <w:rsid w:val="008F498B"/>
    <w:rsid w:val="009220C2"/>
    <w:rsid w:val="009237AC"/>
    <w:rsid w:val="0094542A"/>
    <w:rsid w:val="00954892"/>
    <w:rsid w:val="009633FB"/>
    <w:rsid w:val="009829DA"/>
    <w:rsid w:val="00983939"/>
    <w:rsid w:val="00983F87"/>
    <w:rsid w:val="009A6A0D"/>
    <w:rsid w:val="009C473B"/>
    <w:rsid w:val="009E7492"/>
    <w:rsid w:val="00A038AE"/>
    <w:rsid w:val="00A06437"/>
    <w:rsid w:val="00A154DB"/>
    <w:rsid w:val="00A1610E"/>
    <w:rsid w:val="00A31F75"/>
    <w:rsid w:val="00A43088"/>
    <w:rsid w:val="00A4675F"/>
    <w:rsid w:val="00A55DF2"/>
    <w:rsid w:val="00A615CF"/>
    <w:rsid w:val="00A80610"/>
    <w:rsid w:val="00A9419C"/>
    <w:rsid w:val="00A95920"/>
    <w:rsid w:val="00AA2E45"/>
    <w:rsid w:val="00AA7319"/>
    <w:rsid w:val="00AD5175"/>
    <w:rsid w:val="00AF74DF"/>
    <w:rsid w:val="00B311A8"/>
    <w:rsid w:val="00B326FF"/>
    <w:rsid w:val="00B36299"/>
    <w:rsid w:val="00B4455F"/>
    <w:rsid w:val="00B80988"/>
    <w:rsid w:val="00B956AF"/>
    <w:rsid w:val="00B96278"/>
    <w:rsid w:val="00BC7009"/>
    <w:rsid w:val="00BC79EA"/>
    <w:rsid w:val="00BF61F5"/>
    <w:rsid w:val="00C036DA"/>
    <w:rsid w:val="00C42034"/>
    <w:rsid w:val="00C44AD1"/>
    <w:rsid w:val="00C57619"/>
    <w:rsid w:val="00C77DD3"/>
    <w:rsid w:val="00C9101E"/>
    <w:rsid w:val="00CB1EF0"/>
    <w:rsid w:val="00CB391B"/>
    <w:rsid w:val="00CE1379"/>
    <w:rsid w:val="00CE5D34"/>
    <w:rsid w:val="00D0167C"/>
    <w:rsid w:val="00D1182F"/>
    <w:rsid w:val="00D378FB"/>
    <w:rsid w:val="00D513FE"/>
    <w:rsid w:val="00D545BB"/>
    <w:rsid w:val="00D60888"/>
    <w:rsid w:val="00D656D5"/>
    <w:rsid w:val="00D752E0"/>
    <w:rsid w:val="00D80976"/>
    <w:rsid w:val="00D8628D"/>
    <w:rsid w:val="00D91291"/>
    <w:rsid w:val="00D91375"/>
    <w:rsid w:val="00DA0629"/>
    <w:rsid w:val="00DA42CB"/>
    <w:rsid w:val="00DB0052"/>
    <w:rsid w:val="00DB0C96"/>
    <w:rsid w:val="00DB22A3"/>
    <w:rsid w:val="00DD0344"/>
    <w:rsid w:val="00DD55EC"/>
    <w:rsid w:val="00DE16E3"/>
    <w:rsid w:val="00DF6F33"/>
    <w:rsid w:val="00E008BF"/>
    <w:rsid w:val="00E04586"/>
    <w:rsid w:val="00E46B70"/>
    <w:rsid w:val="00E51DEF"/>
    <w:rsid w:val="00E733CD"/>
    <w:rsid w:val="00E8678E"/>
    <w:rsid w:val="00E872BD"/>
    <w:rsid w:val="00EB6B2B"/>
    <w:rsid w:val="00EC72C1"/>
    <w:rsid w:val="00ED1671"/>
    <w:rsid w:val="00EE334C"/>
    <w:rsid w:val="00EF02D4"/>
    <w:rsid w:val="00EF5A64"/>
    <w:rsid w:val="00F11C8C"/>
    <w:rsid w:val="00F33DC1"/>
    <w:rsid w:val="00F3589F"/>
    <w:rsid w:val="00F446CB"/>
    <w:rsid w:val="00F658B0"/>
    <w:rsid w:val="00F765A2"/>
    <w:rsid w:val="00F9056A"/>
    <w:rsid w:val="00FC0F23"/>
    <w:rsid w:val="00FE10B2"/>
    <w:rsid w:val="00FE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7D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22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E13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1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3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379"/>
    <w:rPr>
      <w:rFonts w:cs="Times New Roman"/>
    </w:rPr>
  </w:style>
  <w:style w:type="paragraph" w:styleId="ListParagraph">
    <w:name w:val="List Paragraph"/>
    <w:basedOn w:val="Normal"/>
    <w:uiPriority w:val="99"/>
    <w:qFormat/>
    <w:rsid w:val="00684C1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623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002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699</Words>
  <Characters>3989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subject/>
  <dc:creator>Письменная</dc:creator>
  <cp:keywords/>
  <dc:description/>
  <cp:lastModifiedBy>1</cp:lastModifiedBy>
  <cp:revision>2</cp:revision>
  <cp:lastPrinted>2015-03-18T12:58:00Z</cp:lastPrinted>
  <dcterms:created xsi:type="dcterms:W3CDTF">2015-10-05T06:45:00Z</dcterms:created>
  <dcterms:modified xsi:type="dcterms:W3CDTF">2015-10-05T06:45:00Z</dcterms:modified>
</cp:coreProperties>
</file>