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850"/>
        <w:gridCol w:w="993"/>
        <w:gridCol w:w="1275"/>
        <w:gridCol w:w="2069"/>
      </w:tblGrid>
      <w:tr w:rsidR="00FE6142" w:rsidRPr="00EE4F83" w:rsidTr="00EE4F83">
        <w:tc>
          <w:tcPr>
            <w:tcW w:w="10682" w:type="dxa"/>
            <w:gridSpan w:val="6"/>
          </w:tcPr>
          <w:p w:rsidR="00FE6142" w:rsidRPr="00EE4F83" w:rsidRDefault="00FE6142" w:rsidP="00EE4F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E4F83">
              <w:rPr>
                <w:sz w:val="32"/>
                <w:szCs w:val="32"/>
              </w:rPr>
              <w:t>План работы Красновского сельского клуба на ноябрь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F83">
              <w:rPr>
                <w:sz w:val="28"/>
                <w:szCs w:val="28"/>
              </w:rPr>
              <w:t>№ п</w:t>
            </w:r>
            <w:r w:rsidRPr="00EE4F83">
              <w:rPr>
                <w:sz w:val="28"/>
                <w:szCs w:val="28"/>
                <w:lang w:val="en-US"/>
              </w:rPr>
              <w:t>/</w:t>
            </w:r>
            <w:r w:rsidRPr="00EE4F83">
              <w:rPr>
                <w:sz w:val="28"/>
                <w:szCs w:val="28"/>
              </w:rPr>
              <w:t>п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F83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F83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F83">
              <w:rPr>
                <w:sz w:val="28"/>
                <w:szCs w:val="28"/>
              </w:rPr>
              <w:t>Время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F8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F83">
              <w:rPr>
                <w:sz w:val="28"/>
                <w:szCs w:val="28"/>
              </w:rPr>
              <w:t>Ответственный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Поздравительное путешествие в прошлое « С чего всё начиналось»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 всемирному дню мужчин спорт-час «Мужчина, мужество, мужание- от корня одного»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 xml:space="preserve">Разговор о наболевшем «Брось дымить»            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Вечер отдыха «Мужчинам посвящается»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Исторический уголок « С Красной площади в бой»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Диспут « За и против» в день согласия и примирения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Молодежный вечер отдыха « Мы друг- другу не враги»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Уроки этики «Будь толерантен- попросту терпим» к дню толерантности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Шахматный турнир «Ладья»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Посещение семей риска в всемирный день ребенка « Это Ваши дети , Вы за них в ответе!»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 xml:space="preserve">Урок этики « Не пройди на Зло не оглянувшись» к международному дню за ликвидацию насилия 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Урок этикета « Приветствуйте друг друга» в день приветствий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Вечер отдыха « У всех улыбка на устах»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Стенд адресной помощи « Здесь тебе помогут» для желающих избавиться от вредных привычек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Спорт день « Зиме навстречу»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Литер. Муз. встреча « У матери моей»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Выставка поделок « Руками мамочки моей»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  <w:tr w:rsidR="00FE6142" w:rsidRPr="00EE4F83" w:rsidTr="00EE4F83">
        <w:tc>
          <w:tcPr>
            <w:tcW w:w="6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Фото стенд « Мамочка любимая моя!»</w:t>
            </w:r>
          </w:p>
        </w:tc>
        <w:tc>
          <w:tcPr>
            <w:tcW w:w="850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5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069" w:type="dxa"/>
          </w:tcPr>
          <w:p w:rsidR="00FE6142" w:rsidRPr="00EE4F83" w:rsidRDefault="00FE6142" w:rsidP="00EE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83">
              <w:rPr>
                <w:rFonts w:ascii="Times New Roman" w:hAnsi="Times New Roman"/>
                <w:sz w:val="28"/>
                <w:szCs w:val="28"/>
              </w:rPr>
              <w:t>Погребнова</w:t>
            </w:r>
          </w:p>
        </w:tc>
      </w:tr>
    </w:tbl>
    <w:p w:rsidR="00FE6142" w:rsidRPr="002D449E" w:rsidRDefault="00FE6142">
      <w:pPr>
        <w:rPr>
          <w:rFonts w:ascii="Times New Roman" w:hAnsi="Times New Roman"/>
          <w:sz w:val="28"/>
          <w:szCs w:val="28"/>
        </w:rPr>
      </w:pPr>
    </w:p>
    <w:sectPr w:rsidR="00FE6142" w:rsidRPr="002D449E" w:rsidSect="00790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3C2"/>
    <w:rsid w:val="000B6C2E"/>
    <w:rsid w:val="000E7BF6"/>
    <w:rsid w:val="001E3218"/>
    <w:rsid w:val="001E6E24"/>
    <w:rsid w:val="00282725"/>
    <w:rsid w:val="002D449E"/>
    <w:rsid w:val="00347799"/>
    <w:rsid w:val="004812B5"/>
    <w:rsid w:val="005675A4"/>
    <w:rsid w:val="005F6ABE"/>
    <w:rsid w:val="007903C2"/>
    <w:rsid w:val="007F7307"/>
    <w:rsid w:val="008A24E6"/>
    <w:rsid w:val="00C14676"/>
    <w:rsid w:val="00C2778E"/>
    <w:rsid w:val="00EC27D9"/>
    <w:rsid w:val="00EE4F83"/>
    <w:rsid w:val="00FA517E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03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242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Красновского сельского клуба на ноябрь</dc:title>
  <dc:subject/>
  <dc:creator>Оля</dc:creator>
  <cp:keywords/>
  <dc:description/>
  <cp:lastModifiedBy>1</cp:lastModifiedBy>
  <cp:revision>2</cp:revision>
  <dcterms:created xsi:type="dcterms:W3CDTF">2015-10-26T08:50:00Z</dcterms:created>
  <dcterms:modified xsi:type="dcterms:W3CDTF">2015-10-26T08:50:00Z</dcterms:modified>
</cp:coreProperties>
</file>