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C6" w:rsidRDefault="008E64C6">
      <w:pPr>
        <w:rPr>
          <w:rFonts w:ascii="Times New Roman" w:hAnsi="Times New Roman"/>
          <w:sz w:val="32"/>
          <w:szCs w:val="32"/>
        </w:rPr>
      </w:pPr>
    </w:p>
    <w:p w:rsidR="008E64C6" w:rsidRPr="00F11C8C" w:rsidRDefault="008E64C6">
      <w:pPr>
        <w:rPr>
          <w:rFonts w:ascii="Times New Roman" w:hAnsi="Times New Roman"/>
          <w:b/>
        </w:rPr>
      </w:pPr>
    </w:p>
    <w:p w:rsidR="008E64C6" w:rsidRPr="00F11C8C" w:rsidRDefault="008E64C6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Мониторинг</w:t>
      </w:r>
    </w:p>
    <w:p w:rsidR="008E64C6" w:rsidRPr="00F11C8C" w:rsidRDefault="008E64C6" w:rsidP="00DB22A3">
      <w:pPr>
        <w:jc w:val="center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состояние  сети муниципальных учреждений  культуры Ростовской  области</w:t>
      </w:r>
    </w:p>
    <w:p w:rsidR="008E64C6" w:rsidRPr="00F11C8C" w:rsidRDefault="008E64C6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( культурно - досугового типа, музеев,</w:t>
      </w:r>
      <w:r>
        <w:rPr>
          <w:rFonts w:ascii="Times New Roman" w:hAnsi="Times New Roman"/>
          <w:b/>
          <w:sz w:val="24"/>
          <w:szCs w:val="24"/>
        </w:rPr>
        <w:t xml:space="preserve"> театров,</w:t>
      </w:r>
      <w:r w:rsidRPr="00F11C8C">
        <w:rPr>
          <w:rFonts w:ascii="Times New Roman" w:hAnsi="Times New Roman"/>
          <w:b/>
          <w:sz w:val="24"/>
          <w:szCs w:val="24"/>
        </w:rPr>
        <w:t xml:space="preserve"> библиотек, парков, иных учреждений  культуры,  </w:t>
      </w:r>
    </w:p>
    <w:p w:rsidR="008E64C6" w:rsidRPr="00F11C8C" w:rsidRDefault="008E64C6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учреждений дополнительного  образования детей)</w:t>
      </w:r>
    </w:p>
    <w:p w:rsidR="008E64C6" w:rsidRPr="00D0167C" w:rsidRDefault="008E64C6" w:rsidP="000623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8E64C6" w:rsidRPr="00F11C8C" w:rsidRDefault="008E64C6" w:rsidP="00DB2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992"/>
        <w:gridCol w:w="1134"/>
        <w:gridCol w:w="1418"/>
        <w:gridCol w:w="1134"/>
        <w:gridCol w:w="850"/>
        <w:gridCol w:w="1276"/>
        <w:gridCol w:w="2835"/>
        <w:gridCol w:w="1211"/>
      </w:tblGrid>
      <w:tr w:rsidR="008E64C6" w:rsidRPr="00584E5C" w:rsidTr="00584E5C">
        <w:trPr>
          <w:trHeight w:val="1040"/>
        </w:trPr>
        <w:tc>
          <w:tcPr>
            <w:tcW w:w="817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5C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3402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Наименование  муниципального образования 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поселение  (городское, сельское),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муниципальный  район)</w:t>
            </w:r>
          </w:p>
        </w:tc>
        <w:tc>
          <w:tcPr>
            <w:tcW w:w="5528" w:type="dxa"/>
            <w:gridSpan w:val="5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Количество  учреждений  культуры</w:t>
            </w:r>
          </w:p>
        </w:tc>
        <w:tc>
          <w:tcPr>
            <w:tcW w:w="1276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</w:t>
            </w:r>
            <w:r w:rsidRPr="00584E5C">
              <w:rPr>
                <w:rFonts w:ascii="Times New Roman" w:hAnsi="Times New Roman"/>
              </w:rPr>
              <w:t>т</w:t>
            </w:r>
            <w:r w:rsidRPr="00584E5C">
              <w:rPr>
                <w:rFonts w:ascii="Times New Roman" w:hAnsi="Times New Roman"/>
              </w:rPr>
              <w:t>во учре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дений  д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полн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тельного образов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ния детей</w:t>
            </w:r>
          </w:p>
        </w:tc>
        <w:tc>
          <w:tcPr>
            <w:tcW w:w="2835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( отсутствие) пр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цедуры реорганизации, л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квидации  учреждений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в том  числе филиалов, структурных подраздел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 xml:space="preserve">ний учреждения) 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дата, номер  правового акта, указывается в отн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шении  кого  проводятся  указанные процедуры)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64C6" w:rsidRPr="00584E5C" w:rsidTr="00584E5C">
        <w:trPr>
          <w:trHeight w:val="987"/>
        </w:trPr>
        <w:tc>
          <w:tcPr>
            <w:tcW w:w="817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13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теки</w:t>
            </w:r>
          </w:p>
        </w:tc>
        <w:tc>
          <w:tcPr>
            <w:tcW w:w="141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</w:tc>
        <w:tc>
          <w:tcPr>
            <w:tcW w:w="113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наличия таких учр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ждений с их указанием</w:t>
            </w:r>
          </w:p>
        </w:tc>
        <w:tc>
          <w:tcPr>
            <w:tcW w:w="850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</w:tr>
      <w:tr w:rsidR="008E64C6" w:rsidRPr="00584E5C" w:rsidTr="00584E5C">
        <w:tc>
          <w:tcPr>
            <w:tcW w:w="817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8E64C6" w:rsidRPr="00D0167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Красновское с/п</w:t>
            </w:r>
          </w:p>
        </w:tc>
        <w:tc>
          <w:tcPr>
            <w:tcW w:w="992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8E64C6" w:rsidRPr="00584E5C" w:rsidTr="00584E5C">
        <w:tc>
          <w:tcPr>
            <w:tcW w:w="817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E64C6" w:rsidRDefault="008E64C6" w:rsidP="00A154DB">
      <w:pPr>
        <w:rPr>
          <w:rFonts w:ascii="Times New Roman" w:hAnsi="Times New Roman"/>
          <w:sz w:val="32"/>
          <w:szCs w:val="32"/>
        </w:rPr>
      </w:pPr>
    </w:p>
    <w:p w:rsidR="008E64C6" w:rsidRDefault="008E64C6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8E64C6" w:rsidRDefault="008E64C6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8E64C6" w:rsidRDefault="008E64C6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8E64C6" w:rsidRDefault="008E64C6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8E64C6" w:rsidRDefault="008E64C6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8E64C6" w:rsidRDefault="008E64C6" w:rsidP="00A154DB">
      <w:pPr>
        <w:rPr>
          <w:rFonts w:ascii="Times New Roman" w:hAnsi="Times New Roman"/>
          <w:sz w:val="32"/>
          <w:szCs w:val="32"/>
        </w:rPr>
      </w:pPr>
    </w:p>
    <w:p w:rsidR="008E64C6" w:rsidRDefault="008E64C6" w:rsidP="00A154DB">
      <w:pPr>
        <w:rPr>
          <w:rFonts w:ascii="Times New Roman" w:hAnsi="Times New Roman"/>
          <w:sz w:val="32"/>
          <w:szCs w:val="32"/>
        </w:rPr>
      </w:pPr>
    </w:p>
    <w:p w:rsidR="008E64C6" w:rsidRDefault="008E64C6" w:rsidP="00A154DB">
      <w:pPr>
        <w:rPr>
          <w:rFonts w:ascii="Times New Roman" w:hAnsi="Times New Roman"/>
          <w:sz w:val="32"/>
          <w:szCs w:val="32"/>
        </w:rPr>
      </w:pPr>
    </w:p>
    <w:p w:rsidR="008E64C6" w:rsidRDefault="008E64C6" w:rsidP="00A154DB">
      <w:pPr>
        <w:rPr>
          <w:rFonts w:ascii="Times New Roman" w:hAnsi="Times New Roman"/>
          <w:sz w:val="32"/>
          <w:szCs w:val="32"/>
        </w:rPr>
      </w:pPr>
    </w:p>
    <w:p w:rsidR="008E64C6" w:rsidRPr="00173EE2" w:rsidRDefault="008E64C6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Кадровый  потенциал</w:t>
      </w:r>
    </w:p>
    <w:p w:rsidR="008E64C6" w:rsidRDefault="008E64C6" w:rsidP="00F11C8C">
      <w:pPr>
        <w:jc w:val="center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муниципальных  учреждений  культуры и   дополнительного образования детей</w:t>
      </w:r>
    </w:p>
    <w:p w:rsidR="008E64C6" w:rsidRPr="00D0167C" w:rsidRDefault="008E64C6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8E64C6" w:rsidRPr="00173EE2" w:rsidRDefault="008E64C6" w:rsidP="00F11C8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1418"/>
        <w:gridCol w:w="1417"/>
        <w:gridCol w:w="1701"/>
        <w:gridCol w:w="1276"/>
        <w:gridCol w:w="995"/>
        <w:gridCol w:w="1415"/>
        <w:gridCol w:w="1843"/>
        <w:gridCol w:w="1891"/>
      </w:tblGrid>
      <w:tr w:rsidR="008E64C6" w:rsidRPr="00584E5C" w:rsidTr="00584E5C">
        <w:trPr>
          <w:trHeight w:val="1046"/>
        </w:trPr>
        <w:tc>
          <w:tcPr>
            <w:tcW w:w="817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№/№</w:t>
            </w:r>
          </w:p>
        </w:tc>
        <w:tc>
          <w:tcPr>
            <w:tcW w:w="2693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 муниц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 xml:space="preserve">пального образования 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ление  (городское, сел</w:t>
            </w:r>
            <w:r w:rsidRPr="00584E5C">
              <w:rPr>
                <w:rFonts w:ascii="Times New Roman" w:hAnsi="Times New Roman"/>
              </w:rPr>
              <w:t>ь</w:t>
            </w:r>
            <w:r w:rsidRPr="00584E5C">
              <w:rPr>
                <w:rFonts w:ascii="Times New Roman" w:hAnsi="Times New Roman"/>
              </w:rPr>
              <w:t xml:space="preserve">ское), муниципальный  район) 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7" w:type="dxa"/>
            <w:gridSpan w:val="5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    ( отсутствие) процедуры сокращения  численности  и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штата работников  учреждения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номер, дата правового акта (ов)</w:t>
            </w:r>
          </w:p>
        </w:tc>
        <w:tc>
          <w:tcPr>
            <w:tcW w:w="3258" w:type="dxa"/>
            <w:gridSpan w:val="2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Предполагаемое количество высвобождаемых работников  учреждения с указанием дол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ности, занимаемой  по штатн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му  расписанию</w:t>
            </w:r>
          </w:p>
        </w:tc>
        <w:tc>
          <w:tcPr>
            <w:tcW w:w="1891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Примечание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5C">
              <w:rPr>
                <w:rFonts w:ascii="Times New Roman" w:hAnsi="Times New Roman"/>
              </w:rPr>
              <w:t>( могут быть ук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заны другие св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дения, влияющие  или могут  п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влиять на дин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мику кадрового потенциала</w:t>
            </w:r>
          </w:p>
        </w:tc>
      </w:tr>
      <w:tr w:rsidR="008E64C6" w:rsidRPr="00584E5C" w:rsidTr="00584E5C">
        <w:trPr>
          <w:trHeight w:val="1097"/>
        </w:trPr>
        <w:tc>
          <w:tcPr>
            <w:tcW w:w="817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417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701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личия таких учреждений с их указанием</w:t>
            </w:r>
          </w:p>
        </w:tc>
        <w:tc>
          <w:tcPr>
            <w:tcW w:w="99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</w:tc>
        <w:tc>
          <w:tcPr>
            <w:tcW w:w="141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891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4C6" w:rsidRPr="00584E5C" w:rsidTr="00584E5C">
        <w:tc>
          <w:tcPr>
            <w:tcW w:w="817" w:type="dxa"/>
          </w:tcPr>
          <w:p w:rsidR="008E64C6" w:rsidRPr="00D0167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E64C6" w:rsidRPr="00D0167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Вишневецкий ЦПСДК</w:t>
            </w:r>
          </w:p>
        </w:tc>
        <w:tc>
          <w:tcPr>
            <w:tcW w:w="141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8E64C6" w:rsidRPr="00584E5C" w:rsidTr="00584E5C">
        <w:tc>
          <w:tcPr>
            <w:tcW w:w="817" w:type="dxa"/>
          </w:tcPr>
          <w:p w:rsidR="008E64C6" w:rsidRPr="00D0167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E64C6" w:rsidRPr="00D0167C" w:rsidRDefault="008E64C6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Красновское ЦПСБ</w:t>
            </w:r>
          </w:p>
        </w:tc>
        <w:tc>
          <w:tcPr>
            <w:tcW w:w="141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</w:tbl>
    <w:p w:rsidR="008E64C6" w:rsidRPr="00F11C8C" w:rsidRDefault="008E64C6" w:rsidP="00922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8E64C6" w:rsidRDefault="008E64C6" w:rsidP="009220C2">
      <w:pPr>
        <w:rPr>
          <w:rFonts w:ascii="Times New Roman" w:hAnsi="Times New Roman"/>
          <w:sz w:val="24"/>
          <w:szCs w:val="24"/>
        </w:rPr>
      </w:pPr>
    </w:p>
    <w:p w:rsidR="008E64C6" w:rsidRDefault="008E64C6" w:rsidP="009220C2">
      <w:pPr>
        <w:rPr>
          <w:rFonts w:ascii="Times New Roman" w:hAnsi="Times New Roman"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C6" w:rsidRPr="00625B2E" w:rsidRDefault="008E64C6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8E64C6" w:rsidRPr="00625B2E" w:rsidRDefault="008E64C6" w:rsidP="00E872BD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 xml:space="preserve">муниципальных  учреждений  культуры и   дополнительного образования детей, материально- техническое  обеспечение  учреждений, </w:t>
      </w:r>
    </w:p>
    <w:p w:rsidR="008E64C6" w:rsidRDefault="008E64C6" w:rsidP="00540969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сведения  о противопожарной  безопасности</w:t>
      </w:r>
    </w:p>
    <w:p w:rsidR="008E64C6" w:rsidRPr="00A615CF" w:rsidRDefault="008E64C6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B108F"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8E64C6" w:rsidRPr="00E872BD" w:rsidRDefault="008E64C6" w:rsidP="00E872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83"/>
        <w:gridCol w:w="2117"/>
        <w:gridCol w:w="718"/>
        <w:gridCol w:w="1418"/>
        <w:gridCol w:w="1701"/>
        <w:gridCol w:w="1559"/>
        <w:gridCol w:w="1417"/>
        <w:gridCol w:w="1560"/>
        <w:gridCol w:w="1984"/>
        <w:gridCol w:w="1276"/>
      </w:tblGrid>
      <w:tr w:rsidR="008E64C6" w:rsidRPr="00584E5C" w:rsidTr="00306E90">
        <w:trPr>
          <w:trHeight w:val="63"/>
        </w:trPr>
        <w:tc>
          <w:tcPr>
            <w:tcW w:w="468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№/№</w:t>
            </w:r>
          </w:p>
        </w:tc>
        <w:tc>
          <w:tcPr>
            <w:tcW w:w="1483" w:type="dxa"/>
            <w:vMerge w:val="restart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 городской  округ, посел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ние  (горо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ское, 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ское),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ный  район)</w:t>
            </w:r>
          </w:p>
          <w:p w:rsidR="008E64C6" w:rsidRPr="00584E5C" w:rsidRDefault="008E64C6" w:rsidP="001562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деятельности учреждений</w:t>
            </w:r>
          </w:p>
        </w:tc>
        <w:tc>
          <w:tcPr>
            <w:tcW w:w="4678" w:type="dxa"/>
            <w:gridSpan w:val="3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Материально- техническое  обеспечение  учрежд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  <w:gridSpan w:val="2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Сведения  о противопожарной  безопасности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Предписания, 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данные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рующими органами</w:t>
            </w: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E64C6" w:rsidRPr="00584E5C" w:rsidTr="003F635B">
        <w:trPr>
          <w:trHeight w:val="3051"/>
        </w:trPr>
        <w:tc>
          <w:tcPr>
            <w:tcW w:w="468" w:type="dxa"/>
            <w:vMerge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8E64C6" w:rsidRPr="00584E5C" w:rsidRDefault="008E64C6" w:rsidP="001562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Выполнение  мун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ципального задания по всем учреждениям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(% средний)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 случае,если имеет м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сто отклонение  от пл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на выполнения муниц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пального задания, ко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кретное  учреждение указывается отдельно, в том числе указываются причины</w:t>
            </w:r>
          </w:p>
        </w:tc>
        <w:tc>
          <w:tcPr>
            <w:tcW w:w="718" w:type="dxa"/>
          </w:tcPr>
          <w:p w:rsidR="008E64C6" w:rsidRPr="003F635B" w:rsidRDefault="008E64C6" w:rsidP="003F6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лич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ство пр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ных  м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ятий  у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ми за 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ный  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риод</w:t>
            </w:r>
          </w:p>
        </w:tc>
        <w:tc>
          <w:tcPr>
            <w:tcW w:w="141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зданий (п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мещений) в которых ра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мещены  у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реждения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соответств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ет требован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ям, требует текущего или капитального ремонта)</w:t>
            </w:r>
          </w:p>
        </w:tc>
        <w:tc>
          <w:tcPr>
            <w:tcW w:w="1701" w:type="dxa"/>
          </w:tcPr>
          <w:p w:rsidR="008E64C6" w:rsidRPr="00584E5C" w:rsidRDefault="008E64C6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Доступ учре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дений к инфо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мационно-телекоммуник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ционной сети «Интернет», н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личие сайта у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реждения  в сети «Интернет</w:t>
            </w:r>
            <w:r w:rsidRPr="00584E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</w:p>
          <w:p w:rsidR="008E64C6" w:rsidRPr="00584E5C" w:rsidRDefault="008E64C6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наличие, отсутствие дост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па к сети» Инте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нет», количество учреждений име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ю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щих свой сайт и кол-во не имеющих сайта)</w:t>
            </w:r>
          </w:p>
        </w:tc>
        <w:tc>
          <w:tcPr>
            <w:tcW w:w="1559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 энергосистем, теплосистем, водоснабж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ния, водоотв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дения) в учр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ждениях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х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ническое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 )</w:t>
            </w:r>
          </w:p>
        </w:tc>
        <w:tc>
          <w:tcPr>
            <w:tcW w:w="1417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(отсутствие) 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 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х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раны зданий, помещений  учреждений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(собственн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ми силами и (или) по 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говору)</w:t>
            </w:r>
          </w:p>
          <w:p w:rsidR="008E64C6" w:rsidRPr="00584E5C" w:rsidRDefault="008E64C6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E64C6" w:rsidRPr="00584E5C" w:rsidRDefault="008E64C6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также состояние функциониров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ния)</w:t>
            </w:r>
          </w:p>
        </w:tc>
        <w:tc>
          <w:tcPr>
            <w:tcW w:w="1560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(отсутствие) 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8E64C6" w:rsidRPr="00584E5C" w:rsidRDefault="008E64C6" w:rsidP="00D513FE">
            <w:pPr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</w:t>
            </w:r>
          </w:p>
          <w:p w:rsidR="008E64C6" w:rsidRPr="00584E5C" w:rsidRDefault="008E64C6" w:rsidP="006F2B8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вания)</w:t>
            </w:r>
          </w:p>
        </w:tc>
        <w:tc>
          <w:tcPr>
            <w:tcW w:w="1984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 предп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саний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рующих органов за 2015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При наличии предпис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ний  указывается 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именование конт. орг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на, дата, номер предп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сания.</w:t>
            </w:r>
          </w:p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К таблице прилагается копия предписания и информация  по устр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нению</w:t>
            </w: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Указываю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ся иные  сведения, которые влияют  или могут 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влиять на ухудшение состояния  деятельн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сти учре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</w:tr>
      <w:tr w:rsidR="008E64C6" w:rsidRPr="003B108F" w:rsidTr="003F635B">
        <w:tc>
          <w:tcPr>
            <w:tcW w:w="468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ское с/п Вишн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вецкий ЦПСДК</w:t>
            </w:r>
          </w:p>
        </w:tc>
        <w:tc>
          <w:tcPr>
            <w:tcW w:w="2117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4C6" w:rsidRDefault="008E64C6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Посещений-89813-(99,3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 xml:space="preserve">%)  </w:t>
            </w:r>
          </w:p>
          <w:p w:rsidR="008E64C6" w:rsidRPr="00983939" w:rsidRDefault="008E64C6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приятий 863-(103,2%)</w:t>
            </w:r>
          </w:p>
          <w:p w:rsidR="008E64C6" w:rsidRDefault="008E64C6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Среднегодовое число лиц-346 (103,2%)</w:t>
            </w:r>
          </w:p>
          <w:p w:rsidR="008E64C6" w:rsidRPr="00403103" w:rsidRDefault="008E64C6" w:rsidP="00062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Общее число лиц, принима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 участие в фестивалях-35 (100%)</w:t>
            </w:r>
          </w:p>
          <w:p w:rsidR="008E64C6" w:rsidRDefault="008E64C6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Число фес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 и конкурсов-8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100%)</w:t>
            </w:r>
          </w:p>
          <w:p w:rsidR="008E64C6" w:rsidRDefault="008E64C6" w:rsidP="000623C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Число лиц пр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нимающих уч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стие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выездных фестивалях 35 (100%)</w:t>
            </w:r>
          </w:p>
          <w:p w:rsidR="008E64C6" w:rsidRPr="00403103" w:rsidRDefault="008E64C6" w:rsidP="00062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коллект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вов 1 (100%)</w:t>
            </w:r>
          </w:p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418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текущий+</w:t>
            </w:r>
          </w:p>
          <w:p w:rsidR="008E64C6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творит.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свет+тепло</w:t>
            </w:r>
          </w:p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Михайло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ский клуб, Вишневе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кий клуб- наличие 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томатич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ской п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жарной сигнализ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ции, с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стояние удовлетн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рительное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8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64C6" w:rsidRPr="003B108F" w:rsidTr="003F635B">
        <w:tc>
          <w:tcPr>
            <w:tcW w:w="468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МУК«Красновская ЦПСБ»</w:t>
            </w:r>
          </w:p>
        </w:tc>
        <w:tc>
          <w:tcPr>
            <w:tcW w:w="2117" w:type="dxa"/>
          </w:tcPr>
          <w:p w:rsidR="008E64C6" w:rsidRPr="003D3887" w:rsidRDefault="008E64C6" w:rsidP="00CC3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Книговыдача-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48911-100,2%</w:t>
            </w:r>
          </w:p>
          <w:p w:rsidR="008E64C6" w:rsidRDefault="008E64C6" w:rsidP="002E7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ед.хранения 28775 -100%</w:t>
            </w:r>
          </w:p>
          <w:p w:rsidR="008E64C6" w:rsidRPr="003D3887" w:rsidRDefault="008E64C6" w:rsidP="00CC3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Читателей-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3618-100,2%</w:t>
            </w:r>
          </w:p>
          <w:p w:rsidR="008E64C6" w:rsidRPr="003D3887" w:rsidRDefault="008E64C6" w:rsidP="00CC3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Посещений-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36051 -110%</w:t>
            </w:r>
          </w:p>
          <w:p w:rsidR="008E64C6" w:rsidRPr="003B108F" w:rsidRDefault="008E64C6" w:rsidP="002E7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Справки-445-103%</w:t>
            </w:r>
          </w:p>
        </w:tc>
        <w:tc>
          <w:tcPr>
            <w:tcW w:w="718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418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требуется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</w:tc>
        <w:tc>
          <w:tcPr>
            <w:tcW w:w="1701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творит свет+тепло</w:t>
            </w:r>
          </w:p>
        </w:tc>
        <w:tc>
          <w:tcPr>
            <w:tcW w:w="1417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64C6" w:rsidRPr="003B108F" w:rsidRDefault="008E64C6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64C6" w:rsidRPr="00584E5C" w:rsidTr="003F635B">
        <w:tc>
          <w:tcPr>
            <w:tcW w:w="468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E64C6" w:rsidRPr="001221D2" w:rsidRDefault="008E64C6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4C6" w:rsidRPr="00584E5C" w:rsidRDefault="008E64C6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E64C6" w:rsidRDefault="008E64C6" w:rsidP="003B108F">
      <w:pPr>
        <w:pStyle w:val="ListParagraph"/>
        <w:tabs>
          <w:tab w:val="left" w:pos="426"/>
        </w:tabs>
        <w:ind w:left="0"/>
      </w:pPr>
    </w:p>
    <w:sectPr w:rsidR="008E64C6" w:rsidSect="00D513FE">
      <w:footerReference w:type="default" r:id="rId7"/>
      <w:pgSz w:w="16838" w:h="11906" w:orient="landscape"/>
      <w:pgMar w:top="567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C6" w:rsidRDefault="008E64C6" w:rsidP="00CE1379">
      <w:r>
        <w:separator/>
      </w:r>
    </w:p>
  </w:endnote>
  <w:endnote w:type="continuationSeparator" w:id="1">
    <w:p w:rsidR="008E64C6" w:rsidRDefault="008E64C6" w:rsidP="00CE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C6" w:rsidRDefault="008E64C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E64C6" w:rsidRDefault="008E6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C6" w:rsidRDefault="008E64C6" w:rsidP="00CE1379">
      <w:r>
        <w:separator/>
      </w:r>
    </w:p>
  </w:footnote>
  <w:footnote w:type="continuationSeparator" w:id="1">
    <w:p w:rsidR="008E64C6" w:rsidRDefault="008E64C6" w:rsidP="00CE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60F"/>
    <w:multiLevelType w:val="hybridMultilevel"/>
    <w:tmpl w:val="7C10F6B6"/>
    <w:lvl w:ilvl="0" w:tplc="FE0470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25F"/>
    <w:multiLevelType w:val="hybridMultilevel"/>
    <w:tmpl w:val="527E2D4C"/>
    <w:lvl w:ilvl="0" w:tplc="B016B3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31E9"/>
    <w:multiLevelType w:val="hybridMultilevel"/>
    <w:tmpl w:val="4FC80966"/>
    <w:lvl w:ilvl="0" w:tplc="6CBC04E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C07368"/>
    <w:multiLevelType w:val="hybridMultilevel"/>
    <w:tmpl w:val="894CA982"/>
    <w:lvl w:ilvl="0" w:tplc="C2DABC4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2A3"/>
    <w:rsid w:val="00007532"/>
    <w:rsid w:val="000240B5"/>
    <w:rsid w:val="000443B4"/>
    <w:rsid w:val="000623C6"/>
    <w:rsid w:val="000702C0"/>
    <w:rsid w:val="00071A01"/>
    <w:rsid w:val="000728CB"/>
    <w:rsid w:val="00072DA5"/>
    <w:rsid w:val="0009687C"/>
    <w:rsid w:val="000A19B1"/>
    <w:rsid w:val="000A31DA"/>
    <w:rsid w:val="000B5735"/>
    <w:rsid w:val="000E23C4"/>
    <w:rsid w:val="000F4C02"/>
    <w:rsid w:val="0011624F"/>
    <w:rsid w:val="00121465"/>
    <w:rsid w:val="001221D2"/>
    <w:rsid w:val="00125C48"/>
    <w:rsid w:val="00147E85"/>
    <w:rsid w:val="0015627C"/>
    <w:rsid w:val="00160EBD"/>
    <w:rsid w:val="00173EE2"/>
    <w:rsid w:val="0017455A"/>
    <w:rsid w:val="00174A73"/>
    <w:rsid w:val="001D1AC3"/>
    <w:rsid w:val="001E07E1"/>
    <w:rsid w:val="00207C4C"/>
    <w:rsid w:val="0023717B"/>
    <w:rsid w:val="00240995"/>
    <w:rsid w:val="002575AA"/>
    <w:rsid w:val="00265152"/>
    <w:rsid w:val="00282E72"/>
    <w:rsid w:val="0029446B"/>
    <w:rsid w:val="002C37E9"/>
    <w:rsid w:val="002D24CC"/>
    <w:rsid w:val="002D2FAC"/>
    <w:rsid w:val="002E7B24"/>
    <w:rsid w:val="002F33BE"/>
    <w:rsid w:val="00300101"/>
    <w:rsid w:val="00300168"/>
    <w:rsid w:val="003028C5"/>
    <w:rsid w:val="00306E90"/>
    <w:rsid w:val="00340DFC"/>
    <w:rsid w:val="00341118"/>
    <w:rsid w:val="003416BC"/>
    <w:rsid w:val="003477BF"/>
    <w:rsid w:val="00372FFA"/>
    <w:rsid w:val="003734C8"/>
    <w:rsid w:val="00380BEA"/>
    <w:rsid w:val="003B108F"/>
    <w:rsid w:val="003B77DD"/>
    <w:rsid w:val="003C3D05"/>
    <w:rsid w:val="003C52E9"/>
    <w:rsid w:val="003D3887"/>
    <w:rsid w:val="003D4720"/>
    <w:rsid w:val="003F3DB6"/>
    <w:rsid w:val="003F635B"/>
    <w:rsid w:val="00403103"/>
    <w:rsid w:val="00406A7D"/>
    <w:rsid w:val="004138F4"/>
    <w:rsid w:val="004351FB"/>
    <w:rsid w:val="00440795"/>
    <w:rsid w:val="0044796E"/>
    <w:rsid w:val="00481490"/>
    <w:rsid w:val="004916EF"/>
    <w:rsid w:val="00496FC8"/>
    <w:rsid w:val="00497242"/>
    <w:rsid w:val="004C40F5"/>
    <w:rsid w:val="004C4C36"/>
    <w:rsid w:val="004C5E5E"/>
    <w:rsid w:val="004D5C3E"/>
    <w:rsid w:val="0051661E"/>
    <w:rsid w:val="00520028"/>
    <w:rsid w:val="00527032"/>
    <w:rsid w:val="00537A61"/>
    <w:rsid w:val="00540969"/>
    <w:rsid w:val="005476D8"/>
    <w:rsid w:val="00556164"/>
    <w:rsid w:val="00556383"/>
    <w:rsid w:val="0056500D"/>
    <w:rsid w:val="00572B43"/>
    <w:rsid w:val="00580BBA"/>
    <w:rsid w:val="00582DCA"/>
    <w:rsid w:val="00584E5C"/>
    <w:rsid w:val="005A180A"/>
    <w:rsid w:val="005B1D07"/>
    <w:rsid w:val="005C65ED"/>
    <w:rsid w:val="005C6EF8"/>
    <w:rsid w:val="005D154D"/>
    <w:rsid w:val="005F7886"/>
    <w:rsid w:val="00604386"/>
    <w:rsid w:val="00606213"/>
    <w:rsid w:val="00625B2E"/>
    <w:rsid w:val="00634006"/>
    <w:rsid w:val="00635C1A"/>
    <w:rsid w:val="00642643"/>
    <w:rsid w:val="0068430B"/>
    <w:rsid w:val="00684C19"/>
    <w:rsid w:val="00697A82"/>
    <w:rsid w:val="006A4A04"/>
    <w:rsid w:val="006B41FA"/>
    <w:rsid w:val="006C4535"/>
    <w:rsid w:val="006E5E79"/>
    <w:rsid w:val="006E7822"/>
    <w:rsid w:val="006F2B82"/>
    <w:rsid w:val="00701D44"/>
    <w:rsid w:val="00713ECC"/>
    <w:rsid w:val="007142CF"/>
    <w:rsid w:val="00720BA7"/>
    <w:rsid w:val="00746204"/>
    <w:rsid w:val="00751AD2"/>
    <w:rsid w:val="00757E2B"/>
    <w:rsid w:val="007642AD"/>
    <w:rsid w:val="007646E5"/>
    <w:rsid w:val="0078317D"/>
    <w:rsid w:val="00787968"/>
    <w:rsid w:val="00787F99"/>
    <w:rsid w:val="0079361C"/>
    <w:rsid w:val="007A0D94"/>
    <w:rsid w:val="007C2774"/>
    <w:rsid w:val="007C5AE8"/>
    <w:rsid w:val="007C6215"/>
    <w:rsid w:val="007E79DD"/>
    <w:rsid w:val="008154A0"/>
    <w:rsid w:val="0082267F"/>
    <w:rsid w:val="00845B83"/>
    <w:rsid w:val="00854153"/>
    <w:rsid w:val="00860C1F"/>
    <w:rsid w:val="0086344B"/>
    <w:rsid w:val="00884B0C"/>
    <w:rsid w:val="00891B7C"/>
    <w:rsid w:val="008C28B8"/>
    <w:rsid w:val="008D1218"/>
    <w:rsid w:val="008E64C6"/>
    <w:rsid w:val="008F498B"/>
    <w:rsid w:val="009220C2"/>
    <w:rsid w:val="009237AC"/>
    <w:rsid w:val="0094542A"/>
    <w:rsid w:val="00954892"/>
    <w:rsid w:val="009633FB"/>
    <w:rsid w:val="009829DA"/>
    <w:rsid w:val="00983939"/>
    <w:rsid w:val="00983F87"/>
    <w:rsid w:val="009901E2"/>
    <w:rsid w:val="009A6A0D"/>
    <w:rsid w:val="009C473B"/>
    <w:rsid w:val="009E7492"/>
    <w:rsid w:val="00A038AE"/>
    <w:rsid w:val="00A06437"/>
    <w:rsid w:val="00A154DB"/>
    <w:rsid w:val="00A1610E"/>
    <w:rsid w:val="00A31F75"/>
    <w:rsid w:val="00A4070B"/>
    <w:rsid w:val="00A43088"/>
    <w:rsid w:val="00A4675F"/>
    <w:rsid w:val="00A55DF2"/>
    <w:rsid w:val="00A615CF"/>
    <w:rsid w:val="00A80610"/>
    <w:rsid w:val="00A9419C"/>
    <w:rsid w:val="00A95920"/>
    <w:rsid w:val="00AA2E45"/>
    <w:rsid w:val="00AA7319"/>
    <w:rsid w:val="00AD5175"/>
    <w:rsid w:val="00AF74DF"/>
    <w:rsid w:val="00B311A8"/>
    <w:rsid w:val="00B326FF"/>
    <w:rsid w:val="00B36299"/>
    <w:rsid w:val="00B4455F"/>
    <w:rsid w:val="00B80988"/>
    <w:rsid w:val="00B82DBC"/>
    <w:rsid w:val="00B956AF"/>
    <w:rsid w:val="00B96278"/>
    <w:rsid w:val="00BB42B2"/>
    <w:rsid w:val="00BC7009"/>
    <w:rsid w:val="00BC79EA"/>
    <w:rsid w:val="00BF61F5"/>
    <w:rsid w:val="00C036DA"/>
    <w:rsid w:val="00C42034"/>
    <w:rsid w:val="00C44AD1"/>
    <w:rsid w:val="00C57619"/>
    <w:rsid w:val="00C77DD3"/>
    <w:rsid w:val="00C9101E"/>
    <w:rsid w:val="00CB1EF0"/>
    <w:rsid w:val="00CB391B"/>
    <w:rsid w:val="00CC343F"/>
    <w:rsid w:val="00CE1379"/>
    <w:rsid w:val="00CE5D34"/>
    <w:rsid w:val="00D0167C"/>
    <w:rsid w:val="00D1182F"/>
    <w:rsid w:val="00D378FB"/>
    <w:rsid w:val="00D513FE"/>
    <w:rsid w:val="00D53F64"/>
    <w:rsid w:val="00D545BB"/>
    <w:rsid w:val="00D60888"/>
    <w:rsid w:val="00D656D5"/>
    <w:rsid w:val="00D752E0"/>
    <w:rsid w:val="00D80976"/>
    <w:rsid w:val="00D80AD2"/>
    <w:rsid w:val="00D8628D"/>
    <w:rsid w:val="00D91291"/>
    <w:rsid w:val="00D91375"/>
    <w:rsid w:val="00DA0629"/>
    <w:rsid w:val="00DA42CB"/>
    <w:rsid w:val="00DB0052"/>
    <w:rsid w:val="00DB0C96"/>
    <w:rsid w:val="00DB22A3"/>
    <w:rsid w:val="00DD0344"/>
    <w:rsid w:val="00DD55EC"/>
    <w:rsid w:val="00DE16E3"/>
    <w:rsid w:val="00DF6F33"/>
    <w:rsid w:val="00E008BF"/>
    <w:rsid w:val="00E04586"/>
    <w:rsid w:val="00E46B70"/>
    <w:rsid w:val="00E51DEF"/>
    <w:rsid w:val="00E733CD"/>
    <w:rsid w:val="00E8678E"/>
    <w:rsid w:val="00E872BD"/>
    <w:rsid w:val="00EA317C"/>
    <w:rsid w:val="00EB6B2B"/>
    <w:rsid w:val="00EC72C1"/>
    <w:rsid w:val="00ED1671"/>
    <w:rsid w:val="00EE334C"/>
    <w:rsid w:val="00EF02D4"/>
    <w:rsid w:val="00EF5A64"/>
    <w:rsid w:val="00F11C8C"/>
    <w:rsid w:val="00F33DC1"/>
    <w:rsid w:val="00F3589F"/>
    <w:rsid w:val="00F446CB"/>
    <w:rsid w:val="00F658B0"/>
    <w:rsid w:val="00F765A2"/>
    <w:rsid w:val="00F9056A"/>
    <w:rsid w:val="00FA2B0F"/>
    <w:rsid w:val="00FC0F23"/>
    <w:rsid w:val="00FE10B2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7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13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4C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62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002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701</Words>
  <Characters>4000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Письменная</dc:creator>
  <cp:keywords/>
  <dc:description/>
  <cp:lastModifiedBy>1</cp:lastModifiedBy>
  <cp:revision>8</cp:revision>
  <cp:lastPrinted>2015-03-18T12:58:00Z</cp:lastPrinted>
  <dcterms:created xsi:type="dcterms:W3CDTF">2015-12-15T12:20:00Z</dcterms:created>
  <dcterms:modified xsi:type="dcterms:W3CDTF">2016-02-02T12:48:00Z</dcterms:modified>
</cp:coreProperties>
</file>