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2A" w:rsidRDefault="00290F2A" w:rsidP="00BD55F7">
      <w:pPr>
        <w:jc w:val="center"/>
      </w:pPr>
    </w:p>
    <w:p w:rsidR="00290F2A" w:rsidRDefault="00290F2A" w:rsidP="00BD55F7">
      <w:pPr>
        <w:jc w:val="center"/>
      </w:pPr>
    </w:p>
    <w:p w:rsidR="00290F2A" w:rsidRDefault="00290F2A" w:rsidP="00BD55F7">
      <w:pPr>
        <w:jc w:val="center"/>
      </w:pPr>
    </w:p>
    <w:p w:rsidR="00290F2A" w:rsidRDefault="00290F2A" w:rsidP="00784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90F2A" w:rsidRDefault="00290F2A" w:rsidP="00784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290F2A" w:rsidRDefault="00290F2A" w:rsidP="00784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КАМЕНСКИЙ РАЙОН</w:t>
      </w:r>
    </w:p>
    <w:p w:rsidR="00290F2A" w:rsidRDefault="00290F2A" w:rsidP="00784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КРАСНОВСКОГО</w:t>
      </w:r>
    </w:p>
    <w:p w:rsidR="00290F2A" w:rsidRDefault="00290F2A" w:rsidP="007849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290F2A" w:rsidRDefault="00290F2A" w:rsidP="0078495E">
      <w:pPr>
        <w:jc w:val="center"/>
        <w:rPr>
          <w:b/>
          <w:bCs/>
          <w:sz w:val="28"/>
          <w:szCs w:val="28"/>
        </w:rPr>
      </w:pPr>
    </w:p>
    <w:p w:rsidR="00290F2A" w:rsidRDefault="00290F2A" w:rsidP="0078495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0F2A" w:rsidRDefault="00290F2A" w:rsidP="0078495E">
      <w:pPr>
        <w:jc w:val="center"/>
        <w:rPr>
          <w:b/>
          <w:bCs/>
          <w:sz w:val="28"/>
          <w:szCs w:val="28"/>
        </w:rPr>
      </w:pPr>
    </w:p>
    <w:p w:rsidR="00290F2A" w:rsidRPr="008F3062" w:rsidRDefault="00290F2A" w:rsidP="0078495E">
      <w:pPr>
        <w:rPr>
          <w:sz w:val="28"/>
          <w:szCs w:val="28"/>
        </w:rPr>
      </w:pPr>
      <w:r w:rsidRPr="008F3062">
        <w:rPr>
          <w:sz w:val="28"/>
          <w:szCs w:val="28"/>
        </w:rPr>
        <w:t xml:space="preserve">« </w:t>
      </w:r>
      <w:r>
        <w:rPr>
          <w:sz w:val="28"/>
          <w:szCs w:val="28"/>
        </w:rPr>
        <w:t>20 » февраля 2017</w:t>
      </w:r>
      <w:r w:rsidRPr="008F3062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  </w:t>
      </w:r>
      <w:r w:rsidRPr="008F3062">
        <w:rPr>
          <w:sz w:val="28"/>
          <w:szCs w:val="28"/>
        </w:rPr>
        <w:t xml:space="preserve">        №  </w:t>
      </w:r>
      <w:r>
        <w:rPr>
          <w:sz w:val="28"/>
          <w:szCs w:val="28"/>
        </w:rPr>
        <w:t>26</w:t>
      </w:r>
      <w:r w:rsidRPr="008F306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Pr="008F3062">
        <w:rPr>
          <w:sz w:val="28"/>
          <w:szCs w:val="28"/>
        </w:rPr>
        <w:t xml:space="preserve">   </w:t>
      </w:r>
      <w:r>
        <w:rPr>
          <w:sz w:val="28"/>
          <w:szCs w:val="28"/>
        </w:rPr>
        <w:t>х.</w:t>
      </w:r>
      <w:r w:rsidRPr="008F3062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Красновка</w:t>
      </w:r>
      <w:r w:rsidRPr="008F3062">
        <w:rPr>
          <w:sz w:val="28"/>
          <w:szCs w:val="28"/>
        </w:rPr>
        <w:t xml:space="preserve">              </w:t>
      </w:r>
    </w:p>
    <w:tbl>
      <w:tblPr>
        <w:tblW w:w="0" w:type="auto"/>
        <w:tblInd w:w="-106" w:type="dxa"/>
        <w:tblBorders>
          <w:top w:val="thinThickThinSmallGap" w:sz="24" w:space="0" w:color="auto"/>
        </w:tblBorders>
        <w:tblLook w:val="0000"/>
      </w:tblPr>
      <w:tblGrid>
        <w:gridCol w:w="9720"/>
      </w:tblGrid>
      <w:tr w:rsidR="00290F2A">
        <w:trPr>
          <w:trHeight w:val="100"/>
        </w:trPr>
        <w:tc>
          <w:tcPr>
            <w:tcW w:w="9720" w:type="dxa"/>
            <w:tcBorders>
              <w:top w:val="thinThickThinSmallGap" w:sz="24" w:space="0" w:color="auto"/>
            </w:tcBorders>
          </w:tcPr>
          <w:p w:rsidR="00290F2A" w:rsidRDefault="00290F2A" w:rsidP="00F844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0F2A" w:rsidRDefault="00290F2A" w:rsidP="0078495E">
      <w:pPr>
        <w:ind w:right="4223"/>
        <w:jc w:val="both"/>
        <w:rPr>
          <w:sz w:val="28"/>
          <w:szCs w:val="28"/>
        </w:rPr>
      </w:pPr>
    </w:p>
    <w:p w:rsidR="00290F2A" w:rsidRDefault="00290F2A" w:rsidP="0078495E">
      <w:pPr>
        <w:ind w:right="4223"/>
        <w:jc w:val="both"/>
        <w:rPr>
          <w:sz w:val="28"/>
          <w:szCs w:val="28"/>
        </w:rPr>
      </w:pPr>
      <w:r w:rsidRPr="00FB6B93">
        <w:rPr>
          <w:sz w:val="28"/>
          <w:szCs w:val="28"/>
        </w:rPr>
        <w:t xml:space="preserve">О мерах по </w:t>
      </w:r>
      <w:r>
        <w:rPr>
          <w:sz w:val="28"/>
          <w:szCs w:val="28"/>
        </w:rPr>
        <w:t xml:space="preserve">реализации решения </w:t>
      </w:r>
    </w:p>
    <w:p w:rsidR="00290F2A" w:rsidRDefault="00290F2A" w:rsidP="0078495E">
      <w:pPr>
        <w:ind w:right="4223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Красновского</w:t>
      </w:r>
    </w:p>
    <w:p w:rsidR="00290F2A" w:rsidRDefault="00290F2A" w:rsidP="0078495E">
      <w:pPr>
        <w:ind w:right="42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«О бюджете </w:t>
      </w:r>
    </w:p>
    <w:p w:rsidR="00290F2A" w:rsidRDefault="00290F2A" w:rsidP="0078495E">
      <w:pPr>
        <w:ind w:right="4223"/>
        <w:jc w:val="both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</w:p>
    <w:p w:rsidR="00290F2A" w:rsidRDefault="00290F2A" w:rsidP="0078495E">
      <w:pPr>
        <w:ind w:right="4223"/>
        <w:jc w:val="both"/>
        <w:rPr>
          <w:sz w:val="28"/>
          <w:szCs w:val="28"/>
        </w:rPr>
      </w:pPr>
      <w:r>
        <w:rPr>
          <w:sz w:val="28"/>
          <w:szCs w:val="28"/>
        </w:rPr>
        <w:t>Каменского района на 2017 год</w:t>
      </w:r>
    </w:p>
    <w:p w:rsidR="00290F2A" w:rsidRPr="000B64C5" w:rsidRDefault="00290F2A" w:rsidP="0078495E">
      <w:pPr>
        <w:ind w:right="4223"/>
        <w:jc w:val="both"/>
        <w:rPr>
          <w:sz w:val="28"/>
          <w:szCs w:val="28"/>
        </w:rPr>
      </w:pPr>
      <w:r w:rsidRPr="00E041E8">
        <w:t xml:space="preserve"> </w:t>
      </w:r>
      <w:r w:rsidRPr="000B64C5">
        <w:rPr>
          <w:sz w:val="28"/>
          <w:szCs w:val="28"/>
        </w:rPr>
        <w:t>и на плановый период</w:t>
      </w:r>
      <w:r>
        <w:rPr>
          <w:sz w:val="28"/>
          <w:szCs w:val="28"/>
        </w:rPr>
        <w:t xml:space="preserve"> </w:t>
      </w:r>
      <w:r w:rsidRPr="000B64C5">
        <w:rPr>
          <w:sz w:val="28"/>
          <w:szCs w:val="28"/>
        </w:rPr>
        <w:t xml:space="preserve">2018 и 2019 годов» </w:t>
      </w:r>
    </w:p>
    <w:p w:rsidR="00290F2A" w:rsidRDefault="00290F2A" w:rsidP="0078495E">
      <w:pPr>
        <w:ind w:right="4223"/>
        <w:jc w:val="both"/>
        <w:rPr>
          <w:sz w:val="28"/>
          <w:szCs w:val="28"/>
        </w:rPr>
      </w:pPr>
    </w:p>
    <w:p w:rsidR="00290F2A" w:rsidRDefault="00290F2A" w:rsidP="0078495E">
      <w:pPr>
        <w:ind w:right="4223"/>
        <w:jc w:val="both"/>
        <w:rPr>
          <w:sz w:val="28"/>
          <w:szCs w:val="28"/>
        </w:rPr>
      </w:pPr>
    </w:p>
    <w:p w:rsidR="00290F2A" w:rsidRDefault="00290F2A" w:rsidP="00BD55F7">
      <w:pPr>
        <w:jc w:val="center"/>
      </w:pPr>
    </w:p>
    <w:p w:rsidR="00290F2A" w:rsidRPr="002723A7" w:rsidRDefault="00290F2A" w:rsidP="002723A7">
      <w:pPr>
        <w:pStyle w:val="ConsPlusTitle"/>
        <w:jc w:val="center"/>
        <w:rPr>
          <w:b w:val="0"/>
          <w:bCs w:val="0"/>
        </w:rPr>
      </w:pPr>
      <w:r w:rsidRPr="002723A7">
        <w:rPr>
          <w:b w:val="0"/>
          <w:bCs w:val="0"/>
        </w:rPr>
        <w:t xml:space="preserve">В соответствии с решением Собрания депутатов Красновского сельского поселения от 28.12.2016 года № 26  «О бюджете Красновского сельского поселения Каменского района на 2017 год </w:t>
      </w:r>
      <w:r>
        <w:rPr>
          <w:b w:val="0"/>
          <w:bCs w:val="0"/>
        </w:rPr>
        <w:t xml:space="preserve"> и на плановый период 2018 и </w:t>
      </w:r>
      <w:r w:rsidRPr="002723A7">
        <w:rPr>
          <w:b w:val="0"/>
          <w:bCs w:val="0"/>
        </w:rPr>
        <w:t>2019 годов» и постановлением Правительства Ростовской области от</w:t>
      </w:r>
      <w:r w:rsidRPr="00C327FC">
        <w:t xml:space="preserve"> </w:t>
      </w:r>
      <w:r w:rsidRPr="002723A7">
        <w:rPr>
          <w:b w:val="0"/>
          <w:bCs w:val="0"/>
        </w:rPr>
        <w:t>27.01.2017</w:t>
      </w:r>
      <w:r w:rsidRPr="002723A7">
        <w:rPr>
          <w:b w:val="0"/>
          <w:bCs w:val="0"/>
        </w:rPr>
        <w:sym w:font="Times New Roman" w:char="2116"/>
      </w:r>
      <w:r w:rsidRPr="002723A7">
        <w:rPr>
          <w:b w:val="0"/>
          <w:bCs w:val="0"/>
        </w:rPr>
        <w:t>46  «О мерах по реализации Областного закона</w:t>
      </w:r>
      <w:r>
        <w:rPr>
          <w:b w:val="0"/>
          <w:bCs w:val="0"/>
        </w:rPr>
        <w:t xml:space="preserve"> </w:t>
      </w:r>
      <w:r w:rsidRPr="002723A7">
        <w:rPr>
          <w:b w:val="0"/>
          <w:bCs w:val="0"/>
        </w:rPr>
        <w:t>от</w:t>
      </w:r>
      <w:r w:rsidRPr="002723A7">
        <w:rPr>
          <w:b w:val="0"/>
          <w:bCs w:val="0"/>
          <w:lang w:val="en-US"/>
        </w:rPr>
        <w:t> </w:t>
      </w:r>
      <w:r w:rsidRPr="002723A7">
        <w:rPr>
          <w:b w:val="0"/>
          <w:bCs w:val="0"/>
        </w:rPr>
        <w:t>26.12.2016</w:t>
      </w:r>
      <w:r w:rsidRPr="002723A7">
        <w:rPr>
          <w:b w:val="0"/>
          <w:bCs w:val="0"/>
          <w:lang w:val="en-US"/>
        </w:rPr>
        <w:t> </w:t>
      </w:r>
      <w:r w:rsidRPr="002723A7">
        <w:rPr>
          <w:b w:val="0"/>
          <w:bCs w:val="0"/>
        </w:rPr>
        <w:t>№</w:t>
      </w:r>
      <w:r w:rsidRPr="002723A7">
        <w:rPr>
          <w:b w:val="0"/>
          <w:bCs w:val="0"/>
          <w:lang w:val="en-US"/>
        </w:rPr>
        <w:t> </w:t>
      </w:r>
      <w:r w:rsidRPr="002723A7">
        <w:rPr>
          <w:b w:val="0"/>
          <w:bCs w:val="0"/>
        </w:rPr>
        <w:t>836-ЗС«Об областном бюджете</w:t>
      </w:r>
      <w:r>
        <w:rPr>
          <w:b w:val="0"/>
          <w:bCs w:val="0"/>
        </w:rPr>
        <w:t xml:space="preserve"> </w:t>
      </w:r>
      <w:r w:rsidRPr="002723A7">
        <w:rPr>
          <w:b w:val="0"/>
          <w:bCs w:val="0"/>
        </w:rPr>
        <w:t>на 2017 год и на плановый период2018 и 2019 годов»</w:t>
      </w:r>
    </w:p>
    <w:p w:rsidR="00290F2A" w:rsidRDefault="00290F2A" w:rsidP="00BD55F7">
      <w:pPr>
        <w:jc w:val="center"/>
      </w:pPr>
    </w:p>
    <w:p w:rsidR="00290F2A" w:rsidRDefault="00290F2A" w:rsidP="00BD55F7">
      <w:pPr>
        <w:jc w:val="center"/>
      </w:pPr>
    </w:p>
    <w:p w:rsidR="00290F2A" w:rsidRPr="001468C9" w:rsidRDefault="00290F2A" w:rsidP="00A22FE5">
      <w:pPr>
        <w:ind w:firstLine="709"/>
        <w:jc w:val="center"/>
        <w:rPr>
          <w:sz w:val="28"/>
          <w:szCs w:val="28"/>
        </w:rPr>
      </w:pPr>
      <w:r w:rsidRPr="001468C9">
        <w:rPr>
          <w:b/>
          <w:bCs/>
          <w:spacing w:val="70"/>
          <w:sz w:val="28"/>
          <w:szCs w:val="28"/>
        </w:rPr>
        <w:t>постановляе</w:t>
      </w:r>
      <w:r w:rsidRPr="001468C9">
        <w:rPr>
          <w:b/>
          <w:bCs/>
          <w:sz w:val="28"/>
          <w:szCs w:val="28"/>
        </w:rPr>
        <w:t>т:</w:t>
      </w:r>
    </w:p>
    <w:p w:rsidR="00290F2A" w:rsidRDefault="00290F2A" w:rsidP="00BD55F7">
      <w:pPr>
        <w:jc w:val="center"/>
      </w:pPr>
    </w:p>
    <w:p w:rsidR="00290F2A" w:rsidRPr="00E041E8" w:rsidRDefault="00290F2A" w:rsidP="00E65E42">
      <w:pPr>
        <w:pStyle w:val="ConsPlusNormal"/>
        <w:ind w:firstLine="709"/>
        <w:jc w:val="both"/>
      </w:pPr>
      <w:r>
        <w:t>1.</w:t>
      </w:r>
      <w:r w:rsidRPr="00E65E42">
        <w:t xml:space="preserve"> </w:t>
      </w:r>
      <w:r w:rsidRPr="00E041E8">
        <w:t xml:space="preserve">Принять к исполнению бюджет </w:t>
      </w:r>
      <w:r>
        <w:t xml:space="preserve"> Красновского сельского поселения Каменского района </w:t>
      </w:r>
      <w:r w:rsidRPr="00E041E8">
        <w:t>на 2017 год и на плановый период 2018 и 2019 годов.</w:t>
      </w:r>
    </w:p>
    <w:p w:rsidR="00290F2A" w:rsidRDefault="00290F2A" w:rsidP="00C06717">
      <w:pPr>
        <w:pStyle w:val="ConsPlusNormal"/>
        <w:ind w:firstLine="709"/>
        <w:jc w:val="both"/>
      </w:pPr>
      <w:r>
        <w:t>2. Главным администраторам доходов бюджета Красновского сельского поселения  Каменского района  и главным администраторам источников финансирования дефицита бюджета Красновского сельского поселения  Каменского района :</w:t>
      </w:r>
    </w:p>
    <w:p w:rsidR="00290F2A" w:rsidRDefault="00290F2A" w:rsidP="00BD55F7">
      <w:pPr>
        <w:pStyle w:val="ConsPlusNormal"/>
        <w:ind w:firstLine="709"/>
        <w:jc w:val="both"/>
      </w:pPr>
      <w:r>
        <w:t>2.1. 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290F2A" w:rsidRDefault="00290F2A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290F2A" w:rsidRDefault="00290F2A" w:rsidP="00BD55F7">
      <w:pPr>
        <w:pStyle w:val="ConsPlusNormal"/>
        <w:ind w:firstLine="709"/>
        <w:jc w:val="both"/>
      </w:pPr>
      <w:r>
        <w:t>3. Главным распорядителям средств бюджета</w:t>
      </w:r>
      <w:r w:rsidRPr="00270E2F">
        <w:t xml:space="preserve"> </w:t>
      </w:r>
      <w:r>
        <w:t>Красновского сельского поселения  Каменского района  :</w:t>
      </w:r>
    </w:p>
    <w:p w:rsidR="00290F2A" w:rsidRPr="00E95EA8" w:rsidRDefault="00290F2A" w:rsidP="00BD55F7">
      <w:pPr>
        <w:pStyle w:val="ConsPlusNormal"/>
        <w:ind w:firstLine="709"/>
        <w:jc w:val="both"/>
      </w:pPr>
      <w:r>
        <w:t xml:space="preserve">3.1. Принять меры по недопущению образования в 2017 году просроченной </w:t>
      </w:r>
      <w:r w:rsidRPr="00E95EA8">
        <w:t xml:space="preserve">кредиторской задолженности по расходам местного бюджета, </w:t>
      </w:r>
      <w:r w:rsidRPr="00E95EA8">
        <w:br/>
        <w:t>а также по долговым обязательствам подведомственных муниципальных бюджетных предприятий.</w:t>
      </w:r>
    </w:p>
    <w:p w:rsidR="00290F2A" w:rsidRDefault="00290F2A" w:rsidP="00BD55F7">
      <w:pPr>
        <w:ind w:firstLine="709"/>
        <w:jc w:val="both"/>
        <w:rPr>
          <w:sz w:val="28"/>
          <w:szCs w:val="28"/>
        </w:rPr>
      </w:pPr>
      <w:r w:rsidRPr="00E95EA8">
        <w:rPr>
          <w:sz w:val="28"/>
          <w:szCs w:val="28"/>
        </w:rPr>
        <w:t>3.2. Обеспечить принятие правовых актов, устанавливающих</w:t>
      </w:r>
      <w:r>
        <w:rPr>
          <w:sz w:val="28"/>
          <w:szCs w:val="28"/>
        </w:rPr>
        <w:t xml:space="preserve"> обязанность </w:t>
      </w:r>
      <w:r w:rsidRPr="00813161">
        <w:rPr>
          <w:sz w:val="28"/>
          <w:szCs w:val="28"/>
        </w:rPr>
        <w:t>муниципальных</w:t>
      </w:r>
      <w:r>
        <w:t xml:space="preserve"> </w:t>
      </w:r>
      <w:r w:rsidRPr="0043642C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учреждений Красновского сельского поселения в первоочередном порядке обеспечить следующие приоритетные направления расходования средств :</w:t>
      </w:r>
    </w:p>
    <w:p w:rsidR="00290F2A" w:rsidRDefault="00290F2A" w:rsidP="00BD55F7">
      <w:pPr>
        <w:pStyle w:val="ConsPlusNormal"/>
        <w:ind w:firstLine="709"/>
        <w:jc w:val="both"/>
      </w:pPr>
      <w: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290F2A" w:rsidRDefault="00290F2A" w:rsidP="00BD55F7">
      <w:pPr>
        <w:pStyle w:val="ConsPlusNormal"/>
        <w:ind w:firstLine="709"/>
        <w:jc w:val="both"/>
      </w:pPr>
      <w:r>
        <w:t>оплата коммунальных услуг с учетом мер по энергосбережению;</w:t>
      </w:r>
    </w:p>
    <w:p w:rsidR="00290F2A" w:rsidRDefault="00290F2A" w:rsidP="00BD55F7">
      <w:pPr>
        <w:pStyle w:val="ConsPlusNormal"/>
        <w:ind w:firstLine="709"/>
        <w:jc w:val="both"/>
      </w:pPr>
      <w:r>
        <w:t>обеспечение уплаты налогов, сборов и иных обязательных платежей.</w:t>
      </w:r>
    </w:p>
    <w:p w:rsidR="00290F2A" w:rsidRDefault="00290F2A" w:rsidP="00BD55F7">
      <w:pPr>
        <w:pStyle w:val="ConsPlusNormal"/>
        <w:ind w:firstLine="709"/>
        <w:jc w:val="both"/>
      </w:pPr>
      <w:r>
        <w:t>3.3. Обязать соответствующими правовыми актами органов местного самоуправления  Красновского сельского поселения подведомственные им муниципальные бюджетные учреждения  разработать и принять к исполнению аналогичные меры.</w:t>
      </w:r>
    </w:p>
    <w:p w:rsidR="00290F2A" w:rsidRDefault="00290F2A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Сектору экономики и финансов Красновского сельского поселения:</w:t>
      </w:r>
    </w:p>
    <w:p w:rsidR="00290F2A" w:rsidRDefault="00290F2A" w:rsidP="00BD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15 марта 2017 г. в соответствии с частью 4 статьи 12 Областного закона от 21.12.2015 № 473-ЗС «Об областном бюджете на </w:t>
      </w:r>
      <w:r>
        <w:rPr>
          <w:sz w:val="28"/>
          <w:szCs w:val="28"/>
        </w:rPr>
        <w:br/>
        <w:t>2016 год» возврат муниципальными бюджетными учреждениями в местные бюджеты средств в объеме остатков субсидий, предоставленных в 2015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290F2A" w:rsidRDefault="00290F2A" w:rsidP="00BD55F7">
      <w:pPr>
        <w:pStyle w:val="ConsPlusNormal"/>
        <w:ind w:firstLine="709"/>
        <w:jc w:val="both"/>
      </w:pPr>
      <w:r>
        <w:t xml:space="preserve">обеспечить в срок до 1 апреля 2017 г. возврат в областной бюджет остатков средств, указанных в абзаце втором настоящего пункта. </w:t>
      </w:r>
    </w:p>
    <w:p w:rsidR="00290F2A" w:rsidRDefault="00290F2A" w:rsidP="00BD55F7">
      <w:pPr>
        <w:pStyle w:val="ConsPlusNormal"/>
        <w:ind w:firstLine="709"/>
        <w:jc w:val="both"/>
      </w:pPr>
      <w:r>
        <w:t xml:space="preserve">9. Главным распорядителям средств местного бюджета, осуществляющим функции и полномочия учредителей муниципальных бюджетных учреждений , принять меры по недопущению образования у муниципальных бюджетных учреждений </w:t>
      </w:r>
      <w:r w:rsidRPr="00E95EA8">
        <w:t>просроченной кредиторской задолженности, превышающей предельно допустимые значения, установленные</w:t>
      </w:r>
      <w:r>
        <w:t xml:space="preserve"> органом, осуществляющим функции и полномочия учредителя.</w:t>
      </w:r>
    </w:p>
    <w:p w:rsidR="00290F2A" w:rsidRDefault="00290F2A" w:rsidP="00BD55F7">
      <w:pPr>
        <w:pStyle w:val="ConsPlusNormal"/>
        <w:ind w:firstLine="709"/>
        <w:jc w:val="both"/>
      </w:pPr>
      <w:r>
        <w:t>10. Установить, что предоставление из местного бюджета субсидий муниципальным бюджетным учреждениям Красновского сельского поселения (далее – учреждение)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органом исполнительной власти,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290F2A" w:rsidRDefault="00290F2A" w:rsidP="00BD55F7">
      <w:pPr>
        <w:pStyle w:val="ConsPlusNormal"/>
        <w:ind w:firstLine="709"/>
        <w:jc w:val="both"/>
      </w:pPr>
      <w:r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министерством финансов Ростовской области.</w:t>
      </w:r>
    </w:p>
    <w:p w:rsidR="00290F2A" w:rsidRDefault="00290F2A" w:rsidP="00BD55F7">
      <w:pPr>
        <w:pStyle w:val="ConsPlusNormal"/>
        <w:ind w:firstLine="709"/>
        <w:jc w:val="both"/>
      </w:pPr>
      <w:r>
        <w:t>12. Установить, что получатели средств местного бюджета при заключении договоров (государственных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290F2A" w:rsidRDefault="00290F2A" w:rsidP="00BD55F7">
      <w:pPr>
        <w:pStyle w:val="ConsPlusNormal"/>
        <w:ind w:firstLine="709"/>
        <w:jc w:val="both"/>
      </w:pPr>
      <w:r>
        <w:t>12.2. 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290F2A" w:rsidRDefault="00290F2A" w:rsidP="00BD55F7">
      <w:pPr>
        <w:pStyle w:val="ConsPlusNormal"/>
        <w:ind w:firstLine="709"/>
        <w:jc w:val="both"/>
      </w:pPr>
      <w:r>
        <w:t xml:space="preserve">12.2.1. В размере до 100 процентов суммы договора (муниципального контракта), но не более лимитов бюджетных обязательств, доведенных на </w:t>
      </w:r>
      <w:r>
        <w:br/>
        <w:t xml:space="preserve">2017 год по соответствующему коду бюджетной классификации, –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>
        <w:br/>
        <w:t>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взноса, об оплате гостиничных услуг.</w:t>
      </w:r>
    </w:p>
    <w:p w:rsidR="00290F2A" w:rsidRDefault="00290F2A" w:rsidP="00BD55F7">
      <w:pPr>
        <w:pStyle w:val="ConsPlusNormal"/>
        <w:ind w:firstLine="709"/>
        <w:jc w:val="both"/>
      </w:pPr>
      <w:r>
        <w:t>12.2.2. В размере до 30 процентов суммы договора (муниципального контракта), но не более 30 процентов лимитов бюджетных обязательств, доведенных на 2017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контракта) – по договорам (муниципальным контрактам) на выполнение работ по строительству, реконструкции и капитальному ремонту объектов муниципальной собственности Красновского сельского поселения.</w:t>
      </w:r>
    </w:p>
    <w:p w:rsidR="00290F2A" w:rsidRDefault="00290F2A" w:rsidP="00BD55F7">
      <w:pPr>
        <w:pStyle w:val="ConsPlusNormal"/>
        <w:ind w:firstLine="709"/>
        <w:jc w:val="both"/>
      </w:pPr>
      <w:r>
        <w:t xml:space="preserve">12.2.3. В размере до 30 процентов суммы договора (муниципального контракта), но не более 30 процентов лимитов бюджетных обязательств, доведенных на 2017 год по соответствующему коду бюджетной </w:t>
      </w:r>
      <w:r>
        <w:br/>
        <w:t>классификации, – по остальным договорам (муниципальным контрактам), если иное не предусмотрено законодательством Российской Федерации.</w:t>
      </w:r>
    </w:p>
    <w:p w:rsidR="00290F2A" w:rsidRDefault="00290F2A" w:rsidP="00BD55F7">
      <w:pPr>
        <w:pStyle w:val="ConsPlusNormal"/>
        <w:ind w:firstLine="709"/>
        <w:jc w:val="both"/>
      </w:pPr>
      <w:r>
        <w:t>13. Установить, что в 2017 году не допускается:</w:t>
      </w:r>
    </w:p>
    <w:p w:rsidR="00290F2A" w:rsidRDefault="00290F2A" w:rsidP="00BD55F7">
      <w:pPr>
        <w:pStyle w:val="ConsPlusNormal"/>
        <w:ind w:firstLine="709"/>
        <w:jc w:val="both"/>
      </w:pPr>
      <w:r>
        <w:t>принятие после 1 декабря 2017 г. бюджетных обязательств, возникающих из муниципальных контрактов (договоров), предусматривающих условие об исполнении в 2017 году денежного обязательства получателя средств местного бюджета по выплате авансовых платежей, оплате выполненных (оказанных услуг), срок исполнения которого превышает один месяц;</w:t>
      </w:r>
    </w:p>
    <w:p w:rsidR="00290F2A" w:rsidRDefault="00290F2A" w:rsidP="00BD55F7">
      <w:pPr>
        <w:pStyle w:val="ConsPlusNormal"/>
        <w:ind w:firstLine="709"/>
        <w:jc w:val="both"/>
      </w:pPr>
      <w:r>
        <w:t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муниципальным служащим и на уплату начислений на выплаты по оплате труда главных распорядителей средств местного бюджета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муниципальные должности Красновского сельского поселения.</w:t>
      </w:r>
      <w:r>
        <w:br/>
        <w:t xml:space="preserve">14. Сектору экономики и финансов Красновского сельского поселения обеспечить возврат в областной бюджет неиспользованных по состоянию на 1 января 2017 г. остатков целевых межбюджетных трансфертов в срок, установленный </w:t>
      </w:r>
      <w:r w:rsidRPr="00C427BD">
        <w:t>абзацем первым пункта 5 статьи 242</w:t>
      </w:r>
      <w:r>
        <w:t xml:space="preserve"> Бюджетного кодекса Российской Федерации.</w:t>
      </w:r>
    </w:p>
    <w:p w:rsidR="00290F2A" w:rsidRDefault="00290F2A" w:rsidP="00BD55F7">
      <w:pPr>
        <w:pStyle w:val="ConsPlusNormal"/>
        <w:ind w:firstLine="709"/>
        <w:jc w:val="both"/>
      </w:pPr>
      <w:r>
        <w:t>16. Постановление вступает в силу со дня его подписания и распространяется на правоотношения, возникшие с 1 января 2017 г.</w:t>
      </w:r>
    </w:p>
    <w:p w:rsidR="00290F2A" w:rsidRDefault="00290F2A" w:rsidP="00BD55F7">
      <w:pPr>
        <w:pStyle w:val="ConsPlusNormal"/>
        <w:ind w:firstLine="709"/>
        <w:jc w:val="both"/>
      </w:pPr>
      <w:r>
        <w:t>17. Контроль за выполнением постановления  оставляю за собой</w:t>
      </w:r>
    </w:p>
    <w:p w:rsidR="00290F2A" w:rsidRDefault="00290F2A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F2A" w:rsidRDefault="00290F2A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F2A" w:rsidRDefault="00290F2A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F2A" w:rsidRDefault="00290F2A" w:rsidP="006016B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Красновского</w:t>
      </w:r>
    </w:p>
    <w:p w:rsidR="00290F2A" w:rsidRPr="001468C9" w:rsidRDefault="00290F2A" w:rsidP="006016B9">
      <w:r>
        <w:rPr>
          <w:sz w:val="28"/>
          <w:szCs w:val="28"/>
        </w:rPr>
        <w:t>сельского поселения                                         В.К.Новицкий</w:t>
      </w:r>
    </w:p>
    <w:p w:rsidR="00290F2A" w:rsidRDefault="00290F2A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F2A" w:rsidRDefault="00290F2A" w:rsidP="00BD5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0F2A" w:rsidSect="00C76140">
      <w:footerReference w:type="default" r:id="rId6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F2A" w:rsidRDefault="00290F2A">
      <w:r>
        <w:separator/>
      </w:r>
    </w:p>
  </w:endnote>
  <w:endnote w:type="continuationSeparator" w:id="1">
    <w:p w:rsidR="00290F2A" w:rsidRDefault="0029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2A" w:rsidRDefault="00290F2A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0F2A" w:rsidRDefault="00290F2A" w:rsidP="0047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F2A" w:rsidRDefault="00290F2A">
      <w:r>
        <w:separator/>
      </w:r>
    </w:p>
  </w:footnote>
  <w:footnote w:type="continuationSeparator" w:id="1">
    <w:p w:rsidR="00290F2A" w:rsidRDefault="00290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15"/>
    <w:rsid w:val="00003B0D"/>
    <w:rsid w:val="000067D7"/>
    <w:rsid w:val="0002167B"/>
    <w:rsid w:val="00021F48"/>
    <w:rsid w:val="000335C9"/>
    <w:rsid w:val="000379FB"/>
    <w:rsid w:val="00042414"/>
    <w:rsid w:val="000437CB"/>
    <w:rsid w:val="000553CB"/>
    <w:rsid w:val="00055658"/>
    <w:rsid w:val="00055C18"/>
    <w:rsid w:val="000676E0"/>
    <w:rsid w:val="00072471"/>
    <w:rsid w:val="000733A0"/>
    <w:rsid w:val="00073812"/>
    <w:rsid w:val="000813B6"/>
    <w:rsid w:val="000864D9"/>
    <w:rsid w:val="00090A80"/>
    <w:rsid w:val="000A1D2A"/>
    <w:rsid w:val="000A6888"/>
    <w:rsid w:val="000B1E8F"/>
    <w:rsid w:val="000B4EB6"/>
    <w:rsid w:val="000B5CAD"/>
    <w:rsid w:val="000B64C5"/>
    <w:rsid w:val="000D08B2"/>
    <w:rsid w:val="000D157C"/>
    <w:rsid w:val="000D2443"/>
    <w:rsid w:val="000E1E20"/>
    <w:rsid w:val="000E5F10"/>
    <w:rsid w:val="000F06A4"/>
    <w:rsid w:val="000F1784"/>
    <w:rsid w:val="0010321F"/>
    <w:rsid w:val="00113BBF"/>
    <w:rsid w:val="001157AE"/>
    <w:rsid w:val="00122DF3"/>
    <w:rsid w:val="00123961"/>
    <w:rsid w:val="001312D1"/>
    <w:rsid w:val="0013133D"/>
    <w:rsid w:val="001329BF"/>
    <w:rsid w:val="001468C9"/>
    <w:rsid w:val="00150EAC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6A9D"/>
    <w:rsid w:val="001C008D"/>
    <w:rsid w:val="001C1398"/>
    <w:rsid w:val="001E7D7F"/>
    <w:rsid w:val="001F5743"/>
    <w:rsid w:val="002015E3"/>
    <w:rsid w:val="00203618"/>
    <w:rsid w:val="00204667"/>
    <w:rsid w:val="002052ED"/>
    <w:rsid w:val="00206936"/>
    <w:rsid w:val="00220C14"/>
    <w:rsid w:val="00223BD0"/>
    <w:rsid w:val="00223FCB"/>
    <w:rsid w:val="00227415"/>
    <w:rsid w:val="0024138B"/>
    <w:rsid w:val="0024187C"/>
    <w:rsid w:val="002428A4"/>
    <w:rsid w:val="00253307"/>
    <w:rsid w:val="00253935"/>
    <w:rsid w:val="002559B6"/>
    <w:rsid w:val="00257360"/>
    <w:rsid w:val="00264733"/>
    <w:rsid w:val="0026575D"/>
    <w:rsid w:val="0026768C"/>
    <w:rsid w:val="00270E2F"/>
    <w:rsid w:val="002723A7"/>
    <w:rsid w:val="0027683B"/>
    <w:rsid w:val="00290E92"/>
    <w:rsid w:val="00290F2A"/>
    <w:rsid w:val="0029470B"/>
    <w:rsid w:val="002957A0"/>
    <w:rsid w:val="00297C07"/>
    <w:rsid w:val="002A642E"/>
    <w:rsid w:val="002A712F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4ACE"/>
    <w:rsid w:val="002D637D"/>
    <w:rsid w:val="002E4312"/>
    <w:rsid w:val="002F14BE"/>
    <w:rsid w:val="002F4D57"/>
    <w:rsid w:val="00305371"/>
    <w:rsid w:val="003077EB"/>
    <w:rsid w:val="003104D2"/>
    <w:rsid w:val="00310A25"/>
    <w:rsid w:val="00310B50"/>
    <w:rsid w:val="00311C1E"/>
    <w:rsid w:val="003141A0"/>
    <w:rsid w:val="00321918"/>
    <w:rsid w:val="00330C1E"/>
    <w:rsid w:val="00330EF4"/>
    <w:rsid w:val="00331003"/>
    <w:rsid w:val="00331E18"/>
    <w:rsid w:val="00331F49"/>
    <w:rsid w:val="003330AF"/>
    <w:rsid w:val="00340ED9"/>
    <w:rsid w:val="00345479"/>
    <w:rsid w:val="00350EC9"/>
    <w:rsid w:val="003551F3"/>
    <w:rsid w:val="00361865"/>
    <w:rsid w:val="003629F0"/>
    <w:rsid w:val="00367756"/>
    <w:rsid w:val="00373B82"/>
    <w:rsid w:val="003821C4"/>
    <w:rsid w:val="00387896"/>
    <w:rsid w:val="003A0FFD"/>
    <w:rsid w:val="003B0B63"/>
    <w:rsid w:val="003B42DE"/>
    <w:rsid w:val="003B56BF"/>
    <w:rsid w:val="003C1D6E"/>
    <w:rsid w:val="003C26F9"/>
    <w:rsid w:val="003C466E"/>
    <w:rsid w:val="003D053F"/>
    <w:rsid w:val="003D07F2"/>
    <w:rsid w:val="003D1FAB"/>
    <w:rsid w:val="003D3E5A"/>
    <w:rsid w:val="003E5B98"/>
    <w:rsid w:val="003F0051"/>
    <w:rsid w:val="003F1149"/>
    <w:rsid w:val="004111BA"/>
    <w:rsid w:val="0042489B"/>
    <w:rsid w:val="00425525"/>
    <w:rsid w:val="00427B3E"/>
    <w:rsid w:val="0043642C"/>
    <w:rsid w:val="004511C4"/>
    <w:rsid w:val="00452F80"/>
    <w:rsid w:val="004576CA"/>
    <w:rsid w:val="00460D96"/>
    <w:rsid w:val="004647D8"/>
    <w:rsid w:val="00476F55"/>
    <w:rsid w:val="00481B18"/>
    <w:rsid w:val="004912A7"/>
    <w:rsid w:val="00492AA0"/>
    <w:rsid w:val="00496401"/>
    <w:rsid w:val="004A094F"/>
    <w:rsid w:val="004A4C52"/>
    <w:rsid w:val="004B5BC3"/>
    <w:rsid w:val="004B692F"/>
    <w:rsid w:val="004B6D76"/>
    <w:rsid w:val="004C0BF7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35924"/>
    <w:rsid w:val="00542820"/>
    <w:rsid w:val="00542F73"/>
    <w:rsid w:val="00544BB6"/>
    <w:rsid w:val="00552964"/>
    <w:rsid w:val="00567E39"/>
    <w:rsid w:val="0057575C"/>
    <w:rsid w:val="00577970"/>
    <w:rsid w:val="00584659"/>
    <w:rsid w:val="00584DF9"/>
    <w:rsid w:val="005932A2"/>
    <w:rsid w:val="005A1DBB"/>
    <w:rsid w:val="005A5CE4"/>
    <w:rsid w:val="005A6DEA"/>
    <w:rsid w:val="005A7220"/>
    <w:rsid w:val="005B6915"/>
    <w:rsid w:val="005C42CB"/>
    <w:rsid w:val="005D7087"/>
    <w:rsid w:val="005D7D52"/>
    <w:rsid w:val="005E0336"/>
    <w:rsid w:val="005E5AEB"/>
    <w:rsid w:val="005E782A"/>
    <w:rsid w:val="005F573E"/>
    <w:rsid w:val="006000DD"/>
    <w:rsid w:val="006016B9"/>
    <w:rsid w:val="00613351"/>
    <w:rsid w:val="00633558"/>
    <w:rsid w:val="006464BD"/>
    <w:rsid w:val="006536EC"/>
    <w:rsid w:val="006558C4"/>
    <w:rsid w:val="00656291"/>
    <w:rsid w:val="00672FB0"/>
    <w:rsid w:val="00675529"/>
    <w:rsid w:val="00677931"/>
    <w:rsid w:val="00680CE4"/>
    <w:rsid w:val="006827A9"/>
    <w:rsid w:val="00684E0A"/>
    <w:rsid w:val="006A5467"/>
    <w:rsid w:val="006B0EBB"/>
    <w:rsid w:val="006B2141"/>
    <w:rsid w:val="006B29C5"/>
    <w:rsid w:val="006B451E"/>
    <w:rsid w:val="006C46BF"/>
    <w:rsid w:val="006D088E"/>
    <w:rsid w:val="006D6326"/>
    <w:rsid w:val="006E04F2"/>
    <w:rsid w:val="006F18A9"/>
    <w:rsid w:val="006F19E5"/>
    <w:rsid w:val="006F765A"/>
    <w:rsid w:val="0072516A"/>
    <w:rsid w:val="0073091A"/>
    <w:rsid w:val="00733C26"/>
    <w:rsid w:val="00735B3A"/>
    <w:rsid w:val="00736452"/>
    <w:rsid w:val="00741F33"/>
    <w:rsid w:val="00742555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60C"/>
    <w:rsid w:val="00783B99"/>
    <w:rsid w:val="0078495E"/>
    <w:rsid w:val="0078742F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5326"/>
    <w:rsid w:val="007D1285"/>
    <w:rsid w:val="007E2897"/>
    <w:rsid w:val="007E332B"/>
    <w:rsid w:val="007F6167"/>
    <w:rsid w:val="008067EB"/>
    <w:rsid w:val="00807445"/>
    <w:rsid w:val="00813161"/>
    <w:rsid w:val="00825C91"/>
    <w:rsid w:val="008447AE"/>
    <w:rsid w:val="0085109E"/>
    <w:rsid w:val="008531DF"/>
    <w:rsid w:val="00853CD2"/>
    <w:rsid w:val="00864DE4"/>
    <w:rsid w:val="00865921"/>
    <w:rsid w:val="008663E7"/>
    <w:rsid w:val="00870975"/>
    <w:rsid w:val="008754A6"/>
    <w:rsid w:val="008764FF"/>
    <w:rsid w:val="00886419"/>
    <w:rsid w:val="00887C35"/>
    <w:rsid w:val="0089074D"/>
    <w:rsid w:val="00894987"/>
    <w:rsid w:val="008B32FD"/>
    <w:rsid w:val="008C03F6"/>
    <w:rsid w:val="008C0DF9"/>
    <w:rsid w:val="008C59E0"/>
    <w:rsid w:val="008D75FC"/>
    <w:rsid w:val="008D79DA"/>
    <w:rsid w:val="008E038E"/>
    <w:rsid w:val="008E4F7F"/>
    <w:rsid w:val="008E5322"/>
    <w:rsid w:val="008E7746"/>
    <w:rsid w:val="008F2E1D"/>
    <w:rsid w:val="008F2EAA"/>
    <w:rsid w:val="008F3062"/>
    <w:rsid w:val="008F5CA8"/>
    <w:rsid w:val="008F619D"/>
    <w:rsid w:val="009054B9"/>
    <w:rsid w:val="009111FE"/>
    <w:rsid w:val="00911C3F"/>
    <w:rsid w:val="0091308C"/>
    <w:rsid w:val="00920540"/>
    <w:rsid w:val="009344AF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83D21"/>
    <w:rsid w:val="00984159"/>
    <w:rsid w:val="00993EF4"/>
    <w:rsid w:val="0099718E"/>
    <w:rsid w:val="009A2761"/>
    <w:rsid w:val="009A4F9F"/>
    <w:rsid w:val="009B11E4"/>
    <w:rsid w:val="009C6BB5"/>
    <w:rsid w:val="009C758D"/>
    <w:rsid w:val="009D682E"/>
    <w:rsid w:val="009F28F8"/>
    <w:rsid w:val="009F53FC"/>
    <w:rsid w:val="00A01216"/>
    <w:rsid w:val="00A028D8"/>
    <w:rsid w:val="00A21D35"/>
    <w:rsid w:val="00A22FE5"/>
    <w:rsid w:val="00A23923"/>
    <w:rsid w:val="00A30373"/>
    <w:rsid w:val="00A30E32"/>
    <w:rsid w:val="00A3227E"/>
    <w:rsid w:val="00A54221"/>
    <w:rsid w:val="00A551E7"/>
    <w:rsid w:val="00A64977"/>
    <w:rsid w:val="00A66741"/>
    <w:rsid w:val="00A667B1"/>
    <w:rsid w:val="00A761D6"/>
    <w:rsid w:val="00A8030E"/>
    <w:rsid w:val="00A806B6"/>
    <w:rsid w:val="00A87EAA"/>
    <w:rsid w:val="00A9194E"/>
    <w:rsid w:val="00AA0CA0"/>
    <w:rsid w:val="00AA4B4D"/>
    <w:rsid w:val="00AA7EF5"/>
    <w:rsid w:val="00AB32C0"/>
    <w:rsid w:val="00AB5B8E"/>
    <w:rsid w:val="00AC05FA"/>
    <w:rsid w:val="00AC06AE"/>
    <w:rsid w:val="00AC4B59"/>
    <w:rsid w:val="00AC539A"/>
    <w:rsid w:val="00AE155B"/>
    <w:rsid w:val="00AF10F7"/>
    <w:rsid w:val="00AF1AFD"/>
    <w:rsid w:val="00B01499"/>
    <w:rsid w:val="00B032D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44F4"/>
    <w:rsid w:val="00B55DFE"/>
    <w:rsid w:val="00B563A3"/>
    <w:rsid w:val="00B56AAF"/>
    <w:rsid w:val="00B60AAE"/>
    <w:rsid w:val="00B625CB"/>
    <w:rsid w:val="00B67297"/>
    <w:rsid w:val="00B679D5"/>
    <w:rsid w:val="00B77947"/>
    <w:rsid w:val="00B92D41"/>
    <w:rsid w:val="00B9373A"/>
    <w:rsid w:val="00B960B2"/>
    <w:rsid w:val="00BA0F1D"/>
    <w:rsid w:val="00BA2E04"/>
    <w:rsid w:val="00BA37F7"/>
    <w:rsid w:val="00BC48A0"/>
    <w:rsid w:val="00BD55F7"/>
    <w:rsid w:val="00BE04BD"/>
    <w:rsid w:val="00BE0C1E"/>
    <w:rsid w:val="00BF279A"/>
    <w:rsid w:val="00BF4728"/>
    <w:rsid w:val="00C0258A"/>
    <w:rsid w:val="00C06717"/>
    <w:rsid w:val="00C10A10"/>
    <w:rsid w:val="00C15343"/>
    <w:rsid w:val="00C171DF"/>
    <w:rsid w:val="00C20B1C"/>
    <w:rsid w:val="00C213F4"/>
    <w:rsid w:val="00C230A2"/>
    <w:rsid w:val="00C23BAB"/>
    <w:rsid w:val="00C25647"/>
    <w:rsid w:val="00C327FC"/>
    <w:rsid w:val="00C368F1"/>
    <w:rsid w:val="00C422AC"/>
    <w:rsid w:val="00C427BD"/>
    <w:rsid w:val="00C43085"/>
    <w:rsid w:val="00C470D7"/>
    <w:rsid w:val="00C47957"/>
    <w:rsid w:val="00C51590"/>
    <w:rsid w:val="00C550E3"/>
    <w:rsid w:val="00C56ED2"/>
    <w:rsid w:val="00C71B9F"/>
    <w:rsid w:val="00C71DAF"/>
    <w:rsid w:val="00C76140"/>
    <w:rsid w:val="00C77BE1"/>
    <w:rsid w:val="00C83722"/>
    <w:rsid w:val="00C84BA5"/>
    <w:rsid w:val="00C904E9"/>
    <w:rsid w:val="00CA0062"/>
    <w:rsid w:val="00CA5928"/>
    <w:rsid w:val="00CB13AC"/>
    <w:rsid w:val="00CB22E0"/>
    <w:rsid w:val="00CB26E4"/>
    <w:rsid w:val="00CB7B5C"/>
    <w:rsid w:val="00CD3069"/>
    <w:rsid w:val="00CD7EDD"/>
    <w:rsid w:val="00CE0CD6"/>
    <w:rsid w:val="00CE34C2"/>
    <w:rsid w:val="00CE354A"/>
    <w:rsid w:val="00CE3C40"/>
    <w:rsid w:val="00CF2DFE"/>
    <w:rsid w:val="00CF491D"/>
    <w:rsid w:val="00CF674E"/>
    <w:rsid w:val="00D22D84"/>
    <w:rsid w:val="00D26401"/>
    <w:rsid w:val="00D27895"/>
    <w:rsid w:val="00D36073"/>
    <w:rsid w:val="00D60444"/>
    <w:rsid w:val="00D63175"/>
    <w:rsid w:val="00D65AD2"/>
    <w:rsid w:val="00D70590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4381"/>
    <w:rsid w:val="00DD5623"/>
    <w:rsid w:val="00DD7AC6"/>
    <w:rsid w:val="00DE1E9F"/>
    <w:rsid w:val="00DE340F"/>
    <w:rsid w:val="00DE37C1"/>
    <w:rsid w:val="00DE405F"/>
    <w:rsid w:val="00DE7980"/>
    <w:rsid w:val="00DF0355"/>
    <w:rsid w:val="00DF3524"/>
    <w:rsid w:val="00E041E8"/>
    <w:rsid w:val="00E16F92"/>
    <w:rsid w:val="00E23832"/>
    <w:rsid w:val="00E24319"/>
    <w:rsid w:val="00E270CC"/>
    <w:rsid w:val="00E27B99"/>
    <w:rsid w:val="00E36B39"/>
    <w:rsid w:val="00E36FB7"/>
    <w:rsid w:val="00E37C66"/>
    <w:rsid w:val="00E47FCF"/>
    <w:rsid w:val="00E52A55"/>
    <w:rsid w:val="00E5304D"/>
    <w:rsid w:val="00E56ECE"/>
    <w:rsid w:val="00E65E42"/>
    <w:rsid w:val="00E65F05"/>
    <w:rsid w:val="00E6731C"/>
    <w:rsid w:val="00E75C8C"/>
    <w:rsid w:val="00E766DA"/>
    <w:rsid w:val="00E77796"/>
    <w:rsid w:val="00E813B5"/>
    <w:rsid w:val="00E835D5"/>
    <w:rsid w:val="00E95EA8"/>
    <w:rsid w:val="00EA2CEE"/>
    <w:rsid w:val="00EA4566"/>
    <w:rsid w:val="00EA6C99"/>
    <w:rsid w:val="00EB30A4"/>
    <w:rsid w:val="00EB6088"/>
    <w:rsid w:val="00EB6438"/>
    <w:rsid w:val="00EB73DB"/>
    <w:rsid w:val="00EB7C45"/>
    <w:rsid w:val="00EC30E2"/>
    <w:rsid w:val="00ED0FB0"/>
    <w:rsid w:val="00ED3016"/>
    <w:rsid w:val="00ED36A1"/>
    <w:rsid w:val="00ED4E71"/>
    <w:rsid w:val="00ED550D"/>
    <w:rsid w:val="00ED67BC"/>
    <w:rsid w:val="00EE192F"/>
    <w:rsid w:val="00EE5702"/>
    <w:rsid w:val="00F033DC"/>
    <w:rsid w:val="00F06C16"/>
    <w:rsid w:val="00F15545"/>
    <w:rsid w:val="00F1625E"/>
    <w:rsid w:val="00F20EAC"/>
    <w:rsid w:val="00F3339A"/>
    <w:rsid w:val="00F36B10"/>
    <w:rsid w:val="00F408DC"/>
    <w:rsid w:val="00F517B4"/>
    <w:rsid w:val="00F5626E"/>
    <w:rsid w:val="00F6024C"/>
    <w:rsid w:val="00F61FDE"/>
    <w:rsid w:val="00F70F4D"/>
    <w:rsid w:val="00F810AD"/>
    <w:rsid w:val="00F82185"/>
    <w:rsid w:val="00F84411"/>
    <w:rsid w:val="00F8503A"/>
    <w:rsid w:val="00F87543"/>
    <w:rsid w:val="00F91F99"/>
    <w:rsid w:val="00F92101"/>
    <w:rsid w:val="00FA2968"/>
    <w:rsid w:val="00FA3D30"/>
    <w:rsid w:val="00FA7B28"/>
    <w:rsid w:val="00FB2416"/>
    <w:rsid w:val="00FB2774"/>
    <w:rsid w:val="00FB2945"/>
    <w:rsid w:val="00FB3AD2"/>
    <w:rsid w:val="00FB6B93"/>
    <w:rsid w:val="00FB7D43"/>
    <w:rsid w:val="00FC4171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6140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140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56BF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614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56B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76140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56BF"/>
    <w:rPr>
      <w:sz w:val="20"/>
      <w:szCs w:val="20"/>
    </w:rPr>
  </w:style>
  <w:style w:type="paragraph" w:customStyle="1" w:styleId="Postan">
    <w:name w:val="Postan"/>
    <w:basedOn w:val="Normal"/>
    <w:uiPriority w:val="99"/>
    <w:rsid w:val="00C76140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C7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56B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7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6B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76140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B69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0A80"/>
    <w:rPr>
      <w:rFonts w:ascii="Tahoma" w:hAnsi="Tahoma" w:cs="Tahoma"/>
      <w:sz w:val="16"/>
      <w:szCs w:val="16"/>
    </w:rPr>
  </w:style>
  <w:style w:type="paragraph" w:customStyle="1" w:styleId="5">
    <w:name w:val="Знак Знак5 Знак"/>
    <w:basedOn w:val="Normal"/>
    <w:uiPriority w:val="99"/>
    <w:rsid w:val="0078495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4</Pages>
  <Words>1374</Words>
  <Characters>7837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Грицай Ольга Ильинична</dc:creator>
  <cp:keywords/>
  <dc:description/>
  <cp:lastModifiedBy>1</cp:lastModifiedBy>
  <cp:revision>115</cp:revision>
  <cp:lastPrinted>2017-02-20T09:57:00Z</cp:lastPrinted>
  <dcterms:created xsi:type="dcterms:W3CDTF">2016-02-25T05:33:00Z</dcterms:created>
  <dcterms:modified xsi:type="dcterms:W3CDTF">2017-05-03T11:54:00Z</dcterms:modified>
</cp:coreProperties>
</file>