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8F" w:rsidRPr="00C24C7A" w:rsidRDefault="0056678F" w:rsidP="00C24C7A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C7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6678F" w:rsidRPr="00C24C7A" w:rsidRDefault="0056678F" w:rsidP="00C24C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C7A">
        <w:rPr>
          <w:rFonts w:ascii="Times New Roman" w:hAnsi="Times New Roman" w:cs="Times New Roman"/>
          <w:b/>
          <w:bCs/>
          <w:sz w:val="28"/>
          <w:szCs w:val="28"/>
        </w:rPr>
        <w:t>РОСТОВСКАЯ ОБЛАСТЬ КАМЕНСКИЙ РАЙОН</w:t>
      </w:r>
    </w:p>
    <w:p w:rsidR="0056678F" w:rsidRPr="00C24C7A" w:rsidRDefault="0056678F" w:rsidP="00C24C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C7A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56678F" w:rsidRPr="00C24C7A" w:rsidRDefault="0056678F" w:rsidP="00C24C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C7A">
        <w:rPr>
          <w:rFonts w:ascii="Times New Roman" w:hAnsi="Times New Roman" w:cs="Times New Roman"/>
          <w:b/>
          <w:bCs/>
          <w:sz w:val="28"/>
          <w:szCs w:val="28"/>
        </w:rPr>
        <w:t>«КРАСНОВСКОЕ СЕЛЬСКОЕ ПОСЕЛЕНИЕ»</w:t>
      </w:r>
    </w:p>
    <w:p w:rsidR="0056678F" w:rsidRDefault="0056678F" w:rsidP="005E3A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C7A">
        <w:rPr>
          <w:rFonts w:ascii="Times New Roman" w:hAnsi="Times New Roman" w:cs="Times New Roman"/>
          <w:b/>
          <w:bCs/>
          <w:sz w:val="28"/>
          <w:szCs w:val="28"/>
        </w:rPr>
        <w:t>АДМИНИСТРАЦИЯ КРАСНОВСКОГ</w:t>
      </w:r>
    </w:p>
    <w:p w:rsidR="0056678F" w:rsidRPr="005E3A9A" w:rsidRDefault="0056678F" w:rsidP="005E3A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C7A">
        <w:rPr>
          <w:rFonts w:ascii="Times New Roman" w:hAnsi="Times New Roman" w:cs="Times New Roman"/>
          <w:b/>
          <w:bCs/>
          <w:sz w:val="28"/>
          <w:szCs w:val="28"/>
        </w:rPr>
        <w:t>О СЕЛЬСКОГО ПОСЕЛЕНИЯ</w:t>
      </w:r>
    </w:p>
    <w:p w:rsidR="0056678F" w:rsidRPr="00C24C7A" w:rsidRDefault="0056678F" w:rsidP="00C24C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C7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6678F" w:rsidRPr="00C24C7A" w:rsidRDefault="0056678F" w:rsidP="00C24C7A">
      <w:pPr>
        <w:rPr>
          <w:rFonts w:cs="Times New Roman"/>
          <w:b/>
          <w:bCs/>
          <w:sz w:val="28"/>
          <w:szCs w:val="28"/>
        </w:rPr>
      </w:pPr>
      <w:r w:rsidRPr="006862DE">
        <w:rPr>
          <w:b/>
          <w:bCs/>
          <w:sz w:val="28"/>
          <w:szCs w:val="28"/>
        </w:rPr>
        <w:t>____________________________________________________________</w:t>
      </w:r>
      <w:r>
        <w:rPr>
          <w:b/>
          <w:bCs/>
          <w:sz w:val="28"/>
          <w:szCs w:val="28"/>
        </w:rPr>
        <w:t>________</w:t>
      </w:r>
    </w:p>
    <w:p w:rsidR="0056678F" w:rsidRDefault="0056678F" w:rsidP="005E3A9A">
      <w:pPr>
        <w:jc w:val="both"/>
        <w:rPr>
          <w:rFonts w:ascii="Times New Roman" w:hAnsi="Times New Roman" w:cs="Times New Roman"/>
          <w:sz w:val="28"/>
          <w:szCs w:val="28"/>
        </w:rPr>
      </w:pPr>
      <w:r w:rsidRPr="00894BAE">
        <w:rPr>
          <w:rFonts w:ascii="Times New Roman" w:hAnsi="Times New Roman" w:cs="Times New Roman"/>
          <w:sz w:val="28"/>
          <w:szCs w:val="28"/>
        </w:rPr>
        <w:t xml:space="preserve"> « </w:t>
      </w:r>
      <w:r>
        <w:rPr>
          <w:rFonts w:ascii="Times New Roman" w:hAnsi="Times New Roman" w:cs="Times New Roman"/>
          <w:sz w:val="28"/>
          <w:szCs w:val="28"/>
        </w:rPr>
        <w:t>01 » июля</w:t>
      </w:r>
      <w:r w:rsidRPr="00894BAE">
        <w:rPr>
          <w:rFonts w:ascii="Times New Roman" w:hAnsi="Times New Roman" w:cs="Times New Roman"/>
          <w:sz w:val="28"/>
          <w:szCs w:val="28"/>
        </w:rPr>
        <w:t xml:space="preserve">  2021г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4BAE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894BAE">
        <w:rPr>
          <w:rFonts w:ascii="Times New Roman" w:hAnsi="Times New Roman" w:cs="Times New Roman"/>
          <w:sz w:val="28"/>
          <w:szCs w:val="28"/>
        </w:rPr>
        <w:t xml:space="preserve">                                       х. Красновка</w:t>
      </w:r>
    </w:p>
    <w:tbl>
      <w:tblPr>
        <w:tblW w:w="98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63"/>
      </w:tblGrid>
      <w:tr w:rsidR="0056678F" w:rsidRPr="00616D84">
        <w:trPr>
          <w:trHeight w:val="1702"/>
        </w:trPr>
        <w:tc>
          <w:tcPr>
            <w:tcW w:w="9863" w:type="dxa"/>
            <w:tcBorders>
              <w:top w:val="nil"/>
              <w:left w:val="nil"/>
              <w:bottom w:val="nil"/>
              <w:right w:val="nil"/>
            </w:tcBorders>
          </w:tcPr>
          <w:p w:rsidR="0056678F" w:rsidRPr="005E3A9A" w:rsidRDefault="0056678F" w:rsidP="005E3A9A">
            <w:pPr>
              <w:jc w:val="both"/>
              <w:rPr>
                <w:rFonts w:cs="Times New Roman"/>
                <w:sz w:val="28"/>
                <w:szCs w:val="28"/>
              </w:rPr>
            </w:pPr>
            <w:r w:rsidRPr="00616D8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 реализации муниципальной программы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7E1C3C">
              <w:rPr>
                <w:sz w:val="28"/>
                <w:szCs w:val="28"/>
              </w:rPr>
              <w:t>«</w:t>
            </w:r>
            <w:r w:rsidRPr="007E1C3C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Красновского сельского поселения»</w:t>
            </w:r>
            <w:r w:rsidRPr="007E1C3C">
              <w:rPr>
                <w:sz w:val="28"/>
                <w:szCs w:val="28"/>
              </w:rPr>
              <w:t xml:space="preserve"> </w:t>
            </w:r>
            <w:r w:rsidRPr="00616D84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месяцев </w:t>
            </w:r>
            <w:r w:rsidRPr="00616D8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6D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78F" w:rsidRDefault="0056678F" w:rsidP="00B9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78F" w:rsidRPr="00950BBD" w:rsidRDefault="0056678F" w:rsidP="00950BBD">
      <w:pPr>
        <w:pStyle w:val="a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1D12">
        <w:rPr>
          <w:rFonts w:ascii="Times New Roman" w:hAnsi="Times New Roman" w:cs="Times New Roman"/>
          <w:sz w:val="28"/>
          <w:szCs w:val="28"/>
        </w:rPr>
        <w:tab/>
      </w:r>
      <w:r w:rsidRPr="00950BBD">
        <w:rPr>
          <w:rFonts w:ascii="Times New Roman" w:hAnsi="Times New Roman" w:cs="Times New Roman"/>
          <w:kern w:val="1"/>
          <w:sz w:val="28"/>
          <w:szCs w:val="28"/>
          <w:lang w:val="de-DE" w:eastAsia="fa-IR" w:bidi="fa-IR"/>
        </w:rPr>
        <w:t xml:space="preserve">В соответствии с постановлением </w:t>
      </w:r>
      <w:r w:rsidRPr="00950BBD">
        <w:rPr>
          <w:rFonts w:ascii="Times New Roman" w:hAnsi="Times New Roman" w:cs="Times New Roman"/>
          <w:kern w:val="1"/>
          <w:sz w:val="28"/>
          <w:szCs w:val="28"/>
          <w:lang w:eastAsia="fa-IR" w:bidi="fa-IR"/>
        </w:rPr>
        <w:t>а</w:t>
      </w:r>
      <w:r w:rsidRPr="00950BBD">
        <w:rPr>
          <w:rFonts w:ascii="Times New Roman" w:hAnsi="Times New Roman" w:cs="Times New Roman"/>
          <w:kern w:val="1"/>
          <w:sz w:val="28"/>
          <w:szCs w:val="28"/>
          <w:lang w:val="de-DE" w:eastAsia="fa-IR" w:bidi="fa-IR"/>
        </w:rPr>
        <w:t xml:space="preserve">дминистрации </w:t>
      </w:r>
      <w:r w:rsidRPr="00950BBD">
        <w:rPr>
          <w:rFonts w:ascii="Times New Roman" w:hAnsi="Times New Roman" w:cs="Times New Roman"/>
          <w:sz w:val="28"/>
          <w:szCs w:val="28"/>
        </w:rPr>
        <w:t xml:space="preserve">Красновского сельского поселения </w:t>
      </w:r>
      <w:r w:rsidRPr="00950BBD">
        <w:rPr>
          <w:rFonts w:ascii="Times New Roman" w:hAnsi="Times New Roman" w:cs="Times New Roman"/>
          <w:kern w:val="1"/>
          <w:sz w:val="28"/>
          <w:szCs w:val="28"/>
          <w:lang w:val="de-DE" w:eastAsia="fa-IR" w:bidi="fa-IR"/>
        </w:rPr>
        <w:t>от</w:t>
      </w:r>
      <w:r w:rsidRPr="00950BBD">
        <w:rPr>
          <w:rFonts w:ascii="Times New Roman" w:hAnsi="Times New Roman" w:cs="Times New Roman"/>
          <w:kern w:val="1"/>
          <w:sz w:val="28"/>
          <w:szCs w:val="28"/>
          <w:lang w:eastAsia="fa-IR" w:bidi="fa-IR"/>
        </w:rPr>
        <w:t xml:space="preserve"> 28</w:t>
      </w:r>
      <w:r w:rsidRPr="00950BBD">
        <w:rPr>
          <w:rFonts w:ascii="Times New Roman" w:hAnsi="Times New Roman" w:cs="Times New Roman"/>
          <w:kern w:val="1"/>
          <w:sz w:val="28"/>
          <w:szCs w:val="28"/>
          <w:lang w:val="de-DE" w:eastAsia="fa-IR" w:bidi="fa-IR"/>
        </w:rPr>
        <w:t>.0</w:t>
      </w:r>
      <w:r w:rsidRPr="00950BBD">
        <w:rPr>
          <w:rFonts w:ascii="Times New Roman" w:hAnsi="Times New Roman" w:cs="Times New Roman"/>
          <w:kern w:val="1"/>
          <w:sz w:val="28"/>
          <w:szCs w:val="28"/>
          <w:lang w:eastAsia="fa-IR" w:bidi="fa-IR"/>
        </w:rPr>
        <w:t>8</w:t>
      </w:r>
      <w:r w:rsidRPr="00950BBD">
        <w:rPr>
          <w:rFonts w:ascii="Times New Roman" w:hAnsi="Times New Roman" w:cs="Times New Roman"/>
          <w:kern w:val="1"/>
          <w:sz w:val="28"/>
          <w:szCs w:val="28"/>
          <w:lang w:val="de-DE" w:eastAsia="fa-IR" w:bidi="fa-IR"/>
        </w:rPr>
        <w:t>.20</w:t>
      </w:r>
      <w:r>
        <w:rPr>
          <w:rFonts w:ascii="Times New Roman" w:hAnsi="Times New Roman" w:cs="Times New Roman"/>
          <w:kern w:val="1"/>
          <w:sz w:val="28"/>
          <w:szCs w:val="28"/>
          <w:lang w:eastAsia="fa-IR" w:bidi="fa-IR"/>
        </w:rPr>
        <w:t>20</w:t>
      </w:r>
      <w:r w:rsidRPr="00950BBD">
        <w:rPr>
          <w:rFonts w:ascii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№ </w:t>
      </w:r>
      <w:r>
        <w:rPr>
          <w:rFonts w:ascii="Times New Roman" w:hAnsi="Times New Roman" w:cs="Times New Roman"/>
          <w:kern w:val="1"/>
          <w:sz w:val="28"/>
          <w:szCs w:val="28"/>
          <w:lang w:eastAsia="fa-IR" w:bidi="fa-IR"/>
        </w:rPr>
        <w:t>35</w:t>
      </w:r>
      <w:r w:rsidRPr="00950BBD">
        <w:rPr>
          <w:rFonts w:ascii="Times New Roman" w:hAnsi="Times New Roman" w:cs="Times New Roman"/>
          <w:kern w:val="1"/>
          <w:sz w:val="28"/>
          <w:szCs w:val="28"/>
          <w:lang w:eastAsia="fa-IR" w:bidi="fa-IR"/>
        </w:rPr>
        <w:t>/1</w:t>
      </w:r>
      <w:r w:rsidRPr="00950BBD">
        <w:rPr>
          <w:rFonts w:ascii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«Об утверждении Порядка разработки, реализации и оценки</w:t>
      </w:r>
      <w:r w:rsidRPr="00950BBD">
        <w:rPr>
          <w:rFonts w:ascii="Times New Roman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Pr="00950BBD">
        <w:rPr>
          <w:rFonts w:ascii="Times New Roman" w:hAnsi="Times New Roman" w:cs="Times New Roman"/>
          <w:kern w:val="1"/>
          <w:sz w:val="28"/>
          <w:szCs w:val="28"/>
          <w:lang w:val="de-DE" w:eastAsia="fa-IR" w:bidi="fa-IR"/>
        </w:rPr>
        <w:t xml:space="preserve">эффективности муниципальных программ </w:t>
      </w:r>
      <w:r w:rsidRPr="00950BBD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Pr="00950BBD">
        <w:rPr>
          <w:rFonts w:ascii="Times New Roman" w:hAnsi="Times New Roman" w:cs="Times New Roman"/>
          <w:kern w:val="1"/>
          <w:sz w:val="28"/>
          <w:szCs w:val="28"/>
          <w:lang w:val="de-DE" w:eastAsia="fa-IR" w:bidi="fa-IR"/>
        </w:rPr>
        <w:t>», постановлением</w:t>
      </w:r>
      <w:r w:rsidRPr="00950BBD">
        <w:rPr>
          <w:rFonts w:ascii="Times New Roman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Pr="00950BBD">
        <w:rPr>
          <w:rFonts w:ascii="Times New Roman" w:hAnsi="Times New Roman" w:cs="Times New Roman"/>
          <w:kern w:val="1"/>
          <w:sz w:val="28"/>
          <w:szCs w:val="28"/>
          <w:lang w:val="de-DE" w:eastAsia="fa-IR" w:bidi="fa-IR"/>
        </w:rPr>
        <w:t xml:space="preserve">Администрации </w:t>
      </w:r>
      <w:r w:rsidRPr="00950BBD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Pr="00950BBD">
        <w:rPr>
          <w:rFonts w:ascii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от </w:t>
      </w:r>
      <w:r w:rsidRPr="00950BBD">
        <w:rPr>
          <w:rFonts w:ascii="Times New Roman" w:hAnsi="Times New Roman" w:cs="Times New Roman"/>
          <w:kern w:val="1"/>
          <w:sz w:val="28"/>
          <w:szCs w:val="28"/>
          <w:lang w:eastAsia="fa-IR" w:bidi="fa-IR"/>
        </w:rPr>
        <w:t>31</w:t>
      </w:r>
      <w:r w:rsidRPr="00950BBD">
        <w:rPr>
          <w:rFonts w:ascii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  <w:r w:rsidRPr="00950BBD">
        <w:rPr>
          <w:rFonts w:ascii="Times New Roman" w:hAnsi="Times New Roman" w:cs="Times New Roman"/>
          <w:kern w:val="1"/>
          <w:sz w:val="28"/>
          <w:szCs w:val="28"/>
          <w:lang w:eastAsia="fa-IR" w:bidi="fa-IR"/>
        </w:rPr>
        <w:t>08</w:t>
      </w:r>
      <w:r w:rsidRPr="00950BBD">
        <w:rPr>
          <w:rFonts w:ascii="Times New Roman" w:hAnsi="Times New Roman" w:cs="Times New Roman"/>
          <w:kern w:val="1"/>
          <w:sz w:val="28"/>
          <w:szCs w:val="28"/>
          <w:lang w:val="de-DE" w:eastAsia="fa-IR" w:bidi="fa-IR"/>
        </w:rPr>
        <w:t>.20</w:t>
      </w:r>
      <w:r>
        <w:rPr>
          <w:rFonts w:ascii="Times New Roman" w:hAnsi="Times New Roman" w:cs="Times New Roman"/>
          <w:kern w:val="1"/>
          <w:sz w:val="28"/>
          <w:szCs w:val="28"/>
          <w:lang w:eastAsia="fa-IR" w:bidi="fa-IR"/>
        </w:rPr>
        <w:t>20</w:t>
      </w:r>
      <w:r w:rsidRPr="00950BBD">
        <w:rPr>
          <w:rFonts w:ascii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№</w:t>
      </w:r>
      <w:r w:rsidRPr="00950BBD">
        <w:rPr>
          <w:rFonts w:ascii="Times New Roman" w:hAnsi="Times New Roman" w:cs="Times New Roman"/>
          <w:kern w:val="1"/>
          <w:sz w:val="28"/>
          <w:szCs w:val="28"/>
          <w:lang w:eastAsia="fa-IR" w:bidi="fa-IR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fa-IR" w:bidi="fa-IR"/>
        </w:rPr>
        <w:t>36</w:t>
      </w:r>
      <w:r w:rsidRPr="00950BBD">
        <w:rPr>
          <w:rFonts w:ascii="Times New Roman" w:hAnsi="Times New Roman" w:cs="Times New Roman"/>
          <w:kern w:val="1"/>
          <w:sz w:val="28"/>
          <w:szCs w:val="28"/>
          <w:lang w:eastAsia="fa-IR" w:bidi="fa-IR"/>
        </w:rPr>
        <w:t>/1</w:t>
      </w:r>
      <w:r w:rsidRPr="00950BBD">
        <w:rPr>
          <w:rFonts w:ascii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«Об утверждении</w:t>
      </w:r>
      <w:r w:rsidRPr="00950BBD">
        <w:rPr>
          <w:rFonts w:ascii="Times New Roman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Pr="00950BBD">
        <w:rPr>
          <w:rFonts w:ascii="Times New Roman" w:hAnsi="Times New Roman" w:cs="Times New Roman"/>
          <w:kern w:val="1"/>
          <w:sz w:val="28"/>
          <w:szCs w:val="28"/>
          <w:lang w:val="de-DE" w:eastAsia="fa-IR" w:bidi="fa-IR"/>
        </w:rPr>
        <w:t>Методических рекомендаций по разработке и реализации муниципальных</w:t>
      </w:r>
      <w:r w:rsidRPr="00950BBD">
        <w:rPr>
          <w:rFonts w:ascii="Times New Roman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Pr="00950BBD">
        <w:rPr>
          <w:rFonts w:ascii="Times New Roman" w:hAnsi="Times New Roman" w:cs="Times New Roman"/>
          <w:kern w:val="1"/>
          <w:sz w:val="28"/>
          <w:szCs w:val="28"/>
          <w:lang w:val="de-DE" w:eastAsia="fa-IR" w:bidi="fa-IR"/>
        </w:rPr>
        <w:t xml:space="preserve">программ </w:t>
      </w:r>
      <w:r w:rsidRPr="00950BBD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Pr="00950BBD">
        <w:rPr>
          <w:rFonts w:ascii="Times New Roman" w:hAnsi="Times New Roman" w:cs="Times New Roman"/>
          <w:kern w:val="1"/>
          <w:sz w:val="28"/>
          <w:szCs w:val="28"/>
          <w:lang w:val="de-DE" w:eastAsia="fa-IR" w:bidi="fa-IR"/>
        </w:rPr>
        <w:t>»</w:t>
      </w:r>
      <w:r w:rsidRPr="00950BBD">
        <w:rPr>
          <w:rFonts w:ascii="Times New Roman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Pr="00950BBD">
        <w:rPr>
          <w:rFonts w:ascii="Times New Roman" w:hAnsi="Times New Roman" w:cs="Times New Roman"/>
          <w:sz w:val="28"/>
          <w:szCs w:val="28"/>
        </w:rPr>
        <w:t xml:space="preserve">Администрация Красновского сельского поселения </w:t>
      </w:r>
      <w:r w:rsidRPr="00950BBD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56678F" w:rsidRPr="00950BBD" w:rsidRDefault="0056678F" w:rsidP="00950BBD">
      <w:pPr>
        <w:jc w:val="both"/>
        <w:rPr>
          <w:rFonts w:ascii="Times New Roman" w:hAnsi="Times New Roman" w:cs="Times New Roman"/>
        </w:rPr>
      </w:pPr>
      <w:r w:rsidRPr="00950BB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0BBD">
        <w:rPr>
          <w:rFonts w:ascii="Times New Roman" w:hAnsi="Times New Roman" w:cs="Times New Roman"/>
          <w:color w:val="000000"/>
          <w:sz w:val="28"/>
          <w:szCs w:val="28"/>
        </w:rPr>
        <w:t xml:space="preserve"> 1. Утвердить отчет о реализации </w:t>
      </w:r>
      <w:r w:rsidRPr="00616D8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6 месяцев </w:t>
      </w:r>
      <w:r w:rsidRPr="00616D8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16D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0BB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</w:t>
      </w:r>
      <w:r w:rsidRPr="00950BBD">
        <w:rPr>
          <w:rFonts w:ascii="Times New Roman" w:hAnsi="Times New Roman" w:cs="Times New Roman"/>
          <w:sz w:val="28"/>
          <w:szCs w:val="28"/>
        </w:rPr>
        <w:t>«Благоустройство территории Красновского сельского поселения»</w:t>
      </w:r>
      <w:r w:rsidRPr="00950BBD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56678F" w:rsidRPr="00950BBD" w:rsidRDefault="0056678F" w:rsidP="00950BBD">
      <w:pPr>
        <w:ind w:firstLine="708"/>
        <w:jc w:val="both"/>
        <w:rPr>
          <w:rFonts w:ascii="Times New Roman" w:hAnsi="Times New Roman" w:cs="Times New Roman"/>
        </w:rPr>
      </w:pPr>
      <w:r w:rsidRPr="00950BBD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подлежит размещению на официальном сайте Администрации Красновского сельского поселения.</w:t>
      </w:r>
    </w:p>
    <w:p w:rsidR="0056678F" w:rsidRPr="00950BBD" w:rsidRDefault="0056678F" w:rsidP="00950BBD">
      <w:pPr>
        <w:ind w:firstLine="708"/>
        <w:jc w:val="both"/>
        <w:rPr>
          <w:rFonts w:ascii="Times New Roman" w:hAnsi="Times New Roman" w:cs="Times New Roman"/>
        </w:rPr>
      </w:pPr>
      <w:r w:rsidRPr="00950BBD">
        <w:rPr>
          <w:rFonts w:ascii="Times New Roman" w:hAnsi="Times New Roman" w:cs="Times New Roman"/>
          <w:color w:val="000000"/>
          <w:sz w:val="28"/>
          <w:szCs w:val="28"/>
        </w:rPr>
        <w:t>3. Контроль за выполнением постановления оставляю за собой.</w:t>
      </w:r>
    </w:p>
    <w:p w:rsidR="0056678F" w:rsidRDefault="0056678F" w:rsidP="00B974B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pacing w:val="-1"/>
          <w:sz w:val="28"/>
          <w:szCs w:val="28"/>
        </w:rPr>
      </w:pPr>
    </w:p>
    <w:p w:rsidR="0056678F" w:rsidRPr="00771D12" w:rsidRDefault="0056678F" w:rsidP="00B974B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pacing w:val="-1"/>
          <w:sz w:val="28"/>
          <w:szCs w:val="28"/>
        </w:rPr>
      </w:pPr>
      <w:r w:rsidRPr="00771D12">
        <w:rPr>
          <w:rFonts w:ascii="Times New Roman" w:hAnsi="Times New Roman" w:cs="Times New Roman"/>
          <w:spacing w:val="-1"/>
          <w:sz w:val="28"/>
          <w:szCs w:val="28"/>
        </w:rPr>
        <w:t>Глава Администрации</w:t>
      </w:r>
    </w:p>
    <w:p w:rsidR="0056678F" w:rsidRDefault="0056678F" w:rsidP="00B974BF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Красновского</w:t>
      </w:r>
    </w:p>
    <w:p w:rsidR="0056678F" w:rsidRDefault="0056678F" w:rsidP="00FC5BA3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71D12">
        <w:rPr>
          <w:rFonts w:ascii="Times New Roman" w:hAnsi="Times New Roman" w:cs="Times New Roman"/>
          <w:spacing w:val="-1"/>
          <w:sz w:val="28"/>
          <w:szCs w:val="28"/>
        </w:rPr>
        <w:t xml:space="preserve">сельского поселения                 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В.К.Новицкий</w:t>
      </w:r>
    </w:p>
    <w:p w:rsidR="0056678F" w:rsidRDefault="0056678F" w:rsidP="00FC5BA3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6678F" w:rsidRDefault="0056678F" w:rsidP="00FC5BA3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6678F" w:rsidRPr="00FC5BA3" w:rsidRDefault="0056678F" w:rsidP="00FC5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78F" w:rsidRDefault="0056678F" w:rsidP="00BE026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6678F" w:rsidRDefault="0056678F" w:rsidP="00B974B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56678F" w:rsidRDefault="0056678F" w:rsidP="00B974B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Красновского</w:t>
      </w:r>
    </w:p>
    <w:p w:rsidR="0056678F" w:rsidRDefault="0056678F" w:rsidP="00B974B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6678F" w:rsidRDefault="0056678F" w:rsidP="00EF6CB8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01.07.2021 № 43</w:t>
      </w:r>
    </w:p>
    <w:p w:rsidR="0056678F" w:rsidRPr="009C6FFD" w:rsidRDefault="0056678F" w:rsidP="00BE026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C6FFD">
        <w:rPr>
          <w:rFonts w:ascii="Times New Roman" w:hAnsi="Times New Roman" w:cs="Times New Roman"/>
          <w:sz w:val="28"/>
          <w:szCs w:val="28"/>
        </w:rPr>
        <w:t>Отчет</w:t>
      </w:r>
    </w:p>
    <w:p w:rsidR="0056678F" w:rsidRPr="009C6FFD" w:rsidRDefault="0056678F" w:rsidP="00BE026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C6FFD">
        <w:rPr>
          <w:rFonts w:ascii="Times New Roman" w:hAnsi="Times New Roman" w:cs="Times New Roman"/>
          <w:sz w:val="28"/>
          <w:szCs w:val="28"/>
        </w:rPr>
        <w:t>о реализации муниципальной программы</w:t>
      </w:r>
      <w:r w:rsidRPr="009C6F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9C6F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50BBD">
        <w:rPr>
          <w:rFonts w:ascii="Times New Roman" w:hAnsi="Times New Roman" w:cs="Times New Roman"/>
          <w:sz w:val="28"/>
          <w:szCs w:val="28"/>
        </w:rPr>
        <w:t>«Благоустройство территории Красновского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D8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6 месяцев </w:t>
      </w:r>
      <w:r w:rsidRPr="00616D8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16D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6678F" w:rsidRPr="009C6FFD" w:rsidRDefault="0056678F" w:rsidP="009C6FFD">
      <w:pPr>
        <w:tabs>
          <w:tab w:val="left" w:pos="7061"/>
        </w:tabs>
        <w:autoSpaceDE w:val="0"/>
        <w:autoSpaceDN w:val="0"/>
        <w:adjustRightInd w:val="0"/>
        <w:spacing w:after="0"/>
        <w:ind w:left="466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6FF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56678F" w:rsidRPr="009C6FFD" w:rsidRDefault="0056678F" w:rsidP="00BE026D">
      <w:pPr>
        <w:tabs>
          <w:tab w:val="left" w:leader="underscore" w:pos="7402"/>
        </w:tabs>
        <w:autoSpaceDE w:val="0"/>
        <w:autoSpaceDN w:val="0"/>
        <w:adjustRightInd w:val="0"/>
        <w:spacing w:before="19" w:after="0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9C6FFD">
        <w:rPr>
          <w:rFonts w:ascii="Times New Roman" w:hAnsi="Times New Roman" w:cs="Times New Roman"/>
          <w:sz w:val="28"/>
          <w:szCs w:val="28"/>
        </w:rPr>
        <w:t xml:space="preserve">Раздел 1. Конкретные результаты, достигнутые </w:t>
      </w:r>
      <w:r w:rsidRPr="00616D8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6 месяцев </w:t>
      </w:r>
      <w:r w:rsidRPr="00616D8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16D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6678F" w:rsidRPr="009C6FFD" w:rsidRDefault="0056678F" w:rsidP="00BE02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56678F" w:rsidRPr="009C6FFD" w:rsidRDefault="0056678F" w:rsidP="00C94A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C5">
        <w:rPr>
          <w:rFonts w:ascii="Times New Roman" w:hAnsi="Times New Roman" w:cs="Times New Roman"/>
          <w:kern w:val="2"/>
          <w:sz w:val="28"/>
          <w:szCs w:val="28"/>
        </w:rPr>
        <w:t>В целях повышения качества и комфорта проживания населения на территории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Красновского</w:t>
      </w:r>
      <w:r w:rsidRPr="00456FC5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поселения, в рамках реализации муниципальной программы </w:t>
      </w:r>
      <w:r w:rsidRPr="00456FC5">
        <w:rPr>
          <w:rFonts w:ascii="Times New Roman" w:hAnsi="Times New Roman" w:cs="Times New Roman"/>
          <w:sz w:val="28"/>
          <w:szCs w:val="28"/>
        </w:rPr>
        <w:t>«</w:t>
      </w:r>
      <w:r w:rsidRPr="00950BBD">
        <w:rPr>
          <w:rFonts w:ascii="Times New Roman" w:hAnsi="Times New Roman" w:cs="Times New Roman"/>
          <w:sz w:val="28"/>
          <w:szCs w:val="28"/>
        </w:rPr>
        <w:t>«Благоустройство территории Красновского сельского поселения»</w:t>
      </w:r>
      <w:r w:rsidRPr="00456FC5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FFD">
        <w:rPr>
          <w:rFonts w:ascii="Times New Roman" w:hAnsi="Times New Roman" w:cs="Times New Roman"/>
          <w:sz w:val="28"/>
          <w:szCs w:val="28"/>
        </w:rPr>
        <w:t xml:space="preserve">утвержденной  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9C6FFD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6FFD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C6FF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55 </w:t>
      </w:r>
      <w:r w:rsidRPr="009C6FFD">
        <w:rPr>
          <w:rFonts w:ascii="Times New Roman" w:hAnsi="Times New Roman" w:cs="Times New Roman"/>
          <w:sz w:val="28"/>
          <w:szCs w:val="28"/>
        </w:rPr>
        <w:t>(далее   -   муниципальная  программа),   ответственным   исполнителем и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FFD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616D8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6 месяцев </w:t>
      </w:r>
      <w:r w:rsidRPr="00616D8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16D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FFD">
        <w:rPr>
          <w:rFonts w:ascii="Times New Roman" w:hAnsi="Times New Roman" w:cs="Times New Roman"/>
          <w:sz w:val="28"/>
          <w:szCs w:val="28"/>
        </w:rPr>
        <w:t xml:space="preserve"> реализован комплекс меро</w:t>
      </w:r>
      <w:r>
        <w:rPr>
          <w:rFonts w:ascii="Times New Roman" w:hAnsi="Times New Roman" w:cs="Times New Roman"/>
          <w:sz w:val="28"/>
          <w:szCs w:val="28"/>
        </w:rPr>
        <w:t xml:space="preserve">приятий:                     </w:t>
      </w:r>
    </w:p>
    <w:p w:rsidR="0056678F" w:rsidRPr="00456FC5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56FC5">
        <w:rPr>
          <w:rFonts w:ascii="Times New Roman" w:hAnsi="Times New Roman" w:cs="Times New Roman"/>
          <w:kern w:val="2"/>
          <w:sz w:val="28"/>
          <w:szCs w:val="28"/>
        </w:rPr>
        <w:t>мероприятия по уличном</w:t>
      </w:r>
      <w:r>
        <w:rPr>
          <w:rFonts w:ascii="Times New Roman" w:hAnsi="Times New Roman" w:cs="Times New Roman"/>
          <w:kern w:val="2"/>
          <w:sz w:val="28"/>
          <w:szCs w:val="28"/>
        </w:rPr>
        <w:t>у освещению</w:t>
      </w:r>
      <w:r w:rsidRPr="00456F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456FC5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CF737E">
        <w:rPr>
          <w:rFonts w:ascii="Times New Roman" w:hAnsi="Times New Roman" w:cs="Times New Roman"/>
          <w:sz w:val="28"/>
          <w:szCs w:val="28"/>
        </w:rPr>
        <w:t xml:space="preserve"> на прочие мероприятия по содержанию территории поселения</w:t>
      </w:r>
      <w:r w:rsidRPr="00456FC5">
        <w:rPr>
          <w:rFonts w:ascii="Times New Roman" w:hAnsi="Times New Roman" w:cs="Times New Roman"/>
          <w:sz w:val="28"/>
          <w:szCs w:val="28"/>
        </w:rPr>
        <w:t>;</w:t>
      </w:r>
    </w:p>
    <w:p w:rsidR="0056678F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C5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содержанию мест захоронения;</w:t>
      </w:r>
    </w:p>
    <w:p w:rsidR="0056678F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37E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737E">
        <w:rPr>
          <w:rFonts w:ascii="Times New Roman" w:hAnsi="Times New Roman" w:cs="Times New Roman"/>
          <w:sz w:val="28"/>
          <w:szCs w:val="28"/>
        </w:rPr>
        <w:t xml:space="preserve"> по отлову бродячих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678F" w:rsidRPr="00456FC5" w:rsidRDefault="0056678F" w:rsidP="009709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CF737E">
        <w:rPr>
          <w:rFonts w:ascii="Times New Roman" w:hAnsi="Times New Roman" w:cs="Times New Roman"/>
          <w:sz w:val="28"/>
          <w:szCs w:val="28"/>
        </w:rPr>
        <w:t>на реализацию мероприятий по проведению противоклещевой обработки территории Красновского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678F" w:rsidRDefault="0056678F" w:rsidP="00456FC5">
      <w:pPr>
        <w:widowControl w:val="0"/>
        <w:shd w:val="clear" w:color="auto" w:fill="FFFFFF"/>
        <w:tabs>
          <w:tab w:val="left" w:pos="700"/>
        </w:tabs>
        <w:jc w:val="both"/>
        <w:rPr>
          <w:rFonts w:cs="Times New Roman"/>
          <w:kern w:val="2"/>
          <w:sz w:val="28"/>
          <w:szCs w:val="28"/>
        </w:rPr>
      </w:pPr>
      <w:r w:rsidRPr="00E218DB">
        <w:rPr>
          <w:rFonts w:cs="Times New Roman"/>
          <w:kern w:val="2"/>
          <w:sz w:val="28"/>
          <w:szCs w:val="28"/>
        </w:rPr>
        <w:tab/>
      </w:r>
      <w:r w:rsidRPr="00456FC5">
        <w:rPr>
          <w:rFonts w:ascii="Times New Roman" w:hAnsi="Times New Roman" w:cs="Times New Roman"/>
          <w:sz w:val="28"/>
          <w:szCs w:val="28"/>
        </w:rPr>
        <w:t xml:space="preserve">Выполнение комплекса работ по организации </w:t>
      </w:r>
      <w:r w:rsidRPr="00456FC5">
        <w:rPr>
          <w:rFonts w:ascii="Times New Roman" w:hAnsi="Times New Roman" w:cs="Times New Roman"/>
          <w:kern w:val="2"/>
          <w:sz w:val="28"/>
          <w:szCs w:val="28"/>
        </w:rPr>
        <w:t xml:space="preserve">уличного освещения населенных пунктов </w:t>
      </w:r>
      <w:r>
        <w:rPr>
          <w:rFonts w:ascii="Times New Roman" w:hAnsi="Times New Roman" w:cs="Times New Roman"/>
          <w:kern w:val="2"/>
          <w:sz w:val="28"/>
          <w:szCs w:val="28"/>
        </w:rPr>
        <w:t>Красновского</w:t>
      </w:r>
      <w:r w:rsidRPr="00456FC5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Pr="00456FC5">
        <w:rPr>
          <w:rFonts w:ascii="Times New Roman" w:hAnsi="Times New Roman" w:cs="Times New Roman"/>
          <w:sz w:val="28"/>
          <w:szCs w:val="28"/>
        </w:rPr>
        <w:t>и организации мероприятий по развитию благоустройства на территории поселения позволило осуществить решение основных задач муниципальной программы для достижения основной цели -</w:t>
      </w:r>
      <w:r>
        <w:rPr>
          <w:rFonts w:ascii="Times New Roman" w:hAnsi="Times New Roman" w:cs="Times New Roman"/>
          <w:sz w:val="28"/>
          <w:szCs w:val="28"/>
          <w:lang w:eastAsia="ar-SA"/>
        </w:rPr>
        <w:t>комплексное решение проблем благоустройства, улучшение внешнего вида территории поселения, повышение комфортности проживания</w:t>
      </w:r>
      <w:r w:rsidRPr="00804E0D">
        <w:rPr>
          <w:kern w:val="2"/>
          <w:sz w:val="28"/>
          <w:szCs w:val="28"/>
        </w:rPr>
        <w:t>.</w:t>
      </w:r>
    </w:p>
    <w:p w:rsidR="0056678F" w:rsidRPr="00DE6A37" w:rsidRDefault="0056678F" w:rsidP="00DE6A37">
      <w:pPr>
        <w:autoSpaceDE w:val="0"/>
        <w:autoSpaceDN w:val="0"/>
        <w:adjustRightInd w:val="0"/>
        <w:spacing w:before="38" w:after="0" w:line="322" w:lineRule="exac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6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56678F" w:rsidRPr="00DE6A37" w:rsidRDefault="0056678F" w:rsidP="00456FC5">
      <w:pPr>
        <w:widowControl w:val="0"/>
        <w:shd w:val="clear" w:color="auto" w:fill="FFFFFF"/>
        <w:tabs>
          <w:tab w:val="left" w:pos="700"/>
        </w:tabs>
        <w:jc w:val="both"/>
        <w:rPr>
          <w:rFonts w:cs="Times New Roman"/>
          <w:b/>
          <w:bCs/>
          <w:i/>
          <w:iCs/>
          <w:kern w:val="2"/>
          <w:sz w:val="28"/>
          <w:szCs w:val="28"/>
        </w:rPr>
      </w:pPr>
    </w:p>
    <w:p w:rsidR="0056678F" w:rsidRPr="00456FC5" w:rsidRDefault="0056678F" w:rsidP="005D77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FC5">
        <w:rPr>
          <w:rFonts w:ascii="Times New Roman" w:hAnsi="Times New Roman" w:cs="Times New Roman"/>
          <w:sz w:val="28"/>
          <w:szCs w:val="28"/>
        </w:rPr>
        <w:t>Достижению результатов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56FC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</w:t>
      </w:r>
      <w:r w:rsidRPr="00456FC5">
        <w:rPr>
          <w:rFonts w:ascii="Times New Roman" w:hAnsi="Times New Roman" w:cs="Times New Roman"/>
          <w:sz w:val="28"/>
          <w:szCs w:val="28"/>
        </w:rPr>
        <w:t>ла реализация ответственным исполнителем и участниками муниципальной программы основных мероприятий .</w:t>
      </w:r>
    </w:p>
    <w:p w:rsidR="0056678F" w:rsidRPr="00456FC5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C5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456FC5">
        <w:rPr>
          <w:rFonts w:ascii="Times New Roman" w:hAnsi="Times New Roman" w:cs="Times New Roman"/>
          <w:sz w:val="28"/>
          <w:szCs w:val="28"/>
        </w:rPr>
        <w:t xml:space="preserve"> -  </w:t>
      </w:r>
      <w:r w:rsidRPr="00456FC5">
        <w:rPr>
          <w:rFonts w:ascii="Times New Roman" w:hAnsi="Times New Roman" w:cs="Times New Roman"/>
          <w:kern w:val="2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Благоустройство</w:t>
      </w:r>
      <w:r w:rsidRPr="00456FC5">
        <w:rPr>
          <w:rFonts w:ascii="Times New Roman" w:hAnsi="Times New Roman" w:cs="Times New Roman"/>
          <w:kern w:val="2"/>
          <w:sz w:val="28"/>
          <w:szCs w:val="28"/>
          <w:lang w:eastAsia="en-US"/>
        </w:rPr>
        <w:t>»</w:t>
      </w:r>
      <w:r w:rsidRPr="00456FC5">
        <w:rPr>
          <w:rFonts w:ascii="Times New Roman" w:hAnsi="Times New Roman" w:cs="Times New Roman"/>
          <w:sz w:val="28"/>
          <w:szCs w:val="28"/>
        </w:rPr>
        <w:t xml:space="preserve"> предусмотрена реализация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6FC5">
        <w:rPr>
          <w:rFonts w:ascii="Times New Roman" w:hAnsi="Times New Roman" w:cs="Times New Roman"/>
          <w:sz w:val="28"/>
          <w:szCs w:val="28"/>
        </w:rPr>
        <w:t>-х основных мероприятий.</w:t>
      </w:r>
    </w:p>
    <w:p w:rsidR="0056678F" w:rsidRDefault="0056678F" w:rsidP="00456F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972A9">
        <w:rPr>
          <w:rFonts w:ascii="Times New Roman" w:hAnsi="Times New Roman" w:cs="Times New Roman"/>
          <w:i/>
          <w:iCs/>
          <w:sz w:val="28"/>
          <w:szCs w:val="28"/>
        </w:rPr>
        <w:t>Основное мероприятие 1.1. «</w:t>
      </w:r>
      <w:r w:rsidRPr="006972A9">
        <w:rPr>
          <w:rFonts w:ascii="Times New Roman" w:hAnsi="Times New Roman" w:cs="Times New Roman"/>
          <w:sz w:val="28"/>
          <w:szCs w:val="28"/>
        </w:rPr>
        <w:t>Освещение улиц</w:t>
      </w:r>
      <w:r w:rsidRPr="006972A9">
        <w:rPr>
          <w:rFonts w:ascii="Times New Roman" w:hAnsi="Times New Roman" w:cs="Times New Roman"/>
          <w:i/>
          <w:iCs/>
          <w:kern w:val="2"/>
          <w:sz w:val="28"/>
          <w:szCs w:val="28"/>
        </w:rPr>
        <w:t>».</w:t>
      </w:r>
      <w:r w:rsidRPr="006972A9">
        <w:rPr>
          <w:rFonts w:ascii="Times New Roman" w:hAnsi="Times New Roman" w:cs="Times New Roman"/>
          <w:kern w:val="2"/>
          <w:sz w:val="28"/>
          <w:szCs w:val="28"/>
        </w:rPr>
        <w:t>В рамках этого мероприятия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производилась оплата за потребленную электроэнергию по уличному освещению, работы по содержанию уличного освещения,  средства в рамках данного мероприятия освоены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41,0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56678F" w:rsidRDefault="0056678F" w:rsidP="00903FC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2. </w:t>
      </w:r>
      <w:r w:rsidRPr="00151F7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16D62">
        <w:rPr>
          <w:rFonts w:ascii="Times New Roman" w:hAnsi="Times New Roman" w:cs="Times New Roman"/>
          <w:sz w:val="28"/>
          <w:szCs w:val="28"/>
        </w:rPr>
        <w:t>М</w:t>
      </w:r>
      <w:r w:rsidRPr="00151F77">
        <w:rPr>
          <w:rFonts w:ascii="Times New Roman" w:hAnsi="Times New Roman" w:cs="Times New Roman"/>
          <w:color w:val="000000"/>
          <w:kern w:val="2"/>
          <w:sz w:val="28"/>
          <w:szCs w:val="28"/>
        </w:rPr>
        <w:t>ероприятия по содержанию мест захоронения</w:t>
      </w:r>
      <w:r w:rsidRPr="00151F77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Pr="00151F77">
        <w:rPr>
          <w:rFonts w:ascii="Times New Roman" w:hAnsi="Times New Roman" w:cs="Times New Roman"/>
          <w:sz w:val="28"/>
          <w:szCs w:val="28"/>
        </w:rPr>
        <w:t>В рамках данного мероприятия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F77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кладбищ</w:t>
      </w:r>
      <w:r w:rsidRPr="00903FC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средства в рамках данного мероприятия освоены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85,71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56678F" w:rsidRPr="00016D62" w:rsidRDefault="0056678F" w:rsidP="00903F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 xml:space="preserve">1.3. </w:t>
      </w:r>
      <w:r w:rsidRPr="00016D62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16D62">
        <w:rPr>
          <w:rFonts w:ascii="Times New Roman" w:hAnsi="Times New Roman" w:cs="Times New Roman"/>
          <w:sz w:val="28"/>
          <w:szCs w:val="28"/>
        </w:rPr>
        <w:t>Мероп</w:t>
      </w:r>
      <w:r>
        <w:rPr>
          <w:rFonts w:ascii="Times New Roman" w:hAnsi="Times New Roman" w:cs="Times New Roman"/>
          <w:sz w:val="28"/>
          <w:szCs w:val="28"/>
        </w:rPr>
        <w:t xml:space="preserve">риятия по отлову бродячих собак» </w:t>
      </w:r>
      <w:r w:rsidRPr="00016D62">
        <w:rPr>
          <w:rFonts w:ascii="Times New Roman" w:hAnsi="Times New Roman" w:cs="Times New Roman"/>
          <w:sz w:val="28"/>
          <w:szCs w:val="28"/>
        </w:rPr>
        <w:t>были выполнены работы</w:t>
      </w:r>
      <w:r>
        <w:rPr>
          <w:rFonts w:ascii="Times New Roman" w:hAnsi="Times New Roman" w:cs="Times New Roman"/>
          <w:sz w:val="28"/>
          <w:szCs w:val="28"/>
        </w:rPr>
        <w:t xml:space="preserve"> по отлову бродячих животных,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денежные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средства в рамках данного 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ероприятия освоены на 0,0 %. </w:t>
      </w:r>
    </w:p>
    <w:p w:rsidR="0056678F" w:rsidRPr="006972A9" w:rsidRDefault="0056678F" w:rsidP="006972A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1.4.</w:t>
      </w:r>
      <w:r w:rsidRPr="001114A7">
        <w:rPr>
          <w:i/>
          <w:iCs/>
          <w:sz w:val="28"/>
          <w:szCs w:val="28"/>
        </w:rPr>
        <w:t xml:space="preserve"> </w:t>
      </w:r>
      <w:r w:rsidRPr="006972A9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Прочие мероприятия по благоустройство </w:t>
      </w:r>
      <w:r w:rsidRPr="006972A9">
        <w:rPr>
          <w:rFonts w:ascii="Times New Roman" w:hAnsi="Times New Roman" w:cs="Times New Roman"/>
          <w:sz w:val="28"/>
          <w:szCs w:val="28"/>
        </w:rPr>
        <w:t>территории</w:t>
      </w:r>
      <w:r w:rsidRPr="006972A9">
        <w:rPr>
          <w:rFonts w:ascii="Times New Roman" w:hAnsi="Times New Roman" w:cs="Times New Roman"/>
          <w:kern w:val="2"/>
          <w:sz w:val="28"/>
          <w:szCs w:val="28"/>
        </w:rPr>
        <w:t xml:space="preserve">». </w:t>
      </w:r>
    </w:p>
    <w:p w:rsidR="0056678F" w:rsidRPr="006972A9" w:rsidRDefault="0056678F" w:rsidP="006972A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972A9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были выполнены работы по благоустройству территории (содержание улиц, ликвидация несанкционированных свалок, </w:t>
      </w:r>
      <w:r>
        <w:rPr>
          <w:rFonts w:ascii="Times New Roman" w:hAnsi="Times New Roman" w:cs="Times New Roman"/>
          <w:sz w:val="28"/>
          <w:szCs w:val="28"/>
        </w:rPr>
        <w:t xml:space="preserve">противоклещевой обработки, </w:t>
      </w:r>
      <w:r w:rsidRPr="006972A9">
        <w:rPr>
          <w:rFonts w:ascii="Times New Roman" w:hAnsi="Times New Roman" w:cs="Times New Roman"/>
          <w:sz w:val="28"/>
          <w:szCs w:val="28"/>
        </w:rPr>
        <w:t xml:space="preserve">и т. д.),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средства в рамках данного мероприятия освоены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87,65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56678F" w:rsidRDefault="0056678F" w:rsidP="00B54A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5 </w:t>
      </w:r>
      <w:r w:rsidRPr="006972A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54A43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>на реализацию мероприятий по проведению противоклещевой обработки кладбищ Красновского сельского поселения</w:t>
      </w:r>
      <w:r w:rsidRPr="006972A9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Pr="006972A9">
        <w:rPr>
          <w:rFonts w:ascii="Times New Roman" w:hAnsi="Times New Roman" w:cs="Times New Roman"/>
          <w:sz w:val="28"/>
          <w:szCs w:val="28"/>
        </w:rPr>
        <w:t>В рамках данного мероприятия были</w:t>
      </w:r>
      <w:r>
        <w:rPr>
          <w:rFonts w:ascii="Times New Roman" w:hAnsi="Times New Roman" w:cs="Times New Roman"/>
          <w:sz w:val="28"/>
          <w:szCs w:val="28"/>
        </w:rPr>
        <w:t xml:space="preserve"> произведена противоклещевая обработка кладбища Красновского сельского поселения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денежные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средства в рамках данного 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ероприятия освоены на 50,54 %. </w:t>
      </w:r>
    </w:p>
    <w:p w:rsidR="0056678F" w:rsidRDefault="0056678F" w:rsidP="00B54A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6 </w:t>
      </w:r>
      <w:r>
        <w:rPr>
          <w:sz w:val="28"/>
          <w:szCs w:val="28"/>
        </w:rPr>
        <w:t xml:space="preserve"> </w:t>
      </w:r>
      <w:r w:rsidRPr="006B7957">
        <w:rPr>
          <w:rFonts w:ascii="Times New Roman" w:hAnsi="Times New Roman" w:cs="Times New Roman"/>
          <w:sz w:val="28"/>
          <w:szCs w:val="28"/>
        </w:rPr>
        <w:t xml:space="preserve">Мероприятия по трудоустройству граждан  В рамках данного мероприятия были произведена противоклещевая обработка кладбища Красновского сельского поселения 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денежные средства в рамках данного мероприятия освоены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75,21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</w:t>
      </w:r>
    </w:p>
    <w:p w:rsidR="0056678F" w:rsidRDefault="0056678F" w:rsidP="006B795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7 </w:t>
      </w:r>
      <w:r>
        <w:rPr>
          <w:sz w:val="28"/>
          <w:szCs w:val="28"/>
        </w:rPr>
        <w:t xml:space="preserve"> </w:t>
      </w:r>
      <w:r w:rsidRPr="006B7957">
        <w:rPr>
          <w:rFonts w:ascii="Times New Roman" w:hAnsi="Times New Roman" w:cs="Times New Roman"/>
          <w:sz w:val="28"/>
          <w:szCs w:val="28"/>
        </w:rPr>
        <w:t xml:space="preserve">Мероприятия по трудоустройству граждан  В рамках данного мероприятия были произведена противоклещевая обработка кладбища Красновского сельского поселения 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денежные средства в рамках данного мероприятия освоены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0,0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</w:t>
      </w:r>
    </w:p>
    <w:p w:rsidR="0056678F" w:rsidRPr="006B7957" w:rsidRDefault="0056678F" w:rsidP="00413C6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8 </w:t>
      </w:r>
      <w:r>
        <w:rPr>
          <w:sz w:val="28"/>
          <w:szCs w:val="28"/>
        </w:rPr>
        <w:t xml:space="preserve"> </w:t>
      </w:r>
      <w:r w:rsidRPr="00413C6E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C6E">
        <w:rPr>
          <w:rFonts w:ascii="Times New Roman" w:hAnsi="Times New Roman" w:cs="Times New Roman"/>
          <w:sz w:val="28"/>
          <w:szCs w:val="28"/>
        </w:rPr>
        <w:t>,поставка,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C6E">
        <w:rPr>
          <w:rFonts w:ascii="Times New Roman" w:hAnsi="Times New Roman" w:cs="Times New Roman"/>
          <w:sz w:val="28"/>
          <w:szCs w:val="28"/>
        </w:rPr>
        <w:t>сборка оборудования для детской площадки</w:t>
      </w:r>
      <w:r w:rsidRPr="006B7957">
        <w:rPr>
          <w:rFonts w:ascii="Times New Roman" w:hAnsi="Times New Roman" w:cs="Times New Roman"/>
          <w:sz w:val="28"/>
          <w:szCs w:val="28"/>
        </w:rPr>
        <w:t xml:space="preserve"> 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денежные средства в рамках данного мероприятия освоены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0,0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</w:t>
      </w:r>
    </w:p>
    <w:p w:rsidR="0056678F" w:rsidRPr="00963D12" w:rsidRDefault="0056678F" w:rsidP="00963D12">
      <w:pPr>
        <w:autoSpaceDE w:val="0"/>
        <w:autoSpaceDN w:val="0"/>
        <w:adjustRightInd w:val="0"/>
        <w:spacing w:before="110" w:after="0" w:line="240" w:lineRule="auto"/>
        <w:ind w:left="76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94901">
        <w:rPr>
          <w:rFonts w:ascii="Times New Roman" w:hAnsi="Times New Roman" w:cs="Times New Roman"/>
          <w:sz w:val="28"/>
          <w:szCs w:val="28"/>
        </w:rPr>
        <w:t xml:space="preserve">Сведения о выполнении основных мероприятий муниципальной программы приведены </w:t>
      </w:r>
      <w:r w:rsidRPr="00FC5BA3">
        <w:rPr>
          <w:rFonts w:ascii="Times New Roman" w:hAnsi="Times New Roman" w:cs="Times New Roman"/>
          <w:sz w:val="28"/>
          <w:szCs w:val="28"/>
        </w:rPr>
        <w:t>в приложении № 1 к отчету о реализации муниципальной программы.</w:t>
      </w:r>
    </w:p>
    <w:p w:rsidR="0056678F" w:rsidRPr="00EF6CB8" w:rsidRDefault="0056678F" w:rsidP="00EF6CB8">
      <w:pPr>
        <w:ind w:firstLine="720"/>
        <w:jc w:val="center"/>
        <w:rPr>
          <w:rFonts w:cs="Times New Roman"/>
          <w:b/>
          <w:bCs/>
          <w:i/>
          <w:iCs/>
          <w:kern w:val="2"/>
          <w:sz w:val="28"/>
          <w:szCs w:val="28"/>
        </w:rPr>
      </w:pPr>
      <w:r w:rsidRPr="003324EC">
        <w:rPr>
          <w:b/>
          <w:bCs/>
          <w:i/>
          <w:iCs/>
          <w:kern w:val="2"/>
          <w:sz w:val="28"/>
          <w:szCs w:val="28"/>
        </w:rPr>
        <w:t>Раздел 3.  Анализ факторов, повлиявших на ход реализации муниципальной программы.</w:t>
      </w:r>
    </w:p>
    <w:p w:rsidR="0056678F" w:rsidRPr="00C94A35" w:rsidRDefault="0056678F" w:rsidP="00963D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972A9">
        <w:rPr>
          <w:rFonts w:ascii="Times New Roman" w:hAnsi="Times New Roman" w:cs="Times New Roman"/>
          <w:kern w:val="2"/>
          <w:sz w:val="28"/>
          <w:szCs w:val="28"/>
        </w:rPr>
        <w:t>Факторов, повлиявших на ход реализации муниципал</w:t>
      </w:r>
      <w:r>
        <w:rPr>
          <w:rFonts w:ascii="Times New Roman" w:hAnsi="Times New Roman" w:cs="Times New Roman"/>
          <w:kern w:val="2"/>
          <w:sz w:val="28"/>
          <w:szCs w:val="28"/>
        </w:rPr>
        <w:t>ьной программы не зафиксировано.</w:t>
      </w:r>
    </w:p>
    <w:p w:rsidR="0056678F" w:rsidRPr="00C94A35" w:rsidRDefault="0056678F" w:rsidP="00C94A35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4A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4. Сведения об использовании бюджетных ассигнований</w:t>
      </w:r>
    </w:p>
    <w:p w:rsidR="0056678F" w:rsidRPr="00C94A35" w:rsidRDefault="0056678F" w:rsidP="00C94A35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4A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внебюджетных средств на реализацию муниципальной программы</w:t>
      </w:r>
    </w:p>
    <w:p w:rsidR="0056678F" w:rsidRDefault="0056678F" w:rsidP="00456FC5">
      <w:pPr>
        <w:jc w:val="both"/>
        <w:rPr>
          <w:rFonts w:cs="Times New Roman"/>
          <w:sz w:val="28"/>
          <w:szCs w:val="28"/>
        </w:rPr>
      </w:pP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Объем запланированных расходов на реализац</w:t>
      </w:r>
      <w:r>
        <w:rPr>
          <w:rFonts w:ascii="Times New Roman" w:hAnsi="Times New Roman" w:cs="Times New Roman"/>
          <w:sz w:val="28"/>
          <w:szCs w:val="28"/>
        </w:rPr>
        <w:t>ию муниципальной программы за 6 месяцев  2021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6478">
        <w:rPr>
          <w:rFonts w:ascii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hAnsi="Times New Roman" w:cs="Times New Roman"/>
          <w:sz w:val="28"/>
          <w:szCs w:val="28"/>
        </w:rPr>
        <w:t xml:space="preserve">2695,2 </w:t>
      </w:r>
      <w:r w:rsidRPr="005C6478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местный бюджет – </w:t>
      </w:r>
      <w:r>
        <w:rPr>
          <w:rFonts w:ascii="Times New Roman" w:hAnsi="Times New Roman" w:cs="Times New Roman"/>
          <w:sz w:val="28"/>
          <w:szCs w:val="28"/>
        </w:rPr>
        <w:t>2695,2</w:t>
      </w:r>
      <w:r w:rsidRPr="005C647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бюджет района – 0,0 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безвозмездные поступления , всего – 0,0 тыс. рублей.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в том числе: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из федерального бюджета – 0,0тыс.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из областного бюджета – 0,0 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внебюджетные источники – 0,0 тыс. рублей.</w:t>
      </w:r>
    </w:p>
    <w:p w:rsidR="0056678F" w:rsidRPr="005C6478" w:rsidRDefault="0056678F" w:rsidP="00456FC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План ассигнований в соответствии с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5C6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28</w:t>
      </w:r>
      <w:r w:rsidRPr="005C6478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5C6478">
        <w:rPr>
          <w:rFonts w:ascii="Times New Roman" w:hAnsi="Times New Roman" w:cs="Times New Roman"/>
          <w:sz w:val="28"/>
          <w:szCs w:val="28"/>
        </w:rPr>
        <w:t xml:space="preserve">« О бюджете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5C6478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5C6478">
        <w:rPr>
          <w:rFonts w:ascii="Times New Roman" w:hAnsi="Times New Roman" w:cs="Times New Roman"/>
          <w:sz w:val="28"/>
          <w:szCs w:val="28"/>
        </w:rPr>
        <w:t xml:space="preserve"> района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647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годов» составил </w:t>
      </w:r>
      <w:r>
        <w:rPr>
          <w:rFonts w:ascii="Times New Roman" w:hAnsi="Times New Roman" w:cs="Times New Roman"/>
          <w:sz w:val="28"/>
          <w:szCs w:val="28"/>
        </w:rPr>
        <w:t xml:space="preserve">2695,2 </w:t>
      </w:r>
      <w:r w:rsidRPr="005C6478">
        <w:rPr>
          <w:rFonts w:ascii="Times New Roman" w:hAnsi="Times New Roman" w:cs="Times New Roman"/>
          <w:sz w:val="28"/>
          <w:szCs w:val="28"/>
        </w:rPr>
        <w:t xml:space="preserve">рублей. В соответствии со сводной бюджетной росписью – </w:t>
      </w:r>
      <w:r>
        <w:rPr>
          <w:rFonts w:ascii="Times New Roman" w:hAnsi="Times New Roman" w:cs="Times New Roman"/>
          <w:sz w:val="28"/>
          <w:szCs w:val="28"/>
        </w:rPr>
        <w:t xml:space="preserve">2695,2 </w:t>
      </w:r>
      <w:r w:rsidRPr="005C6478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ab/>
        <w:t xml:space="preserve">местный бюджет – </w:t>
      </w:r>
      <w:r>
        <w:rPr>
          <w:rFonts w:ascii="Times New Roman" w:hAnsi="Times New Roman" w:cs="Times New Roman"/>
          <w:sz w:val="28"/>
          <w:szCs w:val="28"/>
        </w:rPr>
        <w:t>2695,2</w:t>
      </w:r>
      <w:r w:rsidRPr="005C647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бюджет района – 0,0 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безвозмездные поступления , всего – 0,0 тыс. рублей.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в том числе: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из федерального бюджета – 0,0тыс.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из областного бюджета – 0,0 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внебюджетные источники – 0,0 тыс. рублей.</w:t>
      </w:r>
    </w:p>
    <w:p w:rsidR="0056678F" w:rsidRPr="005C6478" w:rsidRDefault="0056678F" w:rsidP="00456FC5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>Исполнение расходов по  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 за 6 месяцев  2021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6478">
        <w:rPr>
          <w:rFonts w:ascii="Times New Roman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sz w:val="28"/>
          <w:szCs w:val="28"/>
        </w:rPr>
        <w:t xml:space="preserve">1166,9 </w:t>
      </w:r>
      <w:r w:rsidRPr="005C6478">
        <w:rPr>
          <w:rFonts w:ascii="Times New Roman" w:hAnsi="Times New Roman" w:cs="Times New Roman"/>
          <w:sz w:val="28"/>
          <w:szCs w:val="28"/>
        </w:rPr>
        <w:t xml:space="preserve">рублей, или </w:t>
      </w:r>
      <w:r>
        <w:rPr>
          <w:rFonts w:ascii="Times New Roman" w:hAnsi="Times New Roman" w:cs="Times New Roman"/>
          <w:sz w:val="28"/>
          <w:szCs w:val="28"/>
        </w:rPr>
        <w:t xml:space="preserve">43,29 </w:t>
      </w:r>
      <w:r w:rsidRPr="005C6478">
        <w:rPr>
          <w:rFonts w:ascii="Times New Roman" w:hAnsi="Times New Roman" w:cs="Times New Roman"/>
          <w:sz w:val="28"/>
          <w:szCs w:val="28"/>
        </w:rPr>
        <w:t>том числе по источникам финансирования: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ab/>
        <w:t xml:space="preserve">местный бюджет – </w:t>
      </w:r>
      <w:r>
        <w:rPr>
          <w:rFonts w:ascii="Times New Roman" w:hAnsi="Times New Roman" w:cs="Times New Roman"/>
          <w:sz w:val="28"/>
          <w:szCs w:val="28"/>
        </w:rPr>
        <w:t xml:space="preserve">1166,9 </w:t>
      </w:r>
      <w:r w:rsidRPr="005C6478">
        <w:rPr>
          <w:rFonts w:ascii="Times New Roman" w:hAnsi="Times New Roman" w:cs="Times New Roman"/>
          <w:sz w:val="28"/>
          <w:szCs w:val="28"/>
        </w:rPr>
        <w:t>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бюджет района – 0,0 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безвозмездные поступления, всего – 0,0 тыс. рублей.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в том числе: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из федерального бюджета – 0,0тыс.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из областного бюджета – 0,0 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внебюджетные источники – 0,0 тыс. рублей.</w:t>
      </w:r>
    </w:p>
    <w:p w:rsidR="0056678F" w:rsidRPr="00EF6CB8" w:rsidRDefault="0056678F" w:rsidP="00EF6CB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Сведения об использовании бюджетных ассигнований  на реализацию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за 6 месяцев  2021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6478">
        <w:rPr>
          <w:rFonts w:ascii="Times New Roman" w:hAnsi="Times New Roman" w:cs="Times New Roman"/>
          <w:sz w:val="28"/>
          <w:szCs w:val="28"/>
        </w:rPr>
        <w:t xml:space="preserve"> приведены в таблице № 2 к  отчету о реализации муниципальной программы. </w:t>
      </w:r>
    </w:p>
    <w:p w:rsidR="0056678F" w:rsidRPr="00C94A35" w:rsidRDefault="0056678F" w:rsidP="00C94A35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4A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5. Сведения о достижении значений показателей</w:t>
      </w:r>
    </w:p>
    <w:p w:rsidR="0056678F" w:rsidRPr="00C94A35" w:rsidRDefault="0056678F" w:rsidP="00C94A35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4A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муниципальной программы, подпрограмм муниципальной программы</w:t>
      </w:r>
    </w:p>
    <w:p w:rsidR="0056678F" w:rsidRPr="00F55CD1" w:rsidRDefault="0056678F" w:rsidP="00F55CD1">
      <w:pPr>
        <w:spacing w:line="228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5C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6 месяцев  2021 года</w:t>
      </w:r>
    </w:p>
    <w:p w:rsidR="0056678F" w:rsidRPr="00E417AE" w:rsidRDefault="0056678F" w:rsidP="00456FC5">
      <w:pPr>
        <w:spacing w:line="22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cs="Times New Roman"/>
          <w:sz w:val="26"/>
          <w:szCs w:val="26"/>
        </w:rPr>
        <w:tab/>
      </w:r>
      <w:r w:rsidRPr="00E417AE">
        <w:rPr>
          <w:rFonts w:ascii="Times New Roman" w:hAnsi="Times New Roman" w:cs="Times New Roman"/>
          <w:sz w:val="28"/>
          <w:szCs w:val="28"/>
        </w:rPr>
        <w:t xml:space="preserve">Муниципальной программой и подпрограммами муниципальной программы  предусмотрено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17AE">
        <w:rPr>
          <w:rFonts w:ascii="Times New Roman" w:hAnsi="Times New Roman" w:cs="Times New Roman"/>
          <w:sz w:val="28"/>
          <w:szCs w:val="28"/>
        </w:rPr>
        <w:t xml:space="preserve"> показателей, </w:t>
      </w:r>
      <w:r w:rsidRPr="00E417AE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из которых фактические значения соответствуют плановым, по </w:t>
      </w: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8</w:t>
      </w:r>
      <w:r w:rsidRPr="00E417AE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показателям.</w:t>
      </w:r>
    </w:p>
    <w:p w:rsidR="0056678F" w:rsidRPr="00E417AE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E417AE">
        <w:rPr>
          <w:rFonts w:ascii="Times New Roman" w:hAnsi="Times New Roman" w:cs="Times New Roman"/>
          <w:sz w:val="28"/>
          <w:szCs w:val="28"/>
        </w:rPr>
        <w:tab/>
        <w:t xml:space="preserve"> Реализация программ</w:t>
      </w:r>
      <w:r>
        <w:rPr>
          <w:rFonts w:ascii="Times New Roman" w:hAnsi="Times New Roman" w:cs="Times New Roman"/>
          <w:sz w:val="28"/>
          <w:szCs w:val="28"/>
        </w:rPr>
        <w:t>ы за 6 месяцев  2021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6478">
        <w:rPr>
          <w:rFonts w:ascii="Times New Roman" w:hAnsi="Times New Roman" w:cs="Times New Roman"/>
          <w:sz w:val="28"/>
          <w:szCs w:val="28"/>
        </w:rPr>
        <w:t xml:space="preserve"> </w:t>
      </w:r>
      <w:r w:rsidRPr="00E417AE">
        <w:rPr>
          <w:rFonts w:ascii="Times New Roman" w:hAnsi="Times New Roman" w:cs="Times New Roman"/>
          <w:sz w:val="28"/>
          <w:szCs w:val="28"/>
        </w:rPr>
        <w:t xml:space="preserve">направлена на выполнение  основных мероприятий. Для оценки достижения выполненных мероприятий определены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17AE">
        <w:rPr>
          <w:rFonts w:ascii="Times New Roman" w:hAnsi="Times New Roman" w:cs="Times New Roman"/>
          <w:sz w:val="28"/>
          <w:szCs w:val="28"/>
        </w:rPr>
        <w:t xml:space="preserve"> показателей. Плановые значения показателей:</w:t>
      </w:r>
    </w:p>
    <w:p w:rsidR="0056678F" w:rsidRDefault="0056678F" w:rsidP="00617A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972A9">
        <w:rPr>
          <w:rFonts w:ascii="Times New Roman" w:hAnsi="Times New Roman" w:cs="Times New Roman"/>
          <w:i/>
          <w:iCs/>
          <w:sz w:val="28"/>
          <w:szCs w:val="28"/>
        </w:rPr>
        <w:t>Основное мероприятие 1.1. «</w:t>
      </w:r>
      <w:r w:rsidRPr="006972A9">
        <w:rPr>
          <w:rFonts w:ascii="Times New Roman" w:hAnsi="Times New Roman" w:cs="Times New Roman"/>
          <w:sz w:val="28"/>
          <w:szCs w:val="28"/>
        </w:rPr>
        <w:t>Освещение улиц</w:t>
      </w:r>
      <w:r w:rsidRPr="006972A9">
        <w:rPr>
          <w:rFonts w:ascii="Times New Roman" w:hAnsi="Times New Roman" w:cs="Times New Roman"/>
          <w:i/>
          <w:iCs/>
          <w:kern w:val="2"/>
          <w:sz w:val="28"/>
          <w:szCs w:val="28"/>
        </w:rPr>
        <w:t>».</w:t>
      </w:r>
      <w:r w:rsidRPr="006972A9">
        <w:rPr>
          <w:rFonts w:ascii="Times New Roman" w:hAnsi="Times New Roman" w:cs="Times New Roman"/>
          <w:kern w:val="2"/>
          <w:sz w:val="28"/>
          <w:szCs w:val="28"/>
        </w:rPr>
        <w:t>В рамках этого мероприятия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производилась оплата за потребленную электроэнергию по уличному освещению, работы по содержанию уличного освещения,  средства в рамках данного мероприятия освоены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41,0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56678F" w:rsidRDefault="0056678F" w:rsidP="00617A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2. </w:t>
      </w:r>
      <w:r w:rsidRPr="00151F7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16D62">
        <w:rPr>
          <w:rFonts w:ascii="Times New Roman" w:hAnsi="Times New Roman" w:cs="Times New Roman"/>
          <w:sz w:val="28"/>
          <w:szCs w:val="28"/>
        </w:rPr>
        <w:t>М</w:t>
      </w:r>
      <w:r w:rsidRPr="00151F77">
        <w:rPr>
          <w:rFonts w:ascii="Times New Roman" w:hAnsi="Times New Roman" w:cs="Times New Roman"/>
          <w:color w:val="000000"/>
          <w:kern w:val="2"/>
          <w:sz w:val="28"/>
          <w:szCs w:val="28"/>
        </w:rPr>
        <w:t>ероприятия по содержанию мест захоронения</w:t>
      </w:r>
      <w:r w:rsidRPr="00151F77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Pr="00151F77">
        <w:rPr>
          <w:rFonts w:ascii="Times New Roman" w:hAnsi="Times New Roman" w:cs="Times New Roman"/>
          <w:sz w:val="28"/>
          <w:szCs w:val="28"/>
        </w:rPr>
        <w:t>В рамках данного мероприятия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F77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кладбищ</w:t>
      </w:r>
      <w:r w:rsidRPr="00903FC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средства в рамках данного мероприятия освоены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85,71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56678F" w:rsidRPr="00016D62" w:rsidRDefault="0056678F" w:rsidP="00617A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 xml:space="preserve">1.3. </w:t>
      </w:r>
      <w:r w:rsidRPr="00016D62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16D62">
        <w:rPr>
          <w:rFonts w:ascii="Times New Roman" w:hAnsi="Times New Roman" w:cs="Times New Roman"/>
          <w:sz w:val="28"/>
          <w:szCs w:val="28"/>
        </w:rPr>
        <w:t>Мероп</w:t>
      </w:r>
      <w:r>
        <w:rPr>
          <w:rFonts w:ascii="Times New Roman" w:hAnsi="Times New Roman" w:cs="Times New Roman"/>
          <w:sz w:val="28"/>
          <w:szCs w:val="28"/>
        </w:rPr>
        <w:t xml:space="preserve">риятия по отлову бродячих собак» </w:t>
      </w:r>
      <w:r w:rsidRPr="00016D62">
        <w:rPr>
          <w:rFonts w:ascii="Times New Roman" w:hAnsi="Times New Roman" w:cs="Times New Roman"/>
          <w:sz w:val="28"/>
          <w:szCs w:val="28"/>
        </w:rPr>
        <w:t>были выполнены работы</w:t>
      </w:r>
      <w:r>
        <w:rPr>
          <w:rFonts w:ascii="Times New Roman" w:hAnsi="Times New Roman" w:cs="Times New Roman"/>
          <w:sz w:val="28"/>
          <w:szCs w:val="28"/>
        </w:rPr>
        <w:t xml:space="preserve"> по отлову бродячих животных,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денежные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средства в рамках данного 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ероприятия освоены на 0,0 %. </w:t>
      </w:r>
    </w:p>
    <w:p w:rsidR="0056678F" w:rsidRPr="006972A9" w:rsidRDefault="0056678F" w:rsidP="00617A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1.4.</w:t>
      </w:r>
      <w:r w:rsidRPr="001114A7">
        <w:rPr>
          <w:i/>
          <w:iCs/>
          <w:sz w:val="28"/>
          <w:szCs w:val="28"/>
        </w:rPr>
        <w:t xml:space="preserve"> </w:t>
      </w:r>
      <w:r w:rsidRPr="006972A9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Прочие мероприятия по благоустройство </w:t>
      </w:r>
      <w:r w:rsidRPr="006972A9">
        <w:rPr>
          <w:rFonts w:ascii="Times New Roman" w:hAnsi="Times New Roman" w:cs="Times New Roman"/>
          <w:sz w:val="28"/>
          <w:szCs w:val="28"/>
        </w:rPr>
        <w:t>территории</w:t>
      </w:r>
      <w:r w:rsidRPr="006972A9">
        <w:rPr>
          <w:rFonts w:ascii="Times New Roman" w:hAnsi="Times New Roman" w:cs="Times New Roman"/>
          <w:kern w:val="2"/>
          <w:sz w:val="28"/>
          <w:szCs w:val="28"/>
        </w:rPr>
        <w:t xml:space="preserve">». </w:t>
      </w:r>
    </w:p>
    <w:p w:rsidR="0056678F" w:rsidRPr="006972A9" w:rsidRDefault="0056678F" w:rsidP="00617A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972A9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были выполнены работы по благоустройству территории (содержание улиц, ликвидация несанкционированных свалок, </w:t>
      </w:r>
      <w:r>
        <w:rPr>
          <w:rFonts w:ascii="Times New Roman" w:hAnsi="Times New Roman" w:cs="Times New Roman"/>
          <w:sz w:val="28"/>
          <w:szCs w:val="28"/>
        </w:rPr>
        <w:t xml:space="preserve">противоклещевой обработки, </w:t>
      </w:r>
      <w:r w:rsidRPr="006972A9">
        <w:rPr>
          <w:rFonts w:ascii="Times New Roman" w:hAnsi="Times New Roman" w:cs="Times New Roman"/>
          <w:sz w:val="28"/>
          <w:szCs w:val="28"/>
        </w:rPr>
        <w:t xml:space="preserve">и т. д.),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средства в рамках данного мероприятия освоены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87,65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56678F" w:rsidRDefault="0056678F" w:rsidP="00617A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5 </w:t>
      </w:r>
      <w:r w:rsidRPr="006972A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54A43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>на реализацию мероприятий по проведению противоклещевой обработки кладбищ Красновского сельского поселения</w:t>
      </w:r>
      <w:r w:rsidRPr="006972A9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Pr="006972A9">
        <w:rPr>
          <w:rFonts w:ascii="Times New Roman" w:hAnsi="Times New Roman" w:cs="Times New Roman"/>
          <w:sz w:val="28"/>
          <w:szCs w:val="28"/>
        </w:rPr>
        <w:t>В рамках данного мероприятия были</w:t>
      </w:r>
      <w:r>
        <w:rPr>
          <w:rFonts w:ascii="Times New Roman" w:hAnsi="Times New Roman" w:cs="Times New Roman"/>
          <w:sz w:val="28"/>
          <w:szCs w:val="28"/>
        </w:rPr>
        <w:t xml:space="preserve"> произведена противоклещевая обработка кладбища Красновского сельского поселения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денежные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средства в рамках данного 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ероприятия освоены на 50,54 %. </w:t>
      </w:r>
    </w:p>
    <w:p w:rsidR="0056678F" w:rsidRDefault="0056678F" w:rsidP="00617A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6 </w:t>
      </w:r>
      <w:r>
        <w:rPr>
          <w:sz w:val="28"/>
          <w:szCs w:val="28"/>
        </w:rPr>
        <w:t xml:space="preserve"> </w:t>
      </w:r>
      <w:r w:rsidRPr="006B7957">
        <w:rPr>
          <w:rFonts w:ascii="Times New Roman" w:hAnsi="Times New Roman" w:cs="Times New Roman"/>
          <w:sz w:val="28"/>
          <w:szCs w:val="28"/>
        </w:rPr>
        <w:t xml:space="preserve">Мероприятия по трудоустройству граждан  В рамках данного мероприятия были произведена противоклещевая обработка кладбища Красновского сельского поселения 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денежные средства в рамках данного мероприятия освоены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75,21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</w:t>
      </w:r>
    </w:p>
    <w:p w:rsidR="0056678F" w:rsidRDefault="0056678F" w:rsidP="00617A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7 </w:t>
      </w:r>
      <w:r>
        <w:rPr>
          <w:sz w:val="28"/>
          <w:szCs w:val="28"/>
        </w:rPr>
        <w:t xml:space="preserve"> </w:t>
      </w:r>
      <w:r w:rsidRPr="006B7957">
        <w:rPr>
          <w:rFonts w:ascii="Times New Roman" w:hAnsi="Times New Roman" w:cs="Times New Roman"/>
          <w:sz w:val="28"/>
          <w:szCs w:val="28"/>
        </w:rPr>
        <w:t xml:space="preserve">Мероприятия по трудоустройству граждан  В рамках данного мероприятия были произведена противоклещевая обработка кладбища Красновского сельского поселения 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денежные средства в рамках данного мероприятия освоены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0,0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</w:t>
      </w:r>
    </w:p>
    <w:p w:rsidR="0056678F" w:rsidRPr="006B7957" w:rsidRDefault="0056678F" w:rsidP="00617A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8 </w:t>
      </w:r>
      <w:r>
        <w:rPr>
          <w:sz w:val="28"/>
          <w:szCs w:val="28"/>
        </w:rPr>
        <w:t xml:space="preserve"> </w:t>
      </w:r>
      <w:r w:rsidRPr="00413C6E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C6E">
        <w:rPr>
          <w:rFonts w:ascii="Times New Roman" w:hAnsi="Times New Roman" w:cs="Times New Roman"/>
          <w:sz w:val="28"/>
          <w:szCs w:val="28"/>
        </w:rPr>
        <w:t>,поставка,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C6E">
        <w:rPr>
          <w:rFonts w:ascii="Times New Roman" w:hAnsi="Times New Roman" w:cs="Times New Roman"/>
          <w:sz w:val="28"/>
          <w:szCs w:val="28"/>
        </w:rPr>
        <w:t>сборка оборудования для детской площадки</w:t>
      </w:r>
      <w:r w:rsidRPr="006B7957">
        <w:rPr>
          <w:rFonts w:ascii="Times New Roman" w:hAnsi="Times New Roman" w:cs="Times New Roman"/>
          <w:sz w:val="28"/>
          <w:szCs w:val="28"/>
        </w:rPr>
        <w:t xml:space="preserve"> 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денежные средства в рамках данного мероприятия освоены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0,0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</w:t>
      </w:r>
    </w:p>
    <w:p w:rsidR="0056678F" w:rsidRPr="00C94A35" w:rsidRDefault="0056678F" w:rsidP="00C94A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ab/>
      </w:r>
      <w:r w:rsidRPr="00C94A35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муниципальной программы, подпрограммы муниципальной программы с обоснованиями отклонений по показателям приведены в </w:t>
      </w:r>
      <w:r w:rsidRPr="00FC5BA3">
        <w:rPr>
          <w:rFonts w:ascii="Times New Roman" w:hAnsi="Times New Roman" w:cs="Times New Roman"/>
          <w:sz w:val="28"/>
          <w:szCs w:val="28"/>
        </w:rPr>
        <w:t>приложении № 3</w:t>
      </w:r>
      <w:r w:rsidRPr="00C94A35">
        <w:rPr>
          <w:rFonts w:ascii="Times New Roman" w:hAnsi="Times New Roman" w:cs="Times New Roman"/>
          <w:sz w:val="28"/>
          <w:szCs w:val="28"/>
        </w:rPr>
        <w:t xml:space="preserve">к  отчету реализации 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C94A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6678F" w:rsidRPr="00C94A35" w:rsidRDefault="0056678F" w:rsidP="00C94A3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94A35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территории» </w:t>
      </w:r>
      <w:r>
        <w:rPr>
          <w:rFonts w:ascii="Times New Roman" w:hAnsi="Times New Roman" w:cs="Times New Roman"/>
          <w:sz w:val="28"/>
          <w:szCs w:val="28"/>
        </w:rPr>
        <w:t>за 6 месяцев  2021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4A35">
        <w:rPr>
          <w:rFonts w:ascii="Times New Roman" w:hAnsi="Times New Roman" w:cs="Times New Roman"/>
          <w:sz w:val="28"/>
          <w:szCs w:val="28"/>
        </w:rPr>
        <w:t>.</w:t>
      </w:r>
    </w:p>
    <w:p w:rsidR="0056678F" w:rsidRPr="00C94A35" w:rsidRDefault="0056678F" w:rsidP="00C94A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6678F" w:rsidRPr="00C94A35" w:rsidRDefault="0056678F" w:rsidP="00456FC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</w:pPr>
      <w:r w:rsidRPr="00C94A35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 xml:space="preserve">Раздел 6. Результаты оценки эффективности реализации муниципальной программы </w:t>
      </w:r>
    </w:p>
    <w:p w:rsidR="0056678F" w:rsidRPr="00E417AE" w:rsidRDefault="0056678F" w:rsidP="00456FC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17AE">
        <w:rPr>
          <w:rFonts w:ascii="Times New Roman" w:hAnsi="Times New Roman" w:cs="Times New Roman"/>
          <w:sz w:val="28"/>
          <w:szCs w:val="28"/>
          <w:lang w:eastAsia="en-US"/>
        </w:rPr>
        <w:t xml:space="preserve">Эффективность </w:t>
      </w:r>
      <w:r w:rsidRPr="00E417AE">
        <w:rPr>
          <w:rFonts w:ascii="Times New Roman" w:hAnsi="Times New Roman" w:cs="Times New Roman"/>
          <w:sz w:val="28"/>
          <w:szCs w:val="28"/>
        </w:rPr>
        <w:t>муниципальной</w:t>
      </w:r>
      <w:r w:rsidRPr="00E417AE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 w:rsidRPr="00E417AE">
        <w:rPr>
          <w:rFonts w:ascii="Times New Roman" w:hAnsi="Times New Roman" w:cs="Times New Roman"/>
          <w:sz w:val="28"/>
          <w:szCs w:val="28"/>
        </w:rPr>
        <w:t>муниципальной</w:t>
      </w:r>
      <w:r w:rsidRPr="00E417AE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программы.</w:t>
      </w:r>
    </w:p>
    <w:p w:rsidR="0056678F" w:rsidRPr="006436C5" w:rsidRDefault="0056678F" w:rsidP="00456FC5">
      <w:pPr>
        <w:pStyle w:val="PlainText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1. Степень достижения целевых показателей муниципальной программы осуществляется путем сопоставления фактически достигнутых в отчетном году значений показателей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программы и входящих в нее подпрограмм и их плановых значений.</w:t>
      </w:r>
    </w:p>
    <w:p w:rsidR="0056678F" w:rsidRPr="00D32527" w:rsidRDefault="0056678F" w:rsidP="00456FC5">
      <w:pPr>
        <w:pStyle w:val="PlainText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2527">
        <w:rPr>
          <w:rFonts w:ascii="Times New Roman" w:hAnsi="Times New Roman" w:cs="Times New Roman"/>
          <w:sz w:val="28"/>
          <w:szCs w:val="28"/>
        </w:rPr>
        <w:t>Эффективность хода реализации целевых показателей составила</w:t>
      </w:r>
      <w:r w:rsidRPr="00D32527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56678F" w:rsidRPr="006436C5" w:rsidRDefault="0056678F" w:rsidP="00456FC5">
      <w:pPr>
        <w:pStyle w:val="PlainText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целевого 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показателя 1 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6436C5" w:rsidRDefault="0056678F" w:rsidP="00456FC5">
      <w:pPr>
        <w:pStyle w:val="PlainText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1.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Default="0056678F" w:rsidP="00456FC5">
      <w:pPr>
        <w:pStyle w:val="PlainText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1.</w:t>
      </w: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6436C5" w:rsidRDefault="0056678F" w:rsidP="00456FC5">
      <w:pPr>
        <w:pStyle w:val="PlainText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1.3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6436C5" w:rsidRDefault="0056678F" w:rsidP="00617A32">
      <w:pPr>
        <w:pStyle w:val="PlainText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1.4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6436C5" w:rsidRDefault="0056678F" w:rsidP="00617A32">
      <w:pPr>
        <w:pStyle w:val="PlainText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1.5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Default="0056678F" w:rsidP="00617A32">
      <w:pPr>
        <w:pStyle w:val="PlainText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1.6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6436C5" w:rsidRDefault="0056678F" w:rsidP="00617A32">
      <w:pPr>
        <w:pStyle w:val="PlainText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1.7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6436C5" w:rsidRDefault="0056678F" w:rsidP="00617A32">
      <w:pPr>
        <w:pStyle w:val="PlainText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1.84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6436C5" w:rsidRDefault="0056678F" w:rsidP="00456FC5">
      <w:pPr>
        <w:pStyle w:val="PlainText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Суммарная оценка степени достижения целевых показателей муниципальной программы составляет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1,0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6678F" w:rsidRPr="006436C5" w:rsidRDefault="0056678F" w:rsidP="00456FC5">
      <w:pPr>
        <w:pStyle w:val="PlainText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Таким образом, по степени достижения целевых показателей уровень эффективности реализации муниципальной 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>высокий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6678F" w:rsidRPr="006436C5" w:rsidRDefault="0056678F" w:rsidP="00456FC5">
      <w:pPr>
        <w:pStyle w:val="PlainText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56678F" w:rsidRPr="006436C5" w:rsidRDefault="0056678F" w:rsidP="00456FC5">
      <w:pPr>
        <w:pStyle w:val="PlainText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За 6 месяцев  2021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из 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kern w:val="2"/>
          <w:sz w:val="28"/>
          <w:szCs w:val="28"/>
        </w:rPr>
        <w:t>ых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муниципальной программы </w:t>
      </w:r>
    </w:p>
    <w:p w:rsidR="0056678F" w:rsidRPr="006436C5" w:rsidRDefault="0056678F" w:rsidP="00456FC5">
      <w:pPr>
        <w:pStyle w:val="PlainText"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в полном объеме исполнено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. Таким образом, степень реализации основных мероприятий составляет 1 (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/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56678F" w:rsidRPr="006436C5" w:rsidRDefault="0056678F" w:rsidP="00456FC5">
      <w:pPr>
        <w:pStyle w:val="PlainText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56678F" w:rsidRPr="00E417AE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17AE">
        <w:rPr>
          <w:rFonts w:ascii="Times New Roman" w:hAnsi="Times New Roman" w:cs="Times New Roman"/>
          <w:kern w:val="2"/>
          <w:sz w:val="28"/>
          <w:szCs w:val="28"/>
        </w:rPr>
        <w:t xml:space="preserve">3.1. Степень реализации основных мероприятий (далее – мероприятий), финансируемых за счет средств местного бюджета, выполненных в полном объеме. </w:t>
      </w:r>
    </w:p>
    <w:p w:rsidR="0056678F" w:rsidRPr="006436C5" w:rsidRDefault="0056678F" w:rsidP="00456FC5">
      <w:pPr>
        <w:pStyle w:val="PlainText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Степень реализации мероприятий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программы составляет 1 (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/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56678F" w:rsidRPr="006436C5" w:rsidRDefault="0056678F" w:rsidP="00456FC5">
      <w:pPr>
        <w:pStyle w:val="PlainText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3.2. Степень соответствия запланированному уровню расходов за счет средств местного бюджета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BB1E9C">
        <w:rPr>
          <w:rFonts w:ascii="Times New Roman" w:hAnsi="Times New Roman" w:cs="Times New Roman"/>
          <w:sz w:val="28"/>
          <w:szCs w:val="28"/>
        </w:rPr>
        <w:t>безвозмездных поступлений в местный бюджет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56678F" w:rsidRPr="006436C5" w:rsidRDefault="0056678F" w:rsidP="00456FC5">
      <w:pPr>
        <w:pStyle w:val="PlainText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Степень соответствия запланированному уровню расходов:</w:t>
      </w:r>
    </w:p>
    <w:p w:rsidR="0056678F" w:rsidRPr="002153E5" w:rsidRDefault="0056678F" w:rsidP="00456FC5">
      <w:pPr>
        <w:pStyle w:val="PlainText"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2695,2</w:t>
      </w:r>
      <w:r w:rsidRPr="002153E5">
        <w:rPr>
          <w:rFonts w:ascii="Times New Roman" w:hAnsi="Times New Roman" w:cs="Times New Roman"/>
          <w:sz w:val="28"/>
          <w:szCs w:val="28"/>
        </w:rPr>
        <w:t xml:space="preserve">  </w:t>
      </w:r>
      <w:r w:rsidRPr="002153E5">
        <w:rPr>
          <w:rFonts w:ascii="Times New Roman" w:hAnsi="Times New Roman" w:cs="Times New Roman"/>
          <w:kern w:val="2"/>
          <w:sz w:val="28"/>
          <w:szCs w:val="28"/>
        </w:rPr>
        <w:t>тыс. рублей/</w:t>
      </w:r>
      <w:r>
        <w:rPr>
          <w:rFonts w:ascii="Times New Roman" w:hAnsi="Times New Roman" w:cs="Times New Roman"/>
          <w:sz w:val="28"/>
          <w:szCs w:val="28"/>
        </w:rPr>
        <w:t>2695,2</w:t>
      </w:r>
      <w:r w:rsidRPr="002153E5">
        <w:rPr>
          <w:rFonts w:ascii="Times New Roman" w:hAnsi="Times New Roman" w:cs="Times New Roman"/>
          <w:sz w:val="28"/>
          <w:szCs w:val="28"/>
        </w:rPr>
        <w:t xml:space="preserve">  </w:t>
      </w:r>
      <w:r w:rsidRPr="002153E5">
        <w:rPr>
          <w:rFonts w:ascii="Times New Roman" w:hAnsi="Times New Roman" w:cs="Times New Roman"/>
          <w:kern w:val="2"/>
          <w:sz w:val="28"/>
          <w:szCs w:val="28"/>
        </w:rPr>
        <w:t xml:space="preserve">тыс. рублей = 1,0. </w:t>
      </w:r>
    </w:p>
    <w:p w:rsidR="0056678F" w:rsidRPr="00E417AE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kern w:val="2"/>
          <w:sz w:val="28"/>
          <w:szCs w:val="28"/>
        </w:rPr>
      </w:pPr>
      <w:r w:rsidRPr="00E417AE">
        <w:rPr>
          <w:rFonts w:ascii="Times New Roman" w:hAnsi="Times New Roman" w:cs="Times New Roman"/>
          <w:kern w:val="2"/>
          <w:sz w:val="28"/>
          <w:szCs w:val="28"/>
        </w:rPr>
        <w:t xml:space="preserve">Произведенные </w:t>
      </w:r>
      <w:r>
        <w:rPr>
          <w:rFonts w:ascii="Times New Roman" w:hAnsi="Times New Roman" w:cs="Times New Roman"/>
          <w:kern w:val="2"/>
          <w:sz w:val="28"/>
          <w:szCs w:val="28"/>
        </w:rPr>
        <w:t>за 6 месяцев  2021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417AE">
        <w:rPr>
          <w:rFonts w:ascii="Times New Roman" w:hAnsi="Times New Roman" w:cs="Times New Roman"/>
          <w:kern w:val="2"/>
          <w:sz w:val="28"/>
          <w:szCs w:val="28"/>
        </w:rPr>
        <w:t xml:space="preserve">расходы участников муниципальной программы полностью соответствуют их установленным расходным полномочиям. </w:t>
      </w:r>
    </w:p>
    <w:p w:rsidR="0056678F" w:rsidRPr="00E417AE" w:rsidRDefault="0056678F" w:rsidP="00456F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AE">
        <w:rPr>
          <w:rFonts w:ascii="Times New Roman" w:hAnsi="Times New Roman" w:cs="Times New Roman"/>
          <w:sz w:val="28"/>
          <w:szCs w:val="28"/>
        </w:rPr>
        <w:t xml:space="preserve">Информация о возникновении экономии бюджетных ассигнований на реализацию основных мероприятий, приоритетных основных мероприятий, мероприятий ведомственных целевых программ  муниципальной программы, в том числе в результате проведения закупок, при условии его исполнения в полном объеме в </w:t>
      </w:r>
      <w:r>
        <w:rPr>
          <w:rFonts w:ascii="Times New Roman" w:hAnsi="Times New Roman" w:cs="Times New Roman"/>
          <w:sz w:val="28"/>
          <w:szCs w:val="28"/>
        </w:rPr>
        <w:t xml:space="preserve">отчетном периоде </w:t>
      </w:r>
      <w:r>
        <w:rPr>
          <w:rFonts w:ascii="Times New Roman" w:hAnsi="Times New Roman" w:cs="Times New Roman"/>
          <w:kern w:val="2"/>
          <w:sz w:val="28"/>
          <w:szCs w:val="28"/>
        </w:rPr>
        <w:t>за 6 месяцев  2021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 xml:space="preserve"> приведена в приложении № 4 к  отчету о реализации 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E417AE">
        <w:rPr>
          <w:rFonts w:ascii="Times New Roman" w:hAnsi="Times New Roman" w:cs="Times New Roman"/>
          <w:sz w:val="28"/>
          <w:szCs w:val="28"/>
        </w:rPr>
        <w:t xml:space="preserve">  сельского поселения «Благоустройство территории»</w:t>
      </w:r>
      <w:r w:rsidRPr="00AC617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за 6 месяцев  2021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>.</w:t>
      </w:r>
    </w:p>
    <w:p w:rsidR="0056678F" w:rsidRPr="00E417AE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7AE">
        <w:rPr>
          <w:rFonts w:ascii="Times New Roman" w:hAnsi="Times New Roman" w:cs="Times New Roman"/>
          <w:kern w:val="2"/>
          <w:sz w:val="28"/>
          <w:szCs w:val="28"/>
        </w:rPr>
        <w:t xml:space="preserve">Информация </w:t>
      </w:r>
      <w:r w:rsidRPr="00E417AE">
        <w:rPr>
          <w:rFonts w:ascii="Times New Roman" w:hAnsi="Times New Roman" w:cs="Times New Roman"/>
          <w:sz w:val="28"/>
          <w:szCs w:val="28"/>
        </w:rPr>
        <w:t xml:space="preserve">о соблюдении условий софинансирования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E417AE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Pr="00E417AE">
        <w:rPr>
          <w:rFonts w:ascii="Times New Roman" w:hAnsi="Times New Roman" w:cs="Times New Roman"/>
          <w:sz w:val="28"/>
          <w:szCs w:val="28"/>
        </w:rPr>
        <w:br/>
        <w:t xml:space="preserve">при реализации основных мероприятий подпрограмм,  мероприятий ведомственных целевых программ муниципальной программы </w:t>
      </w:r>
      <w:r w:rsidRPr="00E417AE">
        <w:rPr>
          <w:rFonts w:ascii="Times New Roman" w:hAnsi="Times New Roman" w:cs="Times New Roman"/>
          <w:sz w:val="28"/>
          <w:szCs w:val="28"/>
        </w:rPr>
        <w:br/>
        <w:t>в отчетном</w:t>
      </w:r>
      <w:r>
        <w:rPr>
          <w:rFonts w:ascii="Times New Roman" w:hAnsi="Times New Roman" w:cs="Times New Roman"/>
          <w:sz w:val="28"/>
          <w:szCs w:val="28"/>
        </w:rPr>
        <w:t xml:space="preserve"> периоде</w:t>
      </w:r>
      <w:r w:rsidRPr="00E41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за 6 месяцев  2021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 xml:space="preserve"> приведена в приложении № 5 к  отчету о реализации 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E417AE">
        <w:rPr>
          <w:rFonts w:ascii="Times New Roman" w:hAnsi="Times New Roman" w:cs="Times New Roman"/>
          <w:sz w:val="28"/>
          <w:szCs w:val="28"/>
        </w:rPr>
        <w:t xml:space="preserve">  сельского поселения «Благоустройство территории» </w:t>
      </w:r>
      <w:r>
        <w:rPr>
          <w:rFonts w:ascii="Times New Roman" w:hAnsi="Times New Roman" w:cs="Times New Roman"/>
          <w:kern w:val="2"/>
          <w:sz w:val="28"/>
          <w:szCs w:val="28"/>
        </w:rPr>
        <w:t>за 6 месяцев  2021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>.</w:t>
      </w:r>
    </w:p>
    <w:p w:rsidR="0056678F" w:rsidRPr="006436C5" w:rsidRDefault="0056678F" w:rsidP="00456FC5">
      <w:pPr>
        <w:pStyle w:val="PlainText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3.3. 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расходов.</w:t>
      </w:r>
    </w:p>
    <w:p w:rsidR="0056678F" w:rsidRDefault="0056678F" w:rsidP="00456FC5">
      <w:pPr>
        <w:pStyle w:val="PlainText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Эффективность использования финансовых ресурсов на реализацию программы:1/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= 1, в связи с чем бюджетная эффективность реализации программы является высокой.</w:t>
      </w:r>
    </w:p>
    <w:p w:rsidR="0056678F" w:rsidRPr="006436C5" w:rsidRDefault="0056678F" w:rsidP="00456FC5">
      <w:pPr>
        <w:pStyle w:val="PlainText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Уровень реализации муниципальной программы в целом:</w:t>
      </w:r>
    </w:p>
    <w:p w:rsidR="0056678F" w:rsidRPr="006436C5" w:rsidRDefault="0056678F" w:rsidP="00456FC5">
      <w:pPr>
        <w:pStyle w:val="PlainText"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153E5">
        <w:rPr>
          <w:rFonts w:ascii="Times New Roman" w:hAnsi="Times New Roman" w:cs="Times New Roman"/>
          <w:kern w:val="2"/>
          <w:sz w:val="28"/>
          <w:szCs w:val="28"/>
        </w:rPr>
        <w:t>1,0 Х 0,5 + 1 Х 0,3 + 1 Х 0,2 = 1, в свя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зи с чем уровень реализации муниципальной программы в 20</w:t>
      </w: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году является </w:t>
      </w:r>
      <w:r>
        <w:rPr>
          <w:rFonts w:ascii="Times New Roman" w:hAnsi="Times New Roman" w:cs="Times New Roman"/>
          <w:kern w:val="2"/>
          <w:sz w:val="28"/>
          <w:szCs w:val="28"/>
        </w:rPr>
        <w:t>высоким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6678F" w:rsidRPr="004131C8" w:rsidRDefault="0056678F" w:rsidP="00456FC5">
      <w:pPr>
        <w:pStyle w:val="PlainText"/>
        <w:ind w:right="-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6678F" w:rsidRPr="004131C8" w:rsidRDefault="0056678F" w:rsidP="00456FC5">
      <w:pPr>
        <w:pStyle w:val="PlainText"/>
        <w:ind w:right="-1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131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7. Предложения по дальнейшей реализации муниципальной программы</w:t>
      </w:r>
    </w:p>
    <w:p w:rsidR="0056678F" w:rsidRPr="00D456BF" w:rsidRDefault="0056678F" w:rsidP="00EF6CB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kern w:val="2"/>
          <w:sz w:val="28"/>
          <w:szCs w:val="28"/>
        </w:rPr>
        <w:t>За 6 месяцев  2021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 xml:space="preserve"> </w:t>
      </w:r>
      <w:r w:rsidRPr="00D456BF">
        <w:rPr>
          <w:rFonts w:ascii="Times New Roman" w:hAnsi="Times New Roman" w:cs="Times New Roman"/>
          <w:sz w:val="28"/>
          <w:szCs w:val="28"/>
        </w:rPr>
        <w:t xml:space="preserve">муниципальная программа реализуется  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D456BF">
        <w:rPr>
          <w:rFonts w:ascii="Times New Roman" w:hAnsi="Times New Roman" w:cs="Times New Roman"/>
          <w:sz w:val="28"/>
          <w:szCs w:val="28"/>
        </w:rPr>
        <w:t xml:space="preserve">  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456BF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456B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D456BF">
        <w:rPr>
          <w:rFonts w:ascii="Times New Roman" w:hAnsi="Times New Roman" w:cs="Times New Roman"/>
          <w:sz w:val="28"/>
          <w:szCs w:val="28"/>
        </w:rPr>
        <w:t xml:space="preserve"> « 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D456BF">
        <w:rPr>
          <w:rFonts w:ascii="Times New Roman" w:hAnsi="Times New Roman" w:cs="Times New Roman"/>
          <w:sz w:val="28"/>
          <w:szCs w:val="28"/>
        </w:rPr>
        <w:t xml:space="preserve">  сельского поселения «Благоустройство территории».</w:t>
      </w:r>
    </w:p>
    <w:p w:rsidR="0056678F" w:rsidRPr="00D456BF" w:rsidRDefault="0056678F" w:rsidP="00456FC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z w:val="28"/>
          <w:szCs w:val="28"/>
        </w:rPr>
        <w:t>Выводы:</w:t>
      </w:r>
    </w:p>
    <w:p w:rsidR="0056678F" w:rsidRPr="00D456BF" w:rsidRDefault="0056678F" w:rsidP="00456FC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z w:val="28"/>
          <w:szCs w:val="28"/>
        </w:rPr>
        <w:t xml:space="preserve">- запланированные мероприятия муниципальной 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>за 6 месяцев  2021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 xml:space="preserve"> </w:t>
      </w:r>
      <w:r w:rsidRPr="00D456BF">
        <w:rPr>
          <w:rFonts w:ascii="Times New Roman" w:hAnsi="Times New Roman" w:cs="Times New Roman"/>
          <w:sz w:val="28"/>
          <w:szCs w:val="28"/>
        </w:rPr>
        <w:t>выполнены  в полном объеме.</w:t>
      </w:r>
    </w:p>
    <w:p w:rsidR="0056678F" w:rsidRPr="00D456BF" w:rsidRDefault="0056678F" w:rsidP="00456F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z w:val="28"/>
          <w:szCs w:val="28"/>
        </w:rPr>
        <w:t>Предложение:</w:t>
      </w:r>
    </w:p>
    <w:p w:rsidR="0056678F" w:rsidRPr="00D456BF" w:rsidRDefault="0056678F" w:rsidP="00456F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pacing w:val="-2"/>
          <w:sz w:val="28"/>
          <w:szCs w:val="28"/>
        </w:rPr>
        <w:t xml:space="preserve">Важным значением для успешной реализации муниципальной программы </w:t>
      </w:r>
      <w:r w:rsidRPr="00D456BF">
        <w:rPr>
          <w:rFonts w:ascii="Times New Roman" w:hAnsi="Times New Roman" w:cs="Times New Roman"/>
          <w:sz w:val="28"/>
          <w:szCs w:val="28"/>
        </w:rPr>
        <w:t>«Благоустройство территории»</w:t>
      </w:r>
      <w:r w:rsidRPr="00D456BF">
        <w:rPr>
          <w:rFonts w:ascii="Times New Roman" w:hAnsi="Times New Roman" w:cs="Times New Roman"/>
          <w:spacing w:val="-2"/>
          <w:sz w:val="28"/>
          <w:szCs w:val="28"/>
        </w:rPr>
        <w:t xml:space="preserve"> является 100% выполнение всех запланированных мероприятий и достижение плановых значений показателей , а также проведение оценки эффективности реализации муниципальной программы, для своевременного выявления негативных факторов, влияющих на показатели эффективности программы.</w:t>
      </w:r>
    </w:p>
    <w:p w:rsidR="0056678F" w:rsidRPr="00D456BF" w:rsidRDefault="0056678F" w:rsidP="00456F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  <w:r>
        <w:rPr>
          <w:rFonts w:ascii="Times New Roman" w:hAnsi="Times New Roman" w:cs="Times New Roman"/>
          <w:sz w:val="28"/>
          <w:szCs w:val="28"/>
        </w:rPr>
        <w:t>Распоряжением А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kern w:val="2"/>
          <w:sz w:val="28"/>
          <w:szCs w:val="28"/>
        </w:rPr>
        <w:t>Красновского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от 31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>.12.</w:t>
      </w:r>
      <w:r>
        <w:rPr>
          <w:rFonts w:ascii="Times New Roman" w:hAnsi="Times New Roman" w:cs="Times New Roman"/>
          <w:kern w:val="2"/>
          <w:sz w:val="28"/>
          <w:szCs w:val="28"/>
        </w:rPr>
        <w:t>2020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Pr="002153E5">
        <w:rPr>
          <w:rFonts w:ascii="Times New Roman" w:hAnsi="Times New Roman" w:cs="Times New Roman"/>
          <w:kern w:val="2"/>
          <w:sz w:val="28"/>
          <w:szCs w:val="28"/>
        </w:rPr>
        <w:t>36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 xml:space="preserve"> утвержден план реализации муниципальной 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>за 6 месяцев  2021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6678F" w:rsidRPr="00D456BF" w:rsidRDefault="0056678F" w:rsidP="00456F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D456BF">
        <w:rPr>
          <w:rFonts w:ascii="Times New Roman" w:hAnsi="Times New Roman" w:cs="Times New Roman"/>
          <w:sz w:val="28"/>
          <w:szCs w:val="28"/>
        </w:rPr>
        <w:t xml:space="preserve"> 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456BF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D456B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D456BF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D456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D456BF">
        <w:rPr>
          <w:rFonts w:ascii="Times New Roman" w:hAnsi="Times New Roman" w:cs="Times New Roman"/>
          <w:sz w:val="28"/>
          <w:szCs w:val="28"/>
        </w:rPr>
        <w:t xml:space="preserve"> района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456B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456BF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456BF">
        <w:rPr>
          <w:rFonts w:ascii="Times New Roman" w:hAnsi="Times New Roman" w:cs="Times New Roman"/>
          <w:sz w:val="28"/>
          <w:szCs w:val="28"/>
        </w:rPr>
        <w:t xml:space="preserve"> годов» утверждены плановые ассигнования на реализацию основных мероприятий муниципальной программы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456B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456BF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56678F" w:rsidRPr="004739D0" w:rsidRDefault="0056678F" w:rsidP="00456FC5">
      <w:pPr>
        <w:suppressAutoHyphens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56678F" w:rsidRDefault="0056678F" w:rsidP="00456FC5">
      <w:pPr>
        <w:jc w:val="right"/>
        <w:rPr>
          <w:rFonts w:cs="Times New Roman"/>
          <w:sz w:val="28"/>
          <w:szCs w:val="28"/>
        </w:rPr>
      </w:pPr>
    </w:p>
    <w:p w:rsidR="0056678F" w:rsidRDefault="0056678F" w:rsidP="00456FC5">
      <w:pPr>
        <w:pStyle w:val="Heading3"/>
        <w:rPr>
          <w:sz w:val="24"/>
          <w:szCs w:val="24"/>
        </w:rPr>
        <w:sectPr w:rsidR="0056678F" w:rsidSect="00FC5BA3">
          <w:footerReference w:type="default" r:id="rId7"/>
          <w:pgSz w:w="11907" w:h="16840"/>
          <w:pgMar w:top="426" w:right="624" w:bottom="142" w:left="1701" w:header="720" w:footer="720" w:gutter="0"/>
          <w:cols w:space="720"/>
        </w:sectPr>
      </w:pPr>
    </w:p>
    <w:p w:rsidR="0056678F" w:rsidRPr="00FC5BA3" w:rsidRDefault="0056678F" w:rsidP="00B974B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C5BA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6678F" w:rsidRPr="00FC5BA3" w:rsidRDefault="0056678F" w:rsidP="00B974B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6678F" w:rsidRPr="00FC5BA3" w:rsidRDefault="0056678F" w:rsidP="00FC5BA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C5BA3">
        <w:rPr>
          <w:rFonts w:ascii="Times New Roman" w:hAnsi="Times New Roman" w:cs="Times New Roman"/>
          <w:sz w:val="24"/>
          <w:szCs w:val="24"/>
        </w:rPr>
        <w:t>Сведения</w:t>
      </w:r>
    </w:p>
    <w:p w:rsidR="0056678F" w:rsidRPr="00FC5BA3" w:rsidRDefault="0056678F" w:rsidP="00FC5BA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C5BA3">
        <w:rPr>
          <w:rFonts w:ascii="Times New Roman" w:hAnsi="Times New Roman" w:cs="Times New Roman"/>
          <w:sz w:val="24"/>
          <w:szCs w:val="24"/>
        </w:rPr>
        <w:t>О выполнении основных мероприятий подпрограмм, а также контрольных событий муниципальной программы:</w:t>
      </w:r>
    </w:p>
    <w:p w:rsidR="0056678F" w:rsidRPr="00FC5BA3" w:rsidRDefault="0056678F" w:rsidP="00FC5BA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C5BA3">
        <w:rPr>
          <w:rFonts w:ascii="Times New Roman" w:hAnsi="Times New Roman" w:cs="Times New Roman"/>
          <w:sz w:val="24"/>
          <w:szCs w:val="24"/>
        </w:rPr>
        <w:t>«Благоустройство территории»</w:t>
      </w:r>
    </w:p>
    <w:p w:rsidR="0056678F" w:rsidRPr="00FC5BA3" w:rsidRDefault="0056678F" w:rsidP="00FC5BA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C5BA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Pr="00FC5B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C5BA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6678F" w:rsidRPr="00FC5BA3" w:rsidRDefault="0056678F" w:rsidP="00B974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1984"/>
        <w:gridCol w:w="1559"/>
        <w:gridCol w:w="1560"/>
        <w:gridCol w:w="1559"/>
        <w:gridCol w:w="1984"/>
        <w:gridCol w:w="1985"/>
        <w:gridCol w:w="1276"/>
      </w:tblGrid>
      <w:tr w:rsidR="0056678F" w:rsidRPr="00616D84">
        <w:trPr>
          <w:trHeight w:val="84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414" w:history="1">
              <w:r w:rsidRPr="00FC5BA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C5B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</w:t>
            </w:r>
          </w:p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</w:t>
            </w:r>
            <w:r w:rsidRPr="00FC5B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(должность/ФИО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56678F" w:rsidRPr="00616D84">
        <w:trPr>
          <w:trHeight w:val="7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2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678F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2C25BB" w:rsidRDefault="0056678F" w:rsidP="00B1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6678F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4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2C25BB" w:rsidRDefault="0056678F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56678F" w:rsidRPr="002C25BB" w:rsidRDefault="0056678F" w:rsidP="00B1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 и содержанию  уличного освещения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4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B121CC" w:rsidRDefault="0056678F" w:rsidP="00B1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</w:rPr>
              <w:t>Оплата за электроэнергию по уличному освещению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A92DBB" w:rsidRDefault="0056678F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56678F" w:rsidRPr="00A92DBB" w:rsidRDefault="0056678F" w:rsidP="00B121CC">
            <w:pPr>
              <w:pStyle w:val="BodyTextIndent2"/>
              <w:ind w:firstLine="0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>Мероприятия по организации и содержанию мест захоронения</w:t>
            </w:r>
          </w:p>
          <w:p w:rsidR="0056678F" w:rsidRPr="002C25BB" w:rsidRDefault="0056678F" w:rsidP="00B121CC">
            <w:pPr>
              <w:pStyle w:val="BodyTextIndent2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616D84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40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40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40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B121CC" w:rsidRDefault="0056678F" w:rsidP="00B1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</w:rPr>
              <w:t>Сбор и вывоз мусора с территорий кладбищ и обкос сорной растительности вокруг кладбищ</w:t>
            </w:r>
          </w:p>
          <w:p w:rsidR="0056678F" w:rsidRPr="00B121CC" w:rsidRDefault="0056678F" w:rsidP="00B1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8F" w:rsidRPr="00B121CC" w:rsidRDefault="0056678F" w:rsidP="00B1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выполнены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2C25BB" w:rsidRDefault="0056678F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</w:p>
          <w:p w:rsidR="0056678F" w:rsidRPr="002C25BB" w:rsidRDefault="0056678F" w:rsidP="00513299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отлову бродячих животных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616D84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B121CC" w:rsidRDefault="0056678F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отлову бродячих животных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2C25BB" w:rsidRDefault="0056678F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1.4.</w:t>
            </w:r>
          </w:p>
          <w:p w:rsidR="0056678F" w:rsidRPr="002C25BB" w:rsidRDefault="0056678F" w:rsidP="00B121CC">
            <w:pPr>
              <w:ind w:left="-27" w:right="-75" w:firstLine="3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прочие мероприятия по содержанию территории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616D84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B121CC" w:rsidRDefault="0056678F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прочие мероприятия по содержанию территории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2C25BB" w:rsidRDefault="0056678F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1.5.</w:t>
            </w:r>
          </w:p>
          <w:p w:rsidR="0056678F" w:rsidRPr="002C25BB" w:rsidRDefault="0056678F" w:rsidP="00513299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проведению противоклещевой обработке территории кладбищ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616D84" w:rsidRDefault="0056678F" w:rsidP="00404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B121CC" w:rsidRDefault="0056678F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прочие мероприятия по содержанию территории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D5306A" w:rsidRDefault="0056678F" w:rsidP="00D530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1.6. Мероприятия по трудоустройству граждан  </w:t>
            </w:r>
          </w:p>
          <w:p w:rsidR="0056678F" w:rsidRPr="00D5306A" w:rsidRDefault="0056678F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616D84" w:rsidRDefault="0056678F" w:rsidP="00404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D5306A" w:rsidRDefault="0056678F" w:rsidP="00D530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 xml:space="preserve">по трудоустройству граждан  </w:t>
            </w:r>
          </w:p>
          <w:p w:rsidR="0056678F" w:rsidRPr="00B121CC" w:rsidRDefault="0056678F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Default="0056678F">
            <w:pPr>
              <w:rPr>
                <w:rFonts w:cs="Times New Roman"/>
              </w:rPr>
            </w:pPr>
            <w:r w:rsidRPr="001D1C17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D5306A" w:rsidRDefault="0056678F" w:rsidP="00D530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1.7. Мероприятия по трудоустройству граждан  </w:t>
            </w:r>
          </w:p>
          <w:p w:rsidR="0056678F" w:rsidRPr="00D5306A" w:rsidRDefault="0056678F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616D84" w:rsidRDefault="0056678F" w:rsidP="00404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D5306A" w:rsidRDefault="0056678F" w:rsidP="00D530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 xml:space="preserve">по трудоустройству граждан  </w:t>
            </w:r>
          </w:p>
          <w:p w:rsidR="0056678F" w:rsidRPr="00B121CC" w:rsidRDefault="0056678F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Default="0056678F">
            <w:pPr>
              <w:rPr>
                <w:rFonts w:cs="Times New Roman"/>
              </w:rPr>
            </w:pPr>
            <w:r w:rsidRPr="001D1C17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D5306A" w:rsidRDefault="0056678F" w:rsidP="00D530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1.8.</w:t>
            </w:r>
            <w:r w:rsidRPr="00413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Приобретение ,поставка, сборка оборудования для детской площадки</w:t>
            </w:r>
          </w:p>
          <w:p w:rsidR="0056678F" w:rsidRPr="002C25BB" w:rsidRDefault="0056678F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616D84" w:rsidRDefault="0056678F" w:rsidP="00404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B121CC" w:rsidRDefault="0056678F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риобретение ,поставка, сборка оборудования для детской площадки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Default="0056678F">
            <w:pPr>
              <w:rPr>
                <w:rFonts w:cs="Times New Roman"/>
              </w:rPr>
            </w:pPr>
            <w:r w:rsidRPr="001D1C17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2C25BB" w:rsidRDefault="0056678F" w:rsidP="00B121CC">
            <w:pPr>
              <w:rPr>
                <w:rStyle w:val="PlainTextChar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5BB">
              <w:rPr>
                <w:rStyle w:val="PlainTextChar"/>
                <w:rFonts w:ascii="Times New Roman" w:hAnsi="Times New Roman" w:cs="Times New Roman"/>
                <w:sz w:val="24"/>
                <w:szCs w:val="24"/>
                <w:lang w:val="ru-RU"/>
              </w:rPr>
              <w:t>Контрольное   событие</w:t>
            </w:r>
            <w:r w:rsidRPr="002C25BB">
              <w:rPr>
                <w:rStyle w:val="PlainTextChar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6678F" w:rsidRDefault="0056678F" w:rsidP="00B974BF">
      <w:pPr>
        <w:autoSpaceDE w:val="0"/>
        <w:autoSpaceDN w:val="0"/>
        <w:adjustRightInd w:val="0"/>
        <w:jc w:val="right"/>
        <w:rPr>
          <w:rFonts w:cs="Times New Roman"/>
        </w:rPr>
      </w:pPr>
    </w:p>
    <w:p w:rsidR="0056678F" w:rsidRDefault="0056678F" w:rsidP="003A108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hyperlink r:id="rId8" w:anchor="Par1127" w:history="1">
        <w:r w:rsidRPr="00CB1E33">
          <w:rPr>
            <w:u w:val="single"/>
          </w:rPr>
          <w:t>&lt;1&gt;</w:t>
        </w:r>
      </w:hyperlink>
      <w:r w:rsidRPr="00CB1E33">
        <w:t xml:space="preserve"> В целях оптимизации содержания информации в графе 2 допускается использование аббревиатур, например: основное</w:t>
      </w:r>
      <w:r w:rsidRPr="00CB1E33">
        <w:br/>
        <w:t>мероприятие 1.1 – ОМ 1.1.</w:t>
      </w:r>
    </w:p>
    <w:p w:rsidR="0056678F" w:rsidRPr="00CB1E33" w:rsidRDefault="0056678F" w:rsidP="00B974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Приложение2</w:t>
      </w:r>
    </w:p>
    <w:p w:rsidR="0056678F" w:rsidRPr="00003BC2" w:rsidRDefault="0056678F" w:rsidP="00B974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03BC2">
        <w:rPr>
          <w:rFonts w:ascii="Times New Roman" w:hAnsi="Times New Roman" w:cs="Times New Roman"/>
          <w:sz w:val="24"/>
          <w:szCs w:val="24"/>
        </w:rPr>
        <w:t>СВЕДЕНИЯ</w:t>
      </w:r>
    </w:p>
    <w:p w:rsidR="0056678F" w:rsidRPr="00003BC2" w:rsidRDefault="0056678F" w:rsidP="00B974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03BC2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и внебюджетных средств на реализацию</w:t>
      </w:r>
    </w:p>
    <w:p w:rsidR="0056678F" w:rsidRPr="00003BC2" w:rsidRDefault="0056678F" w:rsidP="00B974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03BC2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Красновского</w:t>
      </w:r>
      <w:r w:rsidRPr="00003BC2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</w:rPr>
        <w:t>Благоустройство территории</w:t>
      </w:r>
      <w:r w:rsidRPr="00003B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за 6 месяцев  2021</w:t>
      </w:r>
      <w:r w:rsidRPr="00003BC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678F" w:rsidRPr="00CB1E33" w:rsidRDefault="0056678F" w:rsidP="00B974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976"/>
        <w:gridCol w:w="2125"/>
        <w:gridCol w:w="2126"/>
        <w:gridCol w:w="1558"/>
      </w:tblGrid>
      <w:tr w:rsidR="0056678F" w:rsidRPr="00616D84">
        <w:trPr>
          <w:trHeight w:val="305"/>
        </w:trPr>
        <w:tc>
          <w:tcPr>
            <w:tcW w:w="1985" w:type="dxa"/>
            <w:vMerge w:val="restart"/>
          </w:tcPr>
          <w:p w:rsidR="0056678F" w:rsidRPr="00616D84" w:rsidRDefault="0056678F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56678F" w:rsidRPr="00616D84" w:rsidRDefault="0056678F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3" w:type="dxa"/>
            <w:gridSpan w:val="2"/>
          </w:tcPr>
          <w:p w:rsidR="0056678F" w:rsidRPr="00616D84" w:rsidRDefault="0056678F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</w:tcPr>
          <w:p w:rsidR="0056678F" w:rsidRPr="00616D84" w:rsidRDefault="0056678F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рублей),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&lt;1&gt;</w:t>
            </w:r>
          </w:p>
        </w:tc>
      </w:tr>
      <w:tr w:rsidR="0056678F" w:rsidRPr="00616D84">
        <w:trPr>
          <w:trHeight w:val="1178"/>
        </w:trPr>
        <w:tc>
          <w:tcPr>
            <w:tcW w:w="1985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78F" w:rsidRPr="00616D84" w:rsidRDefault="0056678F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56678F" w:rsidRPr="00616D84" w:rsidRDefault="0056678F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78F" w:rsidRPr="00CB1E33" w:rsidRDefault="0056678F" w:rsidP="00B974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3"/>
        <w:gridCol w:w="2976"/>
        <w:gridCol w:w="2125"/>
        <w:gridCol w:w="2127"/>
        <w:gridCol w:w="1559"/>
      </w:tblGrid>
      <w:tr w:rsidR="0056678F" w:rsidRPr="00616D84">
        <w:tc>
          <w:tcPr>
            <w:tcW w:w="1983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678F" w:rsidRPr="00616D84">
        <w:trPr>
          <w:trHeight w:val="320"/>
        </w:trPr>
        <w:tc>
          <w:tcPr>
            <w:tcW w:w="1983" w:type="dxa"/>
            <w:vMerge w:val="restart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«Благоустройство территории»</w:t>
            </w: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2695,2</w:t>
            </w:r>
          </w:p>
        </w:tc>
        <w:tc>
          <w:tcPr>
            <w:tcW w:w="2127" w:type="dxa"/>
          </w:tcPr>
          <w:p w:rsidR="0056678F" w:rsidRDefault="0056678F" w:rsidP="00A961B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2695,2</w:t>
            </w:r>
          </w:p>
        </w:tc>
        <w:tc>
          <w:tcPr>
            <w:tcW w:w="1559" w:type="dxa"/>
          </w:tcPr>
          <w:p w:rsidR="0056678F" w:rsidRDefault="0056678F" w:rsidP="00A961B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1166,9</w:t>
            </w:r>
          </w:p>
        </w:tc>
      </w:tr>
      <w:tr w:rsidR="0056678F" w:rsidRPr="00616D84">
        <w:trPr>
          <w:trHeight w:val="309"/>
        </w:trPr>
        <w:tc>
          <w:tcPr>
            <w:tcW w:w="1983" w:type="dxa"/>
            <w:vMerge/>
          </w:tcPr>
          <w:p w:rsidR="0056678F" w:rsidRPr="00616D84" w:rsidRDefault="0056678F" w:rsidP="00102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1027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56678F" w:rsidRPr="00616D84" w:rsidRDefault="0056678F" w:rsidP="0010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2695,2</w:t>
            </w:r>
          </w:p>
        </w:tc>
        <w:tc>
          <w:tcPr>
            <w:tcW w:w="2127" w:type="dxa"/>
          </w:tcPr>
          <w:p w:rsidR="0056678F" w:rsidRDefault="0056678F" w:rsidP="001027A5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2695,2</w:t>
            </w:r>
          </w:p>
        </w:tc>
        <w:tc>
          <w:tcPr>
            <w:tcW w:w="1559" w:type="dxa"/>
          </w:tcPr>
          <w:p w:rsidR="0056678F" w:rsidRDefault="0056678F" w:rsidP="001027A5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1166,9</w:t>
            </w:r>
          </w:p>
        </w:tc>
      </w:tr>
      <w:tr w:rsidR="0056678F" w:rsidRPr="00616D84">
        <w:trPr>
          <w:trHeight w:val="387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17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226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403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279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0"/>
        </w:trPr>
        <w:tc>
          <w:tcPr>
            <w:tcW w:w="1983" w:type="dxa"/>
            <w:vMerge w:val="restart"/>
          </w:tcPr>
          <w:p w:rsidR="0056678F" w:rsidRPr="00616D84" w:rsidRDefault="0056678F" w:rsidP="006C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уличное освещение»</w:t>
            </w: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  <w:tc>
          <w:tcPr>
            <w:tcW w:w="2127" w:type="dxa"/>
          </w:tcPr>
          <w:p w:rsidR="0056678F" w:rsidRDefault="0056678F" w:rsidP="00A961B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840,6</w:t>
            </w:r>
          </w:p>
        </w:tc>
      </w:tr>
      <w:tr w:rsidR="0056678F" w:rsidRPr="00616D84">
        <w:trPr>
          <w:trHeight w:val="248"/>
        </w:trPr>
        <w:tc>
          <w:tcPr>
            <w:tcW w:w="1983" w:type="dxa"/>
            <w:vMerge/>
          </w:tcPr>
          <w:p w:rsidR="0056678F" w:rsidRPr="00616D84" w:rsidRDefault="0056678F" w:rsidP="00102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1027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56678F" w:rsidRPr="00616D84" w:rsidRDefault="0056678F" w:rsidP="0010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  <w:tc>
          <w:tcPr>
            <w:tcW w:w="2127" w:type="dxa"/>
          </w:tcPr>
          <w:p w:rsidR="0056678F" w:rsidRDefault="0056678F" w:rsidP="001027A5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  <w:tc>
          <w:tcPr>
            <w:tcW w:w="1559" w:type="dxa"/>
          </w:tcPr>
          <w:p w:rsidR="0056678F" w:rsidRPr="00616D84" w:rsidRDefault="0056678F" w:rsidP="0010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840,6</w:t>
            </w:r>
          </w:p>
        </w:tc>
      </w:tr>
      <w:tr w:rsidR="0056678F" w:rsidRPr="00616D84">
        <w:trPr>
          <w:trHeight w:val="367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34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92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92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262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W w:w="107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3"/>
        <w:gridCol w:w="2976"/>
        <w:gridCol w:w="2125"/>
        <w:gridCol w:w="2127"/>
        <w:gridCol w:w="1559"/>
      </w:tblGrid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1D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678F" w:rsidRPr="00A92DBB" w:rsidRDefault="0056678F" w:rsidP="001027A5">
            <w:pPr>
              <w:pStyle w:val="BodyTextIndent2"/>
              <w:ind w:firstLine="0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>Мероприятия по организации и содержанию мест захоронения</w:t>
            </w:r>
          </w:p>
          <w:p w:rsidR="0056678F" w:rsidRPr="00616D84" w:rsidRDefault="0056678F" w:rsidP="001D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1D0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56678F" w:rsidRPr="00616D84" w:rsidRDefault="0056678F" w:rsidP="001D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127" w:type="dxa"/>
          </w:tcPr>
          <w:p w:rsidR="0056678F" w:rsidRDefault="0056678F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</w:tcPr>
          <w:p w:rsidR="0056678F" w:rsidRDefault="0056678F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2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tbl>
      <w:tblPr>
        <w:tblpPr w:leftFromText="180" w:rightFromText="180" w:vertAnchor="text" w:tblpY="1"/>
        <w:tblOverlap w:val="never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3"/>
        <w:gridCol w:w="2976"/>
        <w:gridCol w:w="2125"/>
        <w:gridCol w:w="2127"/>
        <w:gridCol w:w="1559"/>
      </w:tblGrid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DB5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125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DB5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DB5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539"/>
        </w:trPr>
        <w:tc>
          <w:tcPr>
            <w:tcW w:w="1983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DB5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539"/>
        </w:trPr>
        <w:tc>
          <w:tcPr>
            <w:tcW w:w="1983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A92DBB" w:rsidRDefault="0056678F" w:rsidP="004340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56678F" w:rsidRPr="00A92DBB" w:rsidRDefault="0056678F" w:rsidP="004340AA">
            <w:pPr>
              <w:pStyle w:val="BodyTextIndent2"/>
              <w:ind w:firstLine="0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>Мероприятия по организации и содержанию мест захоронения</w:t>
            </w:r>
          </w:p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  <w:hyperlink r:id="rId9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5" w:type="dxa"/>
          </w:tcPr>
          <w:p w:rsidR="0056678F" w:rsidRPr="00616D84" w:rsidRDefault="0056678F" w:rsidP="0069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127" w:type="dxa"/>
          </w:tcPr>
          <w:p w:rsidR="0056678F" w:rsidRDefault="0056678F" w:rsidP="006918B5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</w:tcPr>
          <w:p w:rsidR="0056678F" w:rsidRDefault="0056678F" w:rsidP="006918B5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2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56678F" w:rsidRPr="00616D84" w:rsidRDefault="0056678F" w:rsidP="0069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127" w:type="dxa"/>
          </w:tcPr>
          <w:p w:rsidR="0056678F" w:rsidRDefault="0056678F" w:rsidP="006918B5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</w:tcPr>
          <w:p w:rsidR="0056678F" w:rsidRDefault="0056678F" w:rsidP="006918B5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2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2976" w:type="dxa"/>
          </w:tcPr>
          <w:p w:rsidR="0056678F" w:rsidRDefault="0056678F" w:rsidP="002C292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2125" w:type="dxa"/>
          </w:tcPr>
          <w:p w:rsidR="0056678F" w:rsidRDefault="0056678F" w:rsidP="002C292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56678F" w:rsidRDefault="0056678F" w:rsidP="002C292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</w:tcPr>
          <w:p w:rsidR="0056678F" w:rsidRDefault="0056678F" w:rsidP="002C292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2C25BB" w:rsidRDefault="0056678F" w:rsidP="002C29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2C2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56678F" w:rsidRDefault="0056678F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Default="0056678F" w:rsidP="002C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78F" w:rsidRDefault="0056678F" w:rsidP="002C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2C25BB" w:rsidRDefault="0056678F" w:rsidP="002C29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2C2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56678F" w:rsidRPr="00616D84" w:rsidRDefault="0056678F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2C25BB" w:rsidRDefault="0056678F" w:rsidP="002C29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2C2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56678F" w:rsidRPr="00616D84" w:rsidRDefault="0056678F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78F" w:rsidRPr="00616D84" w:rsidRDefault="0056678F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2C25BB" w:rsidRDefault="0056678F" w:rsidP="002C29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2C2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56678F" w:rsidRPr="00616D84" w:rsidRDefault="0056678F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2C25BB" w:rsidRDefault="0056678F" w:rsidP="002C29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2C2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56678F" w:rsidRPr="00616D84" w:rsidRDefault="0056678F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2C25BB" w:rsidRDefault="0056678F" w:rsidP="002C29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2C2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56678F" w:rsidRPr="00616D84" w:rsidRDefault="0056678F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6678F" w:rsidRPr="00616D84" w:rsidRDefault="0056678F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678F" w:rsidRPr="00616D84" w:rsidRDefault="0056678F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2C25BB" w:rsidRDefault="0056678F" w:rsidP="002C29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1.4.</w:t>
            </w:r>
          </w:p>
          <w:p w:rsidR="0056678F" w:rsidRPr="002C25BB" w:rsidRDefault="0056678F" w:rsidP="002C2927">
            <w:pPr>
              <w:ind w:left="-27" w:right="-75" w:firstLine="3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прочие мероприятия по содержанию территории поселения</w:t>
            </w:r>
          </w:p>
        </w:tc>
        <w:tc>
          <w:tcPr>
            <w:tcW w:w="2976" w:type="dxa"/>
          </w:tcPr>
          <w:p w:rsidR="0056678F" w:rsidRPr="00616D84" w:rsidRDefault="0056678F" w:rsidP="002C2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  <w:hyperlink r:id="rId10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5" w:type="dxa"/>
          </w:tcPr>
          <w:p w:rsidR="0056678F" w:rsidRPr="00616D84" w:rsidRDefault="0056678F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194,2</w:t>
            </w:r>
          </w:p>
        </w:tc>
        <w:tc>
          <w:tcPr>
            <w:tcW w:w="2127" w:type="dxa"/>
          </w:tcPr>
          <w:p w:rsidR="0056678F" w:rsidRDefault="0056678F" w:rsidP="002C292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194,2</w:t>
            </w:r>
          </w:p>
        </w:tc>
        <w:tc>
          <w:tcPr>
            <w:tcW w:w="1559" w:type="dxa"/>
          </w:tcPr>
          <w:p w:rsidR="0056678F" w:rsidRDefault="0056678F" w:rsidP="002C292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2C25BB" w:rsidRDefault="0056678F" w:rsidP="00B428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B428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56678F" w:rsidRPr="00616D84" w:rsidRDefault="0056678F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194,2</w:t>
            </w:r>
          </w:p>
        </w:tc>
        <w:tc>
          <w:tcPr>
            <w:tcW w:w="2127" w:type="dxa"/>
          </w:tcPr>
          <w:p w:rsidR="0056678F" w:rsidRDefault="0056678F" w:rsidP="00B428E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194,2</w:t>
            </w:r>
          </w:p>
        </w:tc>
        <w:tc>
          <w:tcPr>
            <w:tcW w:w="1559" w:type="dxa"/>
          </w:tcPr>
          <w:p w:rsidR="0056678F" w:rsidRDefault="0056678F" w:rsidP="00B428E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2C25BB" w:rsidRDefault="0056678F" w:rsidP="00B428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B428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56678F" w:rsidRPr="00616D84" w:rsidRDefault="0056678F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2C25BB" w:rsidRDefault="0056678F" w:rsidP="00B428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B428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56678F" w:rsidRPr="00616D84" w:rsidRDefault="0056678F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78F" w:rsidRPr="00616D84" w:rsidRDefault="0056678F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2C25BB" w:rsidRDefault="0056678F" w:rsidP="00B428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B428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56678F" w:rsidRPr="00616D84" w:rsidRDefault="0056678F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2C25BB" w:rsidRDefault="0056678F" w:rsidP="00B428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B428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56678F" w:rsidRPr="00616D84" w:rsidRDefault="0056678F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2C25BB" w:rsidRDefault="0056678F" w:rsidP="00B428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B428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56678F" w:rsidRPr="00616D84" w:rsidRDefault="0056678F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6678F" w:rsidRPr="00616D84" w:rsidRDefault="0056678F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678F" w:rsidRPr="00616D84" w:rsidRDefault="0056678F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2C25BB" w:rsidRDefault="0056678F" w:rsidP="00B428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1.5.</w:t>
            </w:r>
          </w:p>
          <w:p w:rsidR="0056678F" w:rsidRPr="002C25BB" w:rsidRDefault="0056678F" w:rsidP="00B428EB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проведению противоклещевой обработке территории кладбищ</w:t>
            </w:r>
          </w:p>
        </w:tc>
        <w:tc>
          <w:tcPr>
            <w:tcW w:w="2976" w:type="dxa"/>
          </w:tcPr>
          <w:p w:rsidR="0056678F" w:rsidRPr="00616D84" w:rsidRDefault="0056678F" w:rsidP="00B428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  <w:hyperlink r:id="rId11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5" w:type="dxa"/>
          </w:tcPr>
          <w:p w:rsidR="0056678F" w:rsidRPr="00616D84" w:rsidRDefault="0056678F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2127" w:type="dxa"/>
          </w:tcPr>
          <w:p w:rsidR="0056678F" w:rsidRDefault="0056678F" w:rsidP="00B428E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559" w:type="dxa"/>
          </w:tcPr>
          <w:p w:rsidR="0056678F" w:rsidRDefault="0056678F" w:rsidP="00B428E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2C25BB" w:rsidRDefault="0056678F" w:rsidP="008665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2127" w:type="dxa"/>
          </w:tcPr>
          <w:p w:rsidR="0056678F" w:rsidRDefault="0056678F" w:rsidP="008665E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559" w:type="dxa"/>
          </w:tcPr>
          <w:p w:rsidR="0056678F" w:rsidRDefault="0056678F" w:rsidP="008665E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2C25BB" w:rsidRDefault="0056678F" w:rsidP="008665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1.5.</w:t>
            </w:r>
          </w:p>
          <w:p w:rsidR="0056678F" w:rsidRPr="002C25BB" w:rsidRDefault="0056678F" w:rsidP="008665E4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Мероприятия по трудоустройству</w:t>
            </w:r>
          </w:p>
        </w:tc>
        <w:tc>
          <w:tcPr>
            <w:tcW w:w="2976" w:type="dxa"/>
          </w:tcPr>
          <w:p w:rsidR="0056678F" w:rsidRPr="00616D84" w:rsidRDefault="0056678F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  <w:hyperlink r:id="rId12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5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2127" w:type="dxa"/>
          </w:tcPr>
          <w:p w:rsidR="0056678F" w:rsidRDefault="0056678F" w:rsidP="008665E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559" w:type="dxa"/>
          </w:tcPr>
          <w:p w:rsidR="0056678F" w:rsidRDefault="0056678F" w:rsidP="008665E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2127" w:type="dxa"/>
          </w:tcPr>
          <w:p w:rsidR="0056678F" w:rsidRDefault="0056678F" w:rsidP="008665E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559" w:type="dxa"/>
          </w:tcPr>
          <w:p w:rsidR="0056678F" w:rsidRDefault="0056678F" w:rsidP="008665E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W w:w="107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3"/>
        <w:gridCol w:w="2976"/>
        <w:gridCol w:w="2125"/>
        <w:gridCol w:w="2127"/>
        <w:gridCol w:w="1559"/>
      </w:tblGrid>
      <w:tr w:rsidR="0056678F" w:rsidTr="00A310AC">
        <w:trPr>
          <w:trHeight w:val="325"/>
        </w:trPr>
        <w:tc>
          <w:tcPr>
            <w:tcW w:w="1983" w:type="dxa"/>
          </w:tcPr>
          <w:p w:rsidR="0056678F" w:rsidRPr="002C25BB" w:rsidRDefault="0056678F" w:rsidP="00A310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1.5.</w:t>
            </w:r>
          </w:p>
          <w:p w:rsidR="0056678F" w:rsidRPr="002C25BB" w:rsidRDefault="0056678F" w:rsidP="00A310AC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Мероприятия по трудоустройству</w:t>
            </w:r>
          </w:p>
        </w:tc>
        <w:tc>
          <w:tcPr>
            <w:tcW w:w="2976" w:type="dxa"/>
          </w:tcPr>
          <w:p w:rsidR="0056678F" w:rsidRPr="00616D84" w:rsidRDefault="0056678F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  <w:hyperlink r:id="rId13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5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7" w:type="dxa"/>
          </w:tcPr>
          <w:p w:rsidR="0056678F" w:rsidRDefault="0056678F" w:rsidP="00A310A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56678F" w:rsidRDefault="0056678F" w:rsidP="00A310A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tbl>
      <w:tblPr>
        <w:tblpPr w:leftFromText="180" w:rightFromText="180" w:vertAnchor="text" w:tblpY="1"/>
        <w:tblOverlap w:val="never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3"/>
        <w:gridCol w:w="2976"/>
        <w:gridCol w:w="2125"/>
        <w:gridCol w:w="2127"/>
        <w:gridCol w:w="1559"/>
      </w:tblGrid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56678F" w:rsidRPr="00616D84" w:rsidRDefault="0056678F" w:rsidP="0069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7" w:type="dxa"/>
          </w:tcPr>
          <w:p w:rsidR="0056678F" w:rsidRDefault="0056678F" w:rsidP="006918B5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56678F" w:rsidRDefault="0056678F" w:rsidP="00A310A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D5306A" w:rsidRDefault="0056678F" w:rsidP="00A310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1.8.</w:t>
            </w:r>
            <w:r w:rsidRPr="00413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Приобретение ,поставка, сборка оборудования для детской площадки</w:t>
            </w:r>
          </w:p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691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  <w:hyperlink r:id="rId14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5" w:type="dxa"/>
          </w:tcPr>
          <w:p w:rsidR="0056678F" w:rsidRPr="00616D84" w:rsidRDefault="0056678F" w:rsidP="0069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7" w:type="dxa"/>
          </w:tcPr>
          <w:p w:rsidR="0056678F" w:rsidRDefault="0056678F" w:rsidP="006918B5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56678F" w:rsidRDefault="0056678F" w:rsidP="006918B5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7" w:type="dxa"/>
          </w:tcPr>
          <w:p w:rsidR="0056678F" w:rsidRDefault="0056678F" w:rsidP="00A310A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56678F" w:rsidRDefault="0056678F" w:rsidP="00A310A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6678F" w:rsidRDefault="0056678F" w:rsidP="00B974BF">
      <w:pPr>
        <w:pStyle w:val="NoSpacing"/>
      </w:pPr>
    </w:p>
    <w:p w:rsidR="0056678F" w:rsidRDefault="0056678F" w:rsidP="00B974BF">
      <w:pPr>
        <w:pStyle w:val="NoSpacing"/>
      </w:pPr>
    </w:p>
    <w:p w:rsidR="0056678F" w:rsidRDefault="0056678F" w:rsidP="00B974BF">
      <w:pPr>
        <w:pStyle w:val="NoSpacing"/>
      </w:pPr>
    </w:p>
    <w:p w:rsidR="0056678F" w:rsidRDefault="0056678F" w:rsidP="00B974BF">
      <w:pPr>
        <w:pStyle w:val="NoSpacing"/>
      </w:pPr>
    </w:p>
    <w:p w:rsidR="0056678F" w:rsidRPr="00CB1E33" w:rsidRDefault="0056678F" w:rsidP="00B974BF">
      <w:pPr>
        <w:pStyle w:val="NoSpacing"/>
      </w:pPr>
      <w:r>
        <w:br w:type="textWrapping" w:clear="all"/>
      </w:r>
      <w:r w:rsidRPr="00CB1E33">
        <w:t>&lt;1&gt; В соответствии с бюджетной отчетностью на 1 января текущего финансового года.</w:t>
      </w:r>
    </w:p>
    <w:p w:rsidR="0056678F" w:rsidRPr="00CB1E33" w:rsidRDefault="0056678F" w:rsidP="00B974BF">
      <w:pPr>
        <w:pStyle w:val="NoSpacing"/>
      </w:pPr>
      <w:r w:rsidRPr="00CB1E33">
        <w:t>&lt;2&gt; Заполняется в случае наличия указанных средств.</w:t>
      </w:r>
    </w:p>
    <w:p w:rsidR="0056678F" w:rsidRPr="00AB2366" w:rsidRDefault="0056678F" w:rsidP="00AB2366">
      <w:pPr>
        <w:pStyle w:val="NoSpacing"/>
      </w:pPr>
      <w:hyperlink r:id="rId15" w:anchor="Par1127" w:history="1">
        <w:r w:rsidRPr="00CB1E33">
          <w:rPr>
            <w:u w:val="single"/>
          </w:rPr>
          <w:t>&lt;3&gt;</w:t>
        </w:r>
      </w:hyperlink>
      <w:r w:rsidRPr="00CB1E33">
        <w:t xml:space="preserve"> По основным мероприятиям подпрограмм в графе 3 «Объем расходов</w:t>
      </w:r>
      <w:r w:rsidRPr="00CB1E33">
        <w:br/>
        <w:t>(тыс. рублей), предусмотренных муниципальной программой» сумма должна с</w:t>
      </w:r>
      <w:r>
        <w:t>оответствовать данным Таблицы</w:t>
      </w:r>
    </w:p>
    <w:p w:rsidR="0056678F" w:rsidRDefault="0056678F" w:rsidP="00B974BF">
      <w:pPr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6678F" w:rsidRPr="00A20D25" w:rsidRDefault="0056678F" w:rsidP="00B974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A20D25">
        <w:rPr>
          <w:rFonts w:ascii="Times New Roman" w:hAnsi="Times New Roman" w:cs="Times New Roman"/>
          <w:sz w:val="24"/>
          <w:szCs w:val="24"/>
        </w:rPr>
        <w:t>СВЕДЕНИЯ</w:t>
      </w:r>
    </w:p>
    <w:p w:rsidR="0056678F" w:rsidRPr="00A20D25" w:rsidRDefault="0056678F" w:rsidP="00B974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20D25">
        <w:rPr>
          <w:rFonts w:ascii="Times New Roman" w:hAnsi="Times New Roman" w:cs="Times New Roman"/>
          <w:sz w:val="24"/>
          <w:szCs w:val="24"/>
        </w:rPr>
        <w:t>о достижении значений показателей</w:t>
      </w:r>
    </w:p>
    <w:tbl>
      <w:tblPr>
        <w:tblpPr w:leftFromText="180" w:rightFromText="180" w:vertAnchor="text" w:horzAnchor="margin" w:tblpY="98"/>
        <w:tblW w:w="13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9"/>
        <w:gridCol w:w="3076"/>
        <w:gridCol w:w="1418"/>
        <w:gridCol w:w="2103"/>
        <w:gridCol w:w="1549"/>
        <w:gridCol w:w="1523"/>
        <w:gridCol w:w="3392"/>
      </w:tblGrid>
      <w:tr w:rsidR="0056678F" w:rsidRPr="00616D84">
        <w:tc>
          <w:tcPr>
            <w:tcW w:w="739" w:type="dxa"/>
            <w:vMerge w:val="restart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6" w:type="dxa"/>
            <w:vMerge w:val="restart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5" w:type="dxa"/>
            <w:gridSpan w:val="3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муниципальной программы,    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392" w:type="dxa"/>
            <w:vMerge w:val="restart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конец  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56678F" w:rsidRPr="00616D84">
        <w:tc>
          <w:tcPr>
            <w:tcW w:w="739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  <w:hyperlink r:id="rId16" w:anchor="Par1462" w:history="1">
              <w:r w:rsidRPr="00616D8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3072" w:type="dxa"/>
            <w:gridSpan w:val="2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2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2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2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678F" w:rsidRPr="00616D84">
        <w:trPr>
          <w:trHeight w:val="313"/>
        </w:trPr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1" w:type="dxa"/>
            <w:gridSpan w:val="6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«Благоустройство территории»</w:t>
            </w:r>
          </w:p>
        </w:tc>
      </w:tr>
      <w:tr w:rsidR="0056678F" w:rsidRPr="00616D84">
        <w:trPr>
          <w:trHeight w:val="313"/>
        </w:trPr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 «Удовлетворенность населения уровнем внешнего благоустройства и санитарным содержанием населенных пунктов;</w:t>
            </w:r>
            <w:r w:rsidRPr="00616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2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92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1" w:type="dxa"/>
            <w:gridSpan w:val="6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 «</w:t>
            </w:r>
            <w:r w:rsidRPr="00616D84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Содержание территории поселения</w:t>
            </w:r>
            <w:r w:rsidRPr="0061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1.1. «</w:t>
            </w:r>
            <w:r w:rsidRPr="00616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фактически освещенных улиц в общей протяженности улиц поселения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2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92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1.2. 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охранение  уровня обеспечения песком мест захоронения поселения, по сравнению с отчетным годом</w:t>
            </w:r>
          </w:p>
        </w:tc>
        <w:tc>
          <w:tcPr>
            <w:tcW w:w="1418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2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92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1.3. 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отлову бродячих животных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1.4. 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прочих расходов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 отчетным годом</w:t>
            </w:r>
          </w:p>
        </w:tc>
        <w:tc>
          <w:tcPr>
            <w:tcW w:w="1418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78F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 уровня </w:t>
            </w: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реализацию мероприятий по проведению противоклещевой обработке территории кладбищ</w:t>
            </w:r>
          </w:p>
          <w:p w:rsidR="0056678F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8F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8F" w:rsidRPr="00616D84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678F" w:rsidRPr="00616D84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9" w:type="dxa"/>
          </w:tcPr>
          <w:p w:rsidR="0056678F" w:rsidRPr="00616D84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56678F" w:rsidRPr="00616D84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56678F" w:rsidRPr="00616D84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 уровня </w:t>
            </w: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реализацию мероприятий по проведению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Мероприятия по трудоустройству</w:t>
            </w:r>
          </w:p>
        </w:tc>
        <w:tc>
          <w:tcPr>
            <w:tcW w:w="1418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9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 уровня </w:t>
            </w: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реализацию мероприятий по проведению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Мероприятия по трудоустройству</w:t>
            </w:r>
          </w:p>
        </w:tc>
        <w:tc>
          <w:tcPr>
            <w:tcW w:w="1418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9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Приобретение ,поставка, сборка оборудования для детской площадки</w:t>
            </w:r>
          </w:p>
        </w:tc>
        <w:tc>
          <w:tcPr>
            <w:tcW w:w="1418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9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Приложение 4</w:t>
      </w:r>
    </w:p>
    <w:p w:rsidR="0056678F" w:rsidRPr="00B974BF" w:rsidRDefault="0056678F" w:rsidP="00B974BF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78F" w:rsidRPr="00B974BF" w:rsidRDefault="0056678F" w:rsidP="00B974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о возникновении экономии бюджетных ассигнований на реализацию основных мероприятий  подпрограмм муниципальной программы, в том числе в результате проведения закупок, при условии его исполнения в полном объеме в отчетном году</w:t>
      </w:r>
    </w:p>
    <w:tbl>
      <w:tblPr>
        <w:tblpPr w:leftFromText="180" w:rightFromText="180" w:vertAnchor="text" w:horzAnchor="margin" w:tblpXSpec="center" w:tblpY="149"/>
        <w:tblW w:w="12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4"/>
        <w:gridCol w:w="4352"/>
        <w:gridCol w:w="2049"/>
        <w:gridCol w:w="2243"/>
        <w:gridCol w:w="1401"/>
        <w:gridCol w:w="1951"/>
      </w:tblGrid>
      <w:tr w:rsidR="0056678F" w:rsidRPr="00616D84">
        <w:trPr>
          <w:trHeight w:val="645"/>
        </w:trPr>
        <w:tc>
          <w:tcPr>
            <w:tcW w:w="754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52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(по инвестиционным расходам – в разрезе объектов)</w:t>
            </w:r>
          </w:p>
        </w:tc>
        <w:tc>
          <w:tcPr>
            <w:tcW w:w="2049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43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Фактически сложившийся результат</w:t>
            </w:r>
          </w:p>
        </w:tc>
        <w:tc>
          <w:tcPr>
            <w:tcW w:w="3352" w:type="dxa"/>
            <w:gridSpan w:val="2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Сумма экономии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</w:tr>
      <w:tr w:rsidR="0056678F" w:rsidRPr="00616D84">
        <w:trPr>
          <w:trHeight w:val="890"/>
        </w:trPr>
        <w:tc>
          <w:tcPr>
            <w:tcW w:w="754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 том числе в результате проведения закупок</w:t>
            </w: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2049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2243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«Благоустройство территории»</w:t>
            </w:r>
          </w:p>
        </w:tc>
        <w:tc>
          <w:tcPr>
            <w:tcW w:w="2049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 </w:t>
            </w:r>
          </w:p>
        </w:tc>
        <w:tc>
          <w:tcPr>
            <w:tcW w:w="2243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6678F" w:rsidRPr="002C25BB" w:rsidRDefault="0056678F" w:rsidP="009E6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56678F" w:rsidRPr="002C25BB" w:rsidRDefault="0056678F" w:rsidP="009E69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 и содержанию  уличного освещения</w:t>
            </w:r>
          </w:p>
        </w:tc>
        <w:tc>
          <w:tcPr>
            <w:tcW w:w="2049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  <w:tc>
          <w:tcPr>
            <w:tcW w:w="2243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840,6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6678F" w:rsidRPr="00A92DBB" w:rsidRDefault="0056678F" w:rsidP="009E6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56678F" w:rsidRPr="00A92DBB" w:rsidRDefault="0056678F" w:rsidP="009E69A5">
            <w:pPr>
              <w:pStyle w:val="BodyTextIndent2"/>
              <w:ind w:firstLine="0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>Мероприятия по организации и содержанию мест захоронения</w:t>
            </w:r>
          </w:p>
          <w:p w:rsidR="0056678F" w:rsidRPr="002C25BB" w:rsidRDefault="0056678F" w:rsidP="009E69A5">
            <w:pPr>
              <w:pStyle w:val="BodyTextIndent2"/>
            </w:pPr>
          </w:p>
        </w:tc>
        <w:tc>
          <w:tcPr>
            <w:tcW w:w="2049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243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6678F" w:rsidRPr="002C25BB" w:rsidRDefault="0056678F" w:rsidP="009E6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</w:p>
          <w:p w:rsidR="0056678F" w:rsidRPr="002C25BB" w:rsidRDefault="0056678F" w:rsidP="009E69A5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отлову бродячих животных</w:t>
            </w:r>
          </w:p>
        </w:tc>
        <w:tc>
          <w:tcPr>
            <w:tcW w:w="2049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2243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6678F" w:rsidRPr="002C25BB" w:rsidRDefault="0056678F" w:rsidP="009E6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1.4.</w:t>
            </w:r>
          </w:p>
          <w:p w:rsidR="0056678F" w:rsidRPr="002C25BB" w:rsidRDefault="0056678F" w:rsidP="009E69A5">
            <w:pPr>
              <w:ind w:left="-27" w:right="-75" w:firstLine="3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прочие мероприятия по содержанию территории поселения</w:t>
            </w:r>
          </w:p>
        </w:tc>
        <w:tc>
          <w:tcPr>
            <w:tcW w:w="2049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194,2</w:t>
            </w:r>
          </w:p>
        </w:tc>
        <w:tc>
          <w:tcPr>
            <w:tcW w:w="2243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6678F" w:rsidRPr="002C25BB" w:rsidRDefault="0056678F" w:rsidP="009E6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1.5.</w:t>
            </w:r>
          </w:p>
          <w:p w:rsidR="0056678F" w:rsidRPr="002C25BB" w:rsidRDefault="0056678F" w:rsidP="009E69A5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проведению противоклещевой обработке территории кладбищ</w:t>
            </w:r>
          </w:p>
        </w:tc>
        <w:tc>
          <w:tcPr>
            <w:tcW w:w="2049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2243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1.6.</w:t>
            </w:r>
          </w:p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Мероприятия по трудоустройству</w:t>
            </w:r>
          </w:p>
        </w:tc>
        <w:tc>
          <w:tcPr>
            <w:tcW w:w="2049" w:type="dxa"/>
          </w:tcPr>
          <w:p w:rsidR="0056678F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2243" w:type="dxa"/>
          </w:tcPr>
          <w:p w:rsidR="0056678F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1.7.</w:t>
            </w:r>
          </w:p>
          <w:p w:rsidR="0056678F" w:rsidRPr="002C25BB" w:rsidRDefault="0056678F" w:rsidP="00877850">
            <w:pPr>
              <w:widowControl w:val="0"/>
              <w:tabs>
                <w:tab w:val="left" w:pos="11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трудоустройству</w:t>
            </w:r>
          </w:p>
        </w:tc>
        <w:tc>
          <w:tcPr>
            <w:tcW w:w="2049" w:type="dxa"/>
          </w:tcPr>
          <w:p w:rsidR="0056678F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243" w:type="dxa"/>
          </w:tcPr>
          <w:p w:rsidR="0056678F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1.8.</w:t>
            </w:r>
          </w:p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Приобретение ,поставка, сборка оборудования для детской площадки</w:t>
            </w:r>
          </w:p>
        </w:tc>
        <w:tc>
          <w:tcPr>
            <w:tcW w:w="2049" w:type="dxa"/>
          </w:tcPr>
          <w:p w:rsidR="0056678F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243" w:type="dxa"/>
          </w:tcPr>
          <w:p w:rsidR="0056678F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78F" w:rsidRPr="00B974BF" w:rsidRDefault="0056678F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8F" w:rsidRDefault="0056678F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8F" w:rsidRDefault="0056678F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8F" w:rsidRPr="00B974BF" w:rsidRDefault="0056678F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8F" w:rsidRPr="00B974BF" w:rsidRDefault="0056678F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8F" w:rsidRPr="00B974BF" w:rsidRDefault="0056678F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8F" w:rsidRPr="00CB1E33" w:rsidRDefault="0056678F" w:rsidP="00B974BF">
      <w:pPr>
        <w:autoSpaceDE w:val="0"/>
        <w:autoSpaceDN w:val="0"/>
        <w:adjustRightInd w:val="0"/>
        <w:ind w:firstLine="540"/>
        <w:jc w:val="both"/>
      </w:pPr>
      <w:hyperlink r:id="rId17" w:anchor="Par1127" w:history="1">
        <w:r w:rsidRPr="00CB1E33">
          <w:rPr>
            <w:u w:val="single"/>
          </w:rPr>
          <w:t>&lt;1&gt;</w:t>
        </w:r>
      </w:hyperlink>
      <w:r w:rsidRPr="00CB1E33">
        <w:t xml:space="preserve"> В целях оптимизации содержания информации в графе 2 допускается использование аббревиатур, например: основное</w:t>
      </w:r>
      <w:r w:rsidRPr="00CB1E33">
        <w:br/>
        <w:t>мероприятие 1.1 – ОМ 1.1.</w:t>
      </w:r>
    </w:p>
    <w:p w:rsidR="0056678F" w:rsidRDefault="0056678F" w:rsidP="00B974BF">
      <w:pPr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Приложение 5</w:t>
      </w:r>
    </w:p>
    <w:p w:rsidR="0056678F" w:rsidRPr="00B974BF" w:rsidRDefault="0056678F" w:rsidP="00B974BF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78F" w:rsidRPr="00B974BF" w:rsidRDefault="0056678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 xml:space="preserve">о соблюдении условий софинансирования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Красновского</w:t>
      </w:r>
      <w:r w:rsidRPr="00B974B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974BF">
        <w:rPr>
          <w:rFonts w:ascii="Times New Roman" w:hAnsi="Times New Roman" w:cs="Times New Roman"/>
          <w:sz w:val="24"/>
          <w:szCs w:val="24"/>
        </w:rPr>
        <w:br/>
        <w:t>при реализации основных мероприятий подпрограмм муниципальной программы в отчетном году</w:t>
      </w:r>
    </w:p>
    <w:tbl>
      <w:tblPr>
        <w:tblW w:w="113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4854"/>
        <w:gridCol w:w="1585"/>
        <w:gridCol w:w="984"/>
        <w:gridCol w:w="1825"/>
        <w:gridCol w:w="1417"/>
      </w:tblGrid>
      <w:tr w:rsidR="0056678F" w:rsidRPr="00616D84">
        <w:trPr>
          <w:trHeight w:val="560"/>
        </w:trPr>
        <w:tc>
          <w:tcPr>
            <w:tcW w:w="690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54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 (по инвестиционным расходам – в разрезе объектов)</w:t>
            </w:r>
            <w:r w:rsidRPr="00616D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811" w:type="dxa"/>
            <w:gridSpan w:val="4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Объем фактических расходов</w:t>
            </w:r>
          </w:p>
        </w:tc>
      </w:tr>
      <w:tr w:rsidR="0056678F" w:rsidRPr="00616D84">
        <w:trPr>
          <w:trHeight w:val="959"/>
        </w:trPr>
        <w:tc>
          <w:tcPr>
            <w:tcW w:w="0" w:type="auto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3242" w:type="dxa"/>
            <w:gridSpan w:val="2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>консолидированного бюджета</w:t>
            </w:r>
          </w:p>
        </w:tc>
      </w:tr>
      <w:tr w:rsidR="0056678F" w:rsidRPr="00616D84">
        <w:trPr>
          <w:trHeight w:val="411"/>
        </w:trPr>
        <w:tc>
          <w:tcPr>
            <w:tcW w:w="0" w:type="auto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8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678F" w:rsidRPr="00616D84">
        <w:trPr>
          <w:trHeight w:val="416"/>
        </w:trPr>
        <w:tc>
          <w:tcPr>
            <w:tcW w:w="69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«Благоустройство территории»</w:t>
            </w:r>
          </w:p>
        </w:tc>
        <w:tc>
          <w:tcPr>
            <w:tcW w:w="158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Подпрограмма 1. «</w:t>
            </w:r>
            <w:r w:rsidRPr="00616D84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Содержание территории поселения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F14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2C25BB" w:rsidRDefault="0056678F" w:rsidP="00F14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56678F" w:rsidRPr="002C25BB" w:rsidRDefault="0056678F" w:rsidP="00F14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 и содержанию  уличного освещения</w:t>
            </w:r>
          </w:p>
        </w:tc>
        <w:tc>
          <w:tcPr>
            <w:tcW w:w="158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F14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A92DBB" w:rsidRDefault="0056678F" w:rsidP="00F14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56678F" w:rsidRPr="00A92DBB" w:rsidRDefault="0056678F" w:rsidP="00F140F4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>Мероприятия по организации и содержанию мест захоронения</w:t>
            </w:r>
          </w:p>
          <w:p w:rsidR="0056678F" w:rsidRPr="002C25BB" w:rsidRDefault="0056678F" w:rsidP="00F140F4">
            <w:pPr>
              <w:pStyle w:val="BodyTextIndent2"/>
              <w:jc w:val="center"/>
            </w:pPr>
          </w:p>
        </w:tc>
        <w:tc>
          <w:tcPr>
            <w:tcW w:w="158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F14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2C25BB" w:rsidRDefault="0056678F" w:rsidP="00F14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</w:p>
          <w:p w:rsidR="0056678F" w:rsidRPr="002C25BB" w:rsidRDefault="0056678F" w:rsidP="00F140F4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отлову бродячих животных</w:t>
            </w:r>
          </w:p>
        </w:tc>
        <w:tc>
          <w:tcPr>
            <w:tcW w:w="158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F14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2C25BB" w:rsidRDefault="0056678F" w:rsidP="00F14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1.4.</w:t>
            </w:r>
          </w:p>
          <w:p w:rsidR="0056678F" w:rsidRPr="002C25BB" w:rsidRDefault="0056678F" w:rsidP="00F140F4">
            <w:pPr>
              <w:ind w:left="-27" w:right="-75" w:firstLine="3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прочие мероприятия по содержанию территории поселения</w:t>
            </w:r>
          </w:p>
        </w:tc>
        <w:tc>
          <w:tcPr>
            <w:tcW w:w="158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877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1.5.</w:t>
            </w:r>
          </w:p>
          <w:p w:rsidR="0056678F" w:rsidRPr="002C25BB" w:rsidRDefault="0056678F" w:rsidP="00877850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проведению противоклещевой обработке территории кладбищ</w:t>
            </w:r>
          </w:p>
        </w:tc>
        <w:tc>
          <w:tcPr>
            <w:tcW w:w="158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877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1.6.</w:t>
            </w:r>
          </w:p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Мероприятия по трудоустройству</w:t>
            </w:r>
          </w:p>
        </w:tc>
        <w:tc>
          <w:tcPr>
            <w:tcW w:w="158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877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1.7.</w:t>
            </w:r>
          </w:p>
          <w:p w:rsidR="0056678F" w:rsidRPr="002C25BB" w:rsidRDefault="0056678F" w:rsidP="00877850">
            <w:pPr>
              <w:widowControl w:val="0"/>
              <w:tabs>
                <w:tab w:val="left" w:pos="11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трудоустройству</w:t>
            </w:r>
          </w:p>
        </w:tc>
        <w:tc>
          <w:tcPr>
            <w:tcW w:w="158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877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1.8.</w:t>
            </w:r>
          </w:p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Приобретение ,поставка, сборка оборудования для детской площадки</w:t>
            </w:r>
          </w:p>
        </w:tc>
        <w:tc>
          <w:tcPr>
            <w:tcW w:w="158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78F" w:rsidRPr="00B8267F" w:rsidRDefault="0056678F" w:rsidP="00B8267F">
      <w:pPr>
        <w:ind w:left="-533" w:firstLine="533"/>
        <w:jc w:val="both"/>
        <w:rPr>
          <w:rFonts w:cs="Times New Roman"/>
        </w:rPr>
      </w:pPr>
      <w:hyperlink r:id="rId18" w:anchor="Par1127" w:history="1">
        <w:r w:rsidRPr="00CB1E33">
          <w:rPr>
            <w:u w:val="single"/>
          </w:rPr>
          <w:t>&lt;1&gt;</w:t>
        </w:r>
      </w:hyperlink>
      <w:r w:rsidRPr="00CB1E33">
        <w:t xml:space="preserve"> В целях оптимизации содержания информации в графе 2 допускается использование аббревиатур, например: ос</w:t>
      </w:r>
      <w:r>
        <w:t>новное мероприятие 1.1 – ОМ 1.1</w:t>
      </w:r>
    </w:p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Приложение 6</w:t>
      </w:r>
    </w:p>
    <w:p w:rsidR="0056678F" w:rsidRPr="00B974BF" w:rsidRDefault="0056678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78F" w:rsidRPr="00B974BF" w:rsidRDefault="0056678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 xml:space="preserve">о расходах за счет средств, полученных от предпринимательской и иной приносящей доход деятельности, муниципальных бюджетных и автономных учреждений </w:t>
      </w:r>
      <w:r>
        <w:rPr>
          <w:rFonts w:ascii="Times New Roman" w:hAnsi="Times New Roman" w:cs="Times New Roman"/>
          <w:sz w:val="24"/>
          <w:szCs w:val="24"/>
        </w:rPr>
        <w:t>Красновского</w:t>
      </w:r>
      <w:r w:rsidRPr="00B974BF">
        <w:rPr>
          <w:rFonts w:ascii="Times New Roman" w:hAnsi="Times New Roman" w:cs="Times New Roman"/>
          <w:sz w:val="24"/>
          <w:szCs w:val="24"/>
        </w:rPr>
        <w:t xml:space="preserve"> сельского поселения в отчетном году</w:t>
      </w:r>
    </w:p>
    <w:p w:rsidR="0056678F" w:rsidRPr="00B974BF" w:rsidRDefault="0056678F" w:rsidP="00B974BF">
      <w:pPr>
        <w:jc w:val="right"/>
        <w:rPr>
          <w:rFonts w:ascii="Times New Roman" w:hAnsi="Times New Roman" w:cs="Times New Roman"/>
          <w:vanish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54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133"/>
        <w:gridCol w:w="850"/>
        <w:gridCol w:w="1276"/>
        <w:gridCol w:w="1134"/>
        <w:gridCol w:w="1276"/>
        <w:gridCol w:w="1276"/>
        <w:gridCol w:w="992"/>
        <w:gridCol w:w="850"/>
        <w:gridCol w:w="1134"/>
        <w:gridCol w:w="993"/>
        <w:gridCol w:w="992"/>
        <w:gridCol w:w="1134"/>
        <w:gridCol w:w="1134"/>
      </w:tblGrid>
      <w:tr w:rsidR="0056678F" w:rsidRPr="00616D84">
        <w:trPr>
          <w:trHeight w:val="1035"/>
        </w:trPr>
        <w:tc>
          <w:tcPr>
            <w:tcW w:w="1277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Наиме-нование муниципального учреж-дения </w:t>
            </w:r>
          </w:p>
        </w:tc>
        <w:tc>
          <w:tcPr>
            <w:tcW w:w="1134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Остаток средств на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6804" w:type="dxa"/>
            <w:gridSpan w:val="6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4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Остаток на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.2021&lt;2&gt;</w:t>
            </w:r>
          </w:p>
        </w:tc>
      </w:tr>
      <w:tr w:rsidR="0056678F" w:rsidRPr="00616D84">
        <w:trPr>
          <w:trHeight w:val="375"/>
        </w:trPr>
        <w:tc>
          <w:tcPr>
            <w:tcW w:w="300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54" w:type="dxa"/>
            <w:gridSpan w:val="5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4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1260"/>
        </w:trPr>
        <w:tc>
          <w:tcPr>
            <w:tcW w:w="300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оказание платных услуг</w:t>
            </w:r>
          </w:p>
        </w:tc>
        <w:tc>
          <w:tcPr>
            <w:tcW w:w="113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добро-вольные пожертвования</w:t>
            </w:r>
          </w:p>
        </w:tc>
        <w:tc>
          <w:tcPr>
            <w:tcW w:w="1276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целевые взносы физи-ческих и (или) юридиче-ских лиц</w:t>
            </w:r>
          </w:p>
        </w:tc>
        <w:tc>
          <w:tcPr>
            <w:tcW w:w="1276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средства, получен-ные от прино-сящей доход деятель-ности</w:t>
            </w:r>
          </w:p>
        </w:tc>
        <w:tc>
          <w:tcPr>
            <w:tcW w:w="992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иные доходы</w:t>
            </w:r>
          </w:p>
        </w:tc>
        <w:tc>
          <w:tcPr>
            <w:tcW w:w="300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оплата труда с начисле-ниями</w:t>
            </w:r>
          </w:p>
        </w:tc>
        <w:tc>
          <w:tcPr>
            <w:tcW w:w="993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капита-льные вло-жения</w:t>
            </w:r>
          </w:p>
        </w:tc>
        <w:tc>
          <w:tcPr>
            <w:tcW w:w="992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мате-риаль-ные запасы</w:t>
            </w:r>
          </w:p>
        </w:tc>
        <w:tc>
          <w:tcPr>
            <w:tcW w:w="113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0"/>
        <w:gridCol w:w="1139"/>
        <w:gridCol w:w="842"/>
        <w:gridCol w:w="1284"/>
        <w:gridCol w:w="1134"/>
        <w:gridCol w:w="1276"/>
        <w:gridCol w:w="1275"/>
        <w:gridCol w:w="993"/>
        <w:gridCol w:w="850"/>
        <w:gridCol w:w="1134"/>
        <w:gridCol w:w="992"/>
        <w:gridCol w:w="993"/>
        <w:gridCol w:w="1134"/>
        <w:gridCol w:w="1134"/>
      </w:tblGrid>
      <w:tr w:rsidR="0056678F" w:rsidRPr="00616D84">
        <w:trPr>
          <w:trHeight w:val="315"/>
        </w:trPr>
        <w:tc>
          <w:tcPr>
            <w:tcW w:w="127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6678F" w:rsidRPr="00616D84">
        <w:trPr>
          <w:trHeight w:val="315"/>
        </w:trPr>
        <w:tc>
          <w:tcPr>
            <w:tcW w:w="127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9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15"/>
        </w:trPr>
        <w:tc>
          <w:tcPr>
            <w:tcW w:w="15450" w:type="dxa"/>
            <w:gridSpan w:val="14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I. 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отсутствует</w:t>
            </w:r>
          </w:p>
        </w:tc>
      </w:tr>
      <w:tr w:rsidR="0056678F" w:rsidRPr="00616D84">
        <w:trPr>
          <w:trHeight w:val="315"/>
        </w:trPr>
        <w:tc>
          <w:tcPr>
            <w:tcW w:w="1270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678F" w:rsidRPr="00616D84">
        <w:trPr>
          <w:trHeight w:val="570"/>
        </w:trPr>
        <w:tc>
          <w:tcPr>
            <w:tcW w:w="127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Итого по бюджет-ным учреж-дениям</w:t>
            </w:r>
          </w:p>
        </w:tc>
        <w:tc>
          <w:tcPr>
            <w:tcW w:w="1139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6678F" w:rsidRPr="00B974BF" w:rsidRDefault="0056678F" w:rsidP="00B974BF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&lt;1&gt; Остаток средств на начало отчетного года.</w:t>
      </w:r>
    </w:p>
    <w:p w:rsidR="0056678F" w:rsidRPr="00B974BF" w:rsidRDefault="0056678F" w:rsidP="00B974BF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&lt;2&gt; Остаток средств на начало года, следующего за отчетным.</w:t>
      </w:r>
    </w:p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Приложение 7</w:t>
      </w:r>
    </w:p>
    <w:p w:rsidR="0056678F" w:rsidRPr="00B974BF" w:rsidRDefault="0056678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78F" w:rsidRPr="00B974BF" w:rsidRDefault="0056678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об основных мероприятиях, финансируемых за счет средств местного бюджета, безвозмездных поступлений в местный бюджет, выполненных в полном объеме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3402"/>
        <w:gridCol w:w="3260"/>
        <w:gridCol w:w="2977"/>
      </w:tblGrid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- иные основные  мероприятия,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6678F" w:rsidRPr="00B974BF" w:rsidRDefault="0056678F" w:rsidP="00B97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678F" w:rsidRDefault="0056678F" w:rsidP="00B97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6678F" w:rsidRDefault="0056678F" w:rsidP="00B97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678F" w:rsidRDefault="0056678F" w:rsidP="00B97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678F" w:rsidRPr="00CB1E33" w:rsidRDefault="0056678F" w:rsidP="00B974BF">
      <w:pPr>
        <w:spacing w:line="360" w:lineRule="auto"/>
        <w:rPr>
          <w:rFonts w:cs="Times New Roman"/>
        </w:rPr>
      </w:pPr>
    </w:p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Приложение 8</w:t>
      </w:r>
    </w:p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6678F" w:rsidRPr="00B974BF" w:rsidRDefault="0056678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78F" w:rsidRPr="00B974BF" w:rsidRDefault="0056678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об основных мероприятиях, финансируемых за счет всех источников финансирования, выполненных в полном объеме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3402"/>
        <w:gridCol w:w="3260"/>
        <w:gridCol w:w="2977"/>
      </w:tblGrid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предусматривающие оказание муниципальных услуг (работ) на основании муниципальных заданий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- иные основные мероприятия,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6678F" w:rsidRPr="00B974BF" w:rsidRDefault="0056678F" w:rsidP="00B974B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678F" w:rsidRPr="00B974BF" w:rsidRDefault="0056678F" w:rsidP="00B974B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678F" w:rsidRPr="00CB1E33" w:rsidRDefault="0056678F" w:rsidP="00B974BF">
      <w:pPr>
        <w:rPr>
          <w:rFonts w:cs="Times New Roman"/>
          <w:sz w:val="28"/>
          <w:szCs w:val="28"/>
        </w:rPr>
        <w:sectPr w:rsidR="0056678F" w:rsidRPr="00CB1E33">
          <w:pgSz w:w="16838" w:h="11905" w:orient="landscape"/>
          <w:pgMar w:top="964" w:right="851" w:bottom="680" w:left="1134" w:header="720" w:footer="199" w:gutter="0"/>
          <w:cols w:space="720"/>
        </w:sect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Pr="00E218DB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56678F" w:rsidRPr="009C6FFD" w:rsidRDefault="0056678F" w:rsidP="00456FC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6678F" w:rsidRDefault="0056678F" w:rsidP="00BE02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78F" w:rsidRPr="00CC328A" w:rsidRDefault="0056678F" w:rsidP="00BE02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78F" w:rsidRDefault="0056678F" w:rsidP="00BE026D">
      <w:pPr>
        <w:pStyle w:val="BodyTextIndent"/>
        <w:ind w:left="5670" w:firstLine="0"/>
        <w:jc w:val="right"/>
      </w:pPr>
    </w:p>
    <w:p w:rsidR="0056678F" w:rsidRDefault="0056678F" w:rsidP="005E15D8">
      <w:pPr>
        <w:pStyle w:val="BodyTextIndent"/>
        <w:ind w:firstLine="0"/>
      </w:pPr>
    </w:p>
    <w:p w:rsidR="0056678F" w:rsidRDefault="0056678F" w:rsidP="00BE026D">
      <w:pPr>
        <w:pStyle w:val="BodyTextIndent"/>
        <w:ind w:left="5670" w:firstLine="0"/>
        <w:jc w:val="right"/>
      </w:pPr>
    </w:p>
    <w:p w:rsidR="0056678F" w:rsidRDefault="0056678F" w:rsidP="00BE026D">
      <w:pPr>
        <w:pStyle w:val="BodyTextIndent"/>
        <w:ind w:left="5670" w:firstLine="0"/>
        <w:jc w:val="right"/>
      </w:pPr>
    </w:p>
    <w:p w:rsidR="0056678F" w:rsidRDefault="0056678F" w:rsidP="00BE026D">
      <w:pPr>
        <w:pStyle w:val="BodyTextIndent"/>
        <w:ind w:left="5670" w:firstLine="0"/>
        <w:jc w:val="right"/>
      </w:pPr>
    </w:p>
    <w:sectPr w:rsidR="0056678F" w:rsidSect="001F141F">
      <w:pgSz w:w="11909" w:h="16834"/>
      <w:pgMar w:top="426" w:right="859" w:bottom="284" w:left="119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78F" w:rsidRDefault="0056678F" w:rsidP="004372B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6678F" w:rsidRDefault="0056678F" w:rsidP="004372B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78F" w:rsidRDefault="0056678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56678F" w:rsidRDefault="0056678F">
    <w:pPr>
      <w:pStyle w:val="Footer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78F" w:rsidRDefault="0056678F" w:rsidP="004372B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6678F" w:rsidRDefault="0056678F" w:rsidP="004372B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FF9"/>
    <w:multiLevelType w:val="singleLevel"/>
    <w:tmpl w:val="4992F68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18CA3750"/>
    <w:multiLevelType w:val="singleLevel"/>
    <w:tmpl w:val="73FC169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51091985"/>
    <w:multiLevelType w:val="singleLevel"/>
    <w:tmpl w:val="5D52A7A4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58797352"/>
    <w:multiLevelType w:val="multilevel"/>
    <w:tmpl w:val="AA2834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1C10510"/>
    <w:multiLevelType w:val="singleLevel"/>
    <w:tmpl w:val="C8C83DCA"/>
    <w:lvl w:ilvl="0">
      <w:start w:val="3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69831FC1"/>
    <w:multiLevelType w:val="singleLevel"/>
    <w:tmpl w:val="AD2CE0CE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3"/>
    </w:lvlOverride>
  </w:num>
  <w:num w:numId="3">
    <w:abstractNumId w:val="2"/>
    <w:lvlOverride w:ilvl="0">
      <w:startOverride w:val="1"/>
    </w:lvlOverride>
  </w:num>
  <w:num w:numId="4">
    <w:abstractNumId w:val="5"/>
    <w:lvlOverride w:ilvl="0">
      <w:startOverride w:val="2"/>
    </w:lvlOverride>
  </w:num>
  <w:num w:numId="5">
    <w:abstractNumId w:val="4"/>
    <w:lvlOverride w:ilvl="0">
      <w:startOverride w:val="3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E02"/>
    <w:rsid w:val="00002217"/>
    <w:rsid w:val="00003BC2"/>
    <w:rsid w:val="00004FCA"/>
    <w:rsid w:val="00016D62"/>
    <w:rsid w:val="00032B97"/>
    <w:rsid w:val="00036BCA"/>
    <w:rsid w:val="000943EF"/>
    <w:rsid w:val="000D3EA8"/>
    <w:rsid w:val="000E5F9E"/>
    <w:rsid w:val="000F0534"/>
    <w:rsid w:val="001027A5"/>
    <w:rsid w:val="001114A7"/>
    <w:rsid w:val="001334FD"/>
    <w:rsid w:val="001335A7"/>
    <w:rsid w:val="0015143D"/>
    <w:rsid w:val="00151F77"/>
    <w:rsid w:val="0017391E"/>
    <w:rsid w:val="00173B3D"/>
    <w:rsid w:val="001926E3"/>
    <w:rsid w:val="00197248"/>
    <w:rsid w:val="001D0727"/>
    <w:rsid w:val="001D1C17"/>
    <w:rsid w:val="001D3343"/>
    <w:rsid w:val="001F141F"/>
    <w:rsid w:val="0020245D"/>
    <w:rsid w:val="002153E5"/>
    <w:rsid w:val="00220011"/>
    <w:rsid w:val="002543FA"/>
    <w:rsid w:val="00266B58"/>
    <w:rsid w:val="00281C0A"/>
    <w:rsid w:val="002B0D6A"/>
    <w:rsid w:val="002C25BB"/>
    <w:rsid w:val="002C2927"/>
    <w:rsid w:val="002C3DDE"/>
    <w:rsid w:val="002D56E3"/>
    <w:rsid w:val="002E032A"/>
    <w:rsid w:val="002E5DC5"/>
    <w:rsid w:val="002F1A6E"/>
    <w:rsid w:val="00301799"/>
    <w:rsid w:val="0031141B"/>
    <w:rsid w:val="00314173"/>
    <w:rsid w:val="00325684"/>
    <w:rsid w:val="003324EC"/>
    <w:rsid w:val="003446E7"/>
    <w:rsid w:val="003602F2"/>
    <w:rsid w:val="0036499A"/>
    <w:rsid w:val="003A1080"/>
    <w:rsid w:val="003A6A0A"/>
    <w:rsid w:val="003F2421"/>
    <w:rsid w:val="00404EDC"/>
    <w:rsid w:val="00406A5B"/>
    <w:rsid w:val="004131C8"/>
    <w:rsid w:val="004137F2"/>
    <w:rsid w:val="00413C6E"/>
    <w:rsid w:val="004340AA"/>
    <w:rsid w:val="00434758"/>
    <w:rsid w:val="004372B7"/>
    <w:rsid w:val="00456FC5"/>
    <w:rsid w:val="004739D0"/>
    <w:rsid w:val="00494901"/>
    <w:rsid w:val="004A0789"/>
    <w:rsid w:val="004A341A"/>
    <w:rsid w:val="004B6F69"/>
    <w:rsid w:val="004E5024"/>
    <w:rsid w:val="004F7AD7"/>
    <w:rsid w:val="00513299"/>
    <w:rsid w:val="00515DE2"/>
    <w:rsid w:val="00526FAC"/>
    <w:rsid w:val="00530C30"/>
    <w:rsid w:val="005508B7"/>
    <w:rsid w:val="0056678F"/>
    <w:rsid w:val="00567EEF"/>
    <w:rsid w:val="00570482"/>
    <w:rsid w:val="00584F7F"/>
    <w:rsid w:val="00587E77"/>
    <w:rsid w:val="005A4A82"/>
    <w:rsid w:val="005B2A62"/>
    <w:rsid w:val="005B3F87"/>
    <w:rsid w:val="005C10EB"/>
    <w:rsid w:val="005C6478"/>
    <w:rsid w:val="005D5553"/>
    <w:rsid w:val="005D77A8"/>
    <w:rsid w:val="005E15D8"/>
    <w:rsid w:val="005E3A9A"/>
    <w:rsid w:val="00607C92"/>
    <w:rsid w:val="00616D84"/>
    <w:rsid w:val="00617A32"/>
    <w:rsid w:val="006436C5"/>
    <w:rsid w:val="00647C6E"/>
    <w:rsid w:val="00681644"/>
    <w:rsid w:val="006862DE"/>
    <w:rsid w:val="006918B5"/>
    <w:rsid w:val="006972A9"/>
    <w:rsid w:val="006B7957"/>
    <w:rsid w:val="006C3E81"/>
    <w:rsid w:val="006D09CC"/>
    <w:rsid w:val="00757769"/>
    <w:rsid w:val="00771D12"/>
    <w:rsid w:val="007737DB"/>
    <w:rsid w:val="007851D4"/>
    <w:rsid w:val="007A1068"/>
    <w:rsid w:val="007E1C3C"/>
    <w:rsid w:val="007E3CFB"/>
    <w:rsid w:val="007F234C"/>
    <w:rsid w:val="00804E0D"/>
    <w:rsid w:val="00812CE7"/>
    <w:rsid w:val="0086647D"/>
    <w:rsid w:val="008665E4"/>
    <w:rsid w:val="00870F0D"/>
    <w:rsid w:val="00872ABB"/>
    <w:rsid w:val="00877850"/>
    <w:rsid w:val="0087795A"/>
    <w:rsid w:val="00892819"/>
    <w:rsid w:val="00894BAE"/>
    <w:rsid w:val="008A6FFB"/>
    <w:rsid w:val="008C1883"/>
    <w:rsid w:val="008D068E"/>
    <w:rsid w:val="008F7DF6"/>
    <w:rsid w:val="00903FC7"/>
    <w:rsid w:val="00910E49"/>
    <w:rsid w:val="00914BB5"/>
    <w:rsid w:val="009457EB"/>
    <w:rsid w:val="00950BBD"/>
    <w:rsid w:val="0095159F"/>
    <w:rsid w:val="00957280"/>
    <w:rsid w:val="00963D12"/>
    <w:rsid w:val="00970934"/>
    <w:rsid w:val="00980684"/>
    <w:rsid w:val="00996E99"/>
    <w:rsid w:val="00997481"/>
    <w:rsid w:val="009A4934"/>
    <w:rsid w:val="009C6FFD"/>
    <w:rsid w:val="009E69A5"/>
    <w:rsid w:val="009F7C65"/>
    <w:rsid w:val="00A05CC0"/>
    <w:rsid w:val="00A20D25"/>
    <w:rsid w:val="00A310AC"/>
    <w:rsid w:val="00A37F10"/>
    <w:rsid w:val="00A429C0"/>
    <w:rsid w:val="00A65A99"/>
    <w:rsid w:val="00A75BB0"/>
    <w:rsid w:val="00A7639C"/>
    <w:rsid w:val="00A92DBB"/>
    <w:rsid w:val="00A961B2"/>
    <w:rsid w:val="00AB0E02"/>
    <w:rsid w:val="00AB2366"/>
    <w:rsid w:val="00AC617D"/>
    <w:rsid w:val="00B121CC"/>
    <w:rsid w:val="00B41A61"/>
    <w:rsid w:val="00B428EB"/>
    <w:rsid w:val="00B54A43"/>
    <w:rsid w:val="00B66A98"/>
    <w:rsid w:val="00B8267F"/>
    <w:rsid w:val="00B85861"/>
    <w:rsid w:val="00B85B85"/>
    <w:rsid w:val="00B974BF"/>
    <w:rsid w:val="00BB1E9C"/>
    <w:rsid w:val="00BB4339"/>
    <w:rsid w:val="00BC18E9"/>
    <w:rsid w:val="00BE026D"/>
    <w:rsid w:val="00BF3870"/>
    <w:rsid w:val="00C034F6"/>
    <w:rsid w:val="00C23C06"/>
    <w:rsid w:val="00C24C7A"/>
    <w:rsid w:val="00C33E72"/>
    <w:rsid w:val="00C35976"/>
    <w:rsid w:val="00C35BDE"/>
    <w:rsid w:val="00C610CA"/>
    <w:rsid w:val="00C74185"/>
    <w:rsid w:val="00C93EA9"/>
    <w:rsid w:val="00C94A35"/>
    <w:rsid w:val="00CB1E33"/>
    <w:rsid w:val="00CC328A"/>
    <w:rsid w:val="00CF737E"/>
    <w:rsid w:val="00D02E58"/>
    <w:rsid w:val="00D045E6"/>
    <w:rsid w:val="00D3151E"/>
    <w:rsid w:val="00D32527"/>
    <w:rsid w:val="00D42131"/>
    <w:rsid w:val="00D456BF"/>
    <w:rsid w:val="00D5306A"/>
    <w:rsid w:val="00DB5887"/>
    <w:rsid w:val="00DE6A37"/>
    <w:rsid w:val="00E015DA"/>
    <w:rsid w:val="00E218DB"/>
    <w:rsid w:val="00E417AE"/>
    <w:rsid w:val="00EA63CB"/>
    <w:rsid w:val="00EA7AFB"/>
    <w:rsid w:val="00EB6B43"/>
    <w:rsid w:val="00EB7E33"/>
    <w:rsid w:val="00ED4A09"/>
    <w:rsid w:val="00EE10B9"/>
    <w:rsid w:val="00EF6CB8"/>
    <w:rsid w:val="00F10269"/>
    <w:rsid w:val="00F140F4"/>
    <w:rsid w:val="00F55CD1"/>
    <w:rsid w:val="00F71430"/>
    <w:rsid w:val="00F858C5"/>
    <w:rsid w:val="00F95939"/>
    <w:rsid w:val="00FA7916"/>
    <w:rsid w:val="00FB2C86"/>
    <w:rsid w:val="00FB786B"/>
    <w:rsid w:val="00FC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6D"/>
    <w:pPr>
      <w:spacing w:after="200" w:line="276" w:lineRule="auto"/>
    </w:pPr>
    <w:rPr>
      <w:rFonts w:eastAsia="Times New Roman"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6FC5"/>
    <w:pPr>
      <w:keepNext/>
      <w:spacing w:after="0" w:line="240" w:lineRule="auto"/>
      <w:jc w:val="right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56FC5"/>
    <w:rPr>
      <w:rFonts w:ascii="Times New Roman" w:hAnsi="Times New Roman" w:cs="Times New Roman"/>
      <w:sz w:val="28"/>
      <w:szCs w:val="28"/>
      <w:lang w:eastAsia="ru-RU"/>
    </w:rPr>
  </w:style>
  <w:style w:type="paragraph" w:styleId="NoSpacing">
    <w:name w:val="No Spacing"/>
    <w:uiPriority w:val="99"/>
    <w:qFormat/>
    <w:rsid w:val="00BE026D"/>
    <w:rPr>
      <w:rFonts w:cs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BE026D"/>
    <w:pPr>
      <w:spacing w:after="0" w:line="240" w:lineRule="auto"/>
      <w:ind w:firstLine="720"/>
    </w:pPr>
    <w:rPr>
      <w:rFonts w:ascii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E026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D4A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uiPriority w:val="99"/>
    <w:rsid w:val="005C10E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C10E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456FC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6FC5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semiHidden/>
    <w:rsid w:val="00456FC5"/>
  </w:style>
  <w:style w:type="paragraph" w:styleId="PlainText">
    <w:name w:val="Plain Text"/>
    <w:basedOn w:val="Normal"/>
    <w:link w:val="PlainTextChar"/>
    <w:uiPriority w:val="99"/>
    <w:rsid w:val="00456FC5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56FC5"/>
    <w:rPr>
      <w:rFonts w:ascii="Courier New" w:hAnsi="Courier New" w:cs="Courier New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B974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74BF"/>
    <w:rPr>
      <w:rFonts w:eastAsia="Times New Roman"/>
      <w:lang w:eastAsia="ru-RU"/>
    </w:rPr>
  </w:style>
  <w:style w:type="paragraph" w:styleId="NormalWeb">
    <w:name w:val="Normal (Web)"/>
    <w:basedOn w:val="Normal"/>
    <w:uiPriority w:val="99"/>
    <w:rsid w:val="00B974BF"/>
    <w:pPr>
      <w:spacing w:before="30" w:after="3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9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74BF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894BAE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0">
    <w:name w:val="Без интервала"/>
    <w:link w:val="a1"/>
    <w:uiPriority w:val="99"/>
    <w:rsid w:val="00950BBD"/>
    <w:rPr>
      <w:rFonts w:cs="Calibri"/>
    </w:rPr>
  </w:style>
  <w:style w:type="character" w:customStyle="1" w:styleId="a1">
    <w:name w:val="Без интервала Знак"/>
    <w:link w:val="a0"/>
    <w:uiPriority w:val="99"/>
    <w:locked/>
    <w:rsid w:val="00950BBD"/>
    <w:rPr>
      <w:sz w:val="22"/>
      <w:szCs w:val="22"/>
    </w:rPr>
  </w:style>
  <w:style w:type="paragraph" w:customStyle="1" w:styleId="ConsPlusCell">
    <w:name w:val="ConsPlusCell"/>
    <w:uiPriority w:val="99"/>
    <w:rsid w:val="002C25BB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a2">
    <w:name w:val="Знак Знак"/>
    <w:uiPriority w:val="99"/>
    <w:locked/>
    <w:rsid w:val="002C25BB"/>
    <w:rPr>
      <w:sz w:val="28"/>
      <w:szCs w:val="28"/>
      <w:lang w:val="ru-RU" w:eastAsia="ru-RU"/>
    </w:rPr>
  </w:style>
  <w:style w:type="paragraph" w:customStyle="1" w:styleId="10">
    <w:name w:val="Знак Знак1 Знак Знак Знак Знак"/>
    <w:basedOn w:val="Normal"/>
    <w:uiPriority w:val="99"/>
    <w:rsid w:val="002C25BB"/>
    <w:pPr>
      <w:spacing w:before="100" w:beforeAutospacing="1" w:after="100" w:afterAutospacing="1" w:line="240" w:lineRule="auto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B121CC"/>
    <w:pPr>
      <w:spacing w:after="0" w:line="240" w:lineRule="auto"/>
      <w:ind w:firstLine="720"/>
    </w:pPr>
    <w:rPr>
      <w:rFonts w:eastAsia="Calibr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A493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55;&#1088;&#1086;&#1075;&#1088;&#1072;&#1084;&#1084;&#1099;\metod_rec_10jan2018.doc" TargetMode="External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</TotalTime>
  <Pages>28</Pages>
  <Words>4664</Words>
  <Characters>26589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manager.EC</dc:creator>
  <cp:keywords/>
  <dc:description/>
  <cp:lastModifiedBy>1</cp:lastModifiedBy>
  <cp:revision>95</cp:revision>
  <cp:lastPrinted>2021-07-13T17:51:00Z</cp:lastPrinted>
  <dcterms:created xsi:type="dcterms:W3CDTF">2021-06-30T11:31:00Z</dcterms:created>
  <dcterms:modified xsi:type="dcterms:W3CDTF">2021-07-15T11:51:00Z</dcterms:modified>
</cp:coreProperties>
</file>